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1C" w:rsidRDefault="004E481C" w:rsidP="004E48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Olešná, Olešná č. 29, 580 01 Havlíčkův Brod</w:t>
      </w:r>
    </w:p>
    <w:p w:rsidR="004E481C" w:rsidRDefault="009D174F" w:rsidP="004E481C">
      <w:pPr>
        <w:jc w:val="center"/>
      </w:pPr>
      <w:r>
        <w:t>Tel.:733 626 064</w:t>
      </w:r>
      <w:r w:rsidR="004E481C">
        <w:t xml:space="preserve">, E-mail: </w:t>
      </w:r>
      <w:hyperlink r:id="rId8" w:history="1">
        <w:r w:rsidR="004E481C" w:rsidRPr="00AD00AF">
          <w:rPr>
            <w:rStyle w:val="Hypertextovodkaz"/>
          </w:rPr>
          <w:t>obec.olesna@tiscali.cz</w:t>
        </w:r>
      </w:hyperlink>
    </w:p>
    <w:p w:rsidR="004E481C" w:rsidRPr="004E481C" w:rsidRDefault="004E481C" w:rsidP="004E481C">
      <w:pPr>
        <w:jc w:val="center"/>
        <w:rPr>
          <w:sz w:val="16"/>
          <w:szCs w:val="16"/>
        </w:rPr>
      </w:pPr>
    </w:p>
    <w:p w:rsidR="004E481C" w:rsidRDefault="007A3B68" w:rsidP="004E481C">
      <w:pPr>
        <w:jc w:val="center"/>
        <w:rPr>
          <w:rFonts w:eastAsia="Times New Roman"/>
          <w:b/>
          <w:sz w:val="40"/>
          <w:szCs w:val="40"/>
        </w:rPr>
      </w:pPr>
      <w:r w:rsidRPr="004E481C">
        <w:rPr>
          <w:rFonts w:eastAsia="Times New Roman"/>
          <w:b/>
          <w:sz w:val="40"/>
          <w:szCs w:val="40"/>
        </w:rPr>
        <w:t>Oznámení obce o prodeji majetku v jejím vlastnictví</w:t>
      </w:r>
    </w:p>
    <w:p w:rsidR="004E481C" w:rsidRPr="004E481C" w:rsidRDefault="004E481C" w:rsidP="004E481C">
      <w:pPr>
        <w:jc w:val="center"/>
        <w:rPr>
          <w:rFonts w:eastAsia="Times New Roman"/>
          <w:b/>
          <w:sz w:val="16"/>
          <w:szCs w:val="16"/>
        </w:rPr>
      </w:pPr>
    </w:p>
    <w:p w:rsidR="004E481C" w:rsidRDefault="009D174F" w:rsidP="004E481C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dne 17. 9. 2020</w:t>
      </w:r>
      <w:r w:rsidR="007A3B68" w:rsidRPr="004E481C">
        <w:rPr>
          <w:rFonts w:eastAsia="Times New Roman"/>
          <w:sz w:val="32"/>
          <w:szCs w:val="32"/>
        </w:rPr>
        <w:t xml:space="preserve"> zastupitelstvo odsouhlasilo prodej </w:t>
      </w:r>
    </w:p>
    <w:p w:rsidR="004E481C" w:rsidRDefault="009D174F" w:rsidP="004E481C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traktoru ZETOR 7745</w:t>
      </w:r>
    </w:p>
    <w:p w:rsidR="004E481C" w:rsidRPr="004E481C" w:rsidRDefault="004E481C" w:rsidP="004E481C">
      <w:pPr>
        <w:jc w:val="center"/>
        <w:rPr>
          <w:rFonts w:eastAsia="Times New Roman"/>
          <w:sz w:val="16"/>
          <w:szCs w:val="16"/>
        </w:rPr>
      </w:pPr>
    </w:p>
    <w:p w:rsidR="004E481C" w:rsidRDefault="007A3B68" w:rsidP="004E481C">
      <w:pPr>
        <w:jc w:val="center"/>
        <w:rPr>
          <w:rFonts w:eastAsia="Times New Roman"/>
          <w:b/>
          <w:i/>
          <w:sz w:val="32"/>
          <w:szCs w:val="32"/>
        </w:rPr>
      </w:pPr>
      <w:r w:rsidRPr="004E481C">
        <w:rPr>
          <w:rFonts w:eastAsia="Times New Roman"/>
          <w:b/>
          <w:i/>
          <w:sz w:val="32"/>
          <w:szCs w:val="32"/>
        </w:rPr>
        <w:t>podmínky prodeje:</w:t>
      </w:r>
    </w:p>
    <w:p w:rsidR="004E481C" w:rsidRPr="004E481C" w:rsidRDefault="009D174F" w:rsidP="004E481C">
      <w:pPr>
        <w:pStyle w:val="Odstavecseseznamem"/>
        <w:numPr>
          <w:ilvl w:val="0"/>
          <w:numId w:val="21"/>
        </w:numPr>
        <w:jc w:val="both"/>
        <w:rPr>
          <w:b/>
          <w:i/>
          <w:sz w:val="32"/>
          <w:szCs w:val="32"/>
        </w:rPr>
      </w:pPr>
      <w:r>
        <w:rPr>
          <w:rFonts w:eastAsia="Times New Roman"/>
          <w:sz w:val="32"/>
          <w:szCs w:val="32"/>
        </w:rPr>
        <w:t>prodejní cena 350</w:t>
      </w:r>
      <w:r w:rsidR="007A3B68" w:rsidRPr="004E481C">
        <w:rPr>
          <w:rFonts w:eastAsia="Times New Roman"/>
          <w:sz w:val="32"/>
          <w:szCs w:val="32"/>
        </w:rPr>
        <w:t> 000,- K</w:t>
      </w:r>
      <w:r w:rsidR="004E481C">
        <w:rPr>
          <w:rFonts w:eastAsia="Times New Roman"/>
          <w:sz w:val="32"/>
          <w:szCs w:val="32"/>
        </w:rPr>
        <w:t>č</w:t>
      </w:r>
    </w:p>
    <w:p w:rsidR="00CA02DF" w:rsidRPr="009D174F" w:rsidRDefault="00614EAC" w:rsidP="009D174F">
      <w:pPr>
        <w:pStyle w:val="Odstavecseseznamem"/>
        <w:numPr>
          <w:ilvl w:val="0"/>
          <w:numId w:val="21"/>
        </w:numPr>
        <w:jc w:val="both"/>
        <w:rPr>
          <w:b/>
          <w:i/>
          <w:sz w:val="32"/>
          <w:szCs w:val="32"/>
        </w:rPr>
      </w:pPr>
      <w:r w:rsidRPr="009D174F">
        <w:rPr>
          <w:rFonts w:asciiTheme="minorHAnsi" w:eastAsiaTheme="minorHAnsi" w:hAnsiTheme="minorHAnsi" w:cstheme="minorBidi"/>
          <w:sz w:val="32"/>
          <w:szCs w:val="32"/>
        </w:rPr>
        <w:t xml:space="preserve">informace </w:t>
      </w:r>
      <w:r w:rsidR="00D97A4B" w:rsidRPr="009D174F">
        <w:rPr>
          <w:rFonts w:asciiTheme="minorHAnsi" w:eastAsiaTheme="minorHAnsi" w:hAnsiTheme="minorHAnsi" w:cstheme="minorBidi"/>
          <w:sz w:val="32"/>
          <w:szCs w:val="32"/>
        </w:rPr>
        <w:t>o</w:t>
      </w:r>
      <w:r w:rsidR="00C536E6" w:rsidRPr="009D174F">
        <w:rPr>
          <w:rFonts w:asciiTheme="minorHAnsi" w:eastAsiaTheme="minorHAnsi" w:hAnsiTheme="minorHAnsi" w:cstheme="minorBidi"/>
          <w:sz w:val="32"/>
          <w:szCs w:val="32"/>
        </w:rPr>
        <w:t> </w:t>
      </w:r>
      <w:r w:rsidR="00D97A4B" w:rsidRPr="009D174F">
        <w:rPr>
          <w:rFonts w:asciiTheme="minorHAnsi" w:eastAsiaTheme="minorHAnsi" w:hAnsiTheme="minorHAnsi" w:cstheme="minorBidi"/>
          <w:sz w:val="32"/>
          <w:szCs w:val="32"/>
        </w:rPr>
        <w:t>prodávaném traktoru lze získat u pana</w:t>
      </w:r>
      <w:r w:rsidR="00C536E6" w:rsidRPr="009D174F">
        <w:rPr>
          <w:rFonts w:asciiTheme="minorHAnsi" w:eastAsiaTheme="minorHAnsi" w:hAnsiTheme="minorHAnsi" w:cstheme="minorBidi"/>
          <w:sz w:val="32"/>
          <w:szCs w:val="32"/>
        </w:rPr>
        <w:t xml:space="preserve"> Tomáše </w:t>
      </w:r>
      <w:r w:rsidR="009D174F">
        <w:rPr>
          <w:rFonts w:asciiTheme="minorHAnsi" w:eastAsiaTheme="minorHAnsi" w:hAnsiTheme="minorHAnsi" w:cstheme="minorBidi"/>
          <w:sz w:val="32"/>
          <w:szCs w:val="32"/>
        </w:rPr>
        <w:t xml:space="preserve"> </w:t>
      </w:r>
      <w:r w:rsidR="001B0EAD">
        <w:rPr>
          <w:rFonts w:asciiTheme="minorHAnsi" w:eastAsiaTheme="minorHAnsi" w:hAnsiTheme="minorHAnsi" w:cstheme="minorBidi"/>
          <w:sz w:val="32"/>
          <w:szCs w:val="32"/>
        </w:rPr>
        <w:t xml:space="preserve">   </w:t>
      </w:r>
      <w:bookmarkStart w:id="0" w:name="_GoBack"/>
      <w:bookmarkEnd w:id="0"/>
      <w:r w:rsidR="009D174F">
        <w:rPr>
          <w:rFonts w:asciiTheme="minorHAnsi" w:eastAsiaTheme="minorHAnsi" w:hAnsiTheme="minorHAnsi" w:cstheme="minorBidi"/>
          <w:sz w:val="32"/>
          <w:szCs w:val="32"/>
        </w:rPr>
        <w:t xml:space="preserve"> </w:t>
      </w:r>
      <w:r w:rsidR="00C536E6" w:rsidRPr="009D174F">
        <w:rPr>
          <w:rFonts w:asciiTheme="minorHAnsi" w:eastAsiaTheme="minorHAnsi" w:hAnsiTheme="minorHAnsi" w:cstheme="minorBidi"/>
          <w:sz w:val="32"/>
          <w:szCs w:val="32"/>
        </w:rPr>
        <w:t>Doležala (tel.</w:t>
      </w:r>
      <w:r w:rsidR="004E481C" w:rsidRPr="009D174F">
        <w:rPr>
          <w:rFonts w:asciiTheme="minorHAnsi" w:eastAsiaTheme="minorHAnsi" w:hAnsiTheme="minorHAnsi" w:cstheme="minorBidi"/>
          <w:sz w:val="32"/>
          <w:szCs w:val="32"/>
        </w:rPr>
        <w:t xml:space="preserve"> 777 355 021)</w:t>
      </w:r>
    </w:p>
    <w:p w:rsidR="006E27BA" w:rsidRPr="006E27BA" w:rsidRDefault="006E27BA" w:rsidP="006E27B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6E27BA" w:rsidRDefault="006E27BA" w:rsidP="006E27B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D97A4B" w:rsidRDefault="00D97A4B" w:rsidP="006E27B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D97A4B" w:rsidRPr="006E27BA" w:rsidRDefault="00D97A4B" w:rsidP="006E27B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6E27BA" w:rsidRPr="006E27BA" w:rsidRDefault="006E27BA" w:rsidP="006E27BA">
      <w:pPr>
        <w:pStyle w:val="Odstavecseseznamem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6E27BA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</w:p>
    <w:p w:rsidR="00E00A91" w:rsidRPr="004E481C" w:rsidRDefault="006E27BA" w:rsidP="004E481C">
      <w:pPr>
        <w:pStyle w:val="Odstavecseseznamem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3"/>
          <w:szCs w:val="23"/>
          <w:lang w:eastAsia="cs-CZ"/>
        </w:rPr>
      </w:pPr>
      <w:r w:rsidRPr="006E27BA">
        <w:rPr>
          <w:rFonts w:eastAsia="Times New Roman" w:cs="Calibri"/>
          <w:color w:val="000000"/>
          <w:sz w:val="23"/>
          <w:szCs w:val="23"/>
          <w:lang w:eastAsia="cs-CZ"/>
        </w:rPr>
        <w:t xml:space="preserve"> </w:t>
      </w:r>
    </w:p>
    <w:p w:rsidR="00CC2316" w:rsidRPr="00D97A4B" w:rsidRDefault="0084722C" w:rsidP="00CC2316">
      <w:pPr>
        <w:ind w:left="5103"/>
        <w:jc w:val="both"/>
        <w:rPr>
          <w:rFonts w:asciiTheme="minorHAnsi" w:eastAsiaTheme="minorHAnsi" w:hAnsiTheme="minorHAnsi" w:cstheme="minorBidi"/>
          <w:sz w:val="32"/>
          <w:szCs w:val="32"/>
        </w:rPr>
      </w:pPr>
      <w:r w:rsidRPr="00D97A4B">
        <w:rPr>
          <w:rFonts w:asciiTheme="minorHAnsi" w:eastAsiaTheme="minorHAnsi" w:hAnsiTheme="minorHAnsi" w:cstheme="minorBidi"/>
          <w:sz w:val="32"/>
          <w:szCs w:val="32"/>
        </w:rPr>
        <w:t>Petr Hyrš</w:t>
      </w:r>
      <w:r w:rsidR="00BF2940" w:rsidRPr="00D97A4B">
        <w:rPr>
          <w:rFonts w:asciiTheme="minorHAnsi" w:eastAsiaTheme="minorHAnsi" w:hAnsiTheme="minorHAnsi" w:cstheme="minorBidi"/>
          <w:sz w:val="32"/>
          <w:szCs w:val="32"/>
        </w:rPr>
        <w:t>, starosta</w:t>
      </w:r>
      <w:r w:rsidR="00BB0082" w:rsidRPr="00D97A4B">
        <w:rPr>
          <w:rFonts w:asciiTheme="minorHAnsi" w:eastAsiaTheme="minorHAnsi" w:hAnsiTheme="minorHAnsi" w:cstheme="minorBidi"/>
          <w:sz w:val="32"/>
          <w:szCs w:val="32"/>
        </w:rPr>
        <w:t xml:space="preserve"> obce</w:t>
      </w:r>
    </w:p>
    <w:sectPr w:rsidR="00CC2316" w:rsidRPr="00D97A4B" w:rsidSect="005260B3">
      <w:footerReference w:type="even" r:id="rId9"/>
      <w:type w:val="continuous"/>
      <w:pgSz w:w="11906" w:h="16838" w:code="9"/>
      <w:pgMar w:top="1985" w:right="1418" w:bottom="1843" w:left="1418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50C" w:rsidRDefault="00CA650C" w:rsidP="00630669">
      <w:r>
        <w:separator/>
      </w:r>
    </w:p>
  </w:endnote>
  <w:endnote w:type="continuationSeparator" w:id="0">
    <w:p w:rsidR="00CA650C" w:rsidRDefault="00CA650C" w:rsidP="0063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6B8" w:rsidRDefault="0068368A" w:rsidP="00630669">
    <w:r>
      <w:fldChar w:fldCharType="begin"/>
    </w:r>
    <w:r w:rsidR="002E16B8">
      <w:instrText xml:space="preserve">PAGE  </w:instrText>
    </w:r>
    <w:r>
      <w:fldChar w:fldCharType="end"/>
    </w:r>
  </w:p>
  <w:p w:rsidR="002E16B8" w:rsidRDefault="002E16B8" w:rsidP="006306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50C" w:rsidRDefault="00CA650C" w:rsidP="00630669">
      <w:r>
        <w:separator/>
      </w:r>
    </w:p>
  </w:footnote>
  <w:footnote w:type="continuationSeparator" w:id="0">
    <w:p w:rsidR="00CA650C" w:rsidRDefault="00CA650C" w:rsidP="0063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A2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A8F6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6AA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6EB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ECD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8A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2A0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B24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04B3FE"/>
    <w:lvl w:ilvl="0">
      <w:start w:val="1"/>
      <w:numFmt w:val="bullet"/>
      <w:pStyle w:val="Seznamsodrkami"/>
      <w:lvlText w:val=""/>
      <w:lvlJc w:val="left"/>
      <w:pPr>
        <w:ind w:left="360" w:hanging="360"/>
      </w:pPr>
      <w:rPr>
        <w:rFonts w:ascii="Wingdings" w:hAnsi="Wingdings" w:hint="default"/>
        <w:sz w:val="14"/>
      </w:rPr>
    </w:lvl>
  </w:abstractNum>
  <w:abstractNum w:abstractNumId="10" w15:restartNumberingAfterBreak="0">
    <w:nsid w:val="003937AB"/>
    <w:multiLevelType w:val="hybridMultilevel"/>
    <w:tmpl w:val="A38E2C28"/>
    <w:lvl w:ilvl="0" w:tplc="7D0E0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E0C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2944D1"/>
    <w:multiLevelType w:val="hybridMultilevel"/>
    <w:tmpl w:val="81FAD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C44C8"/>
    <w:multiLevelType w:val="hybridMultilevel"/>
    <w:tmpl w:val="E7F41306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918AF"/>
    <w:multiLevelType w:val="hybridMultilevel"/>
    <w:tmpl w:val="E092EC76"/>
    <w:lvl w:ilvl="0" w:tplc="32F0A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A0656B"/>
    <w:multiLevelType w:val="hybridMultilevel"/>
    <w:tmpl w:val="2F1A7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96AE5"/>
    <w:multiLevelType w:val="hybridMultilevel"/>
    <w:tmpl w:val="203C09C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52D05"/>
    <w:multiLevelType w:val="hybridMultilevel"/>
    <w:tmpl w:val="E9F2A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C561C"/>
    <w:multiLevelType w:val="hybridMultilevel"/>
    <w:tmpl w:val="63EA9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E0C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DD20A1"/>
    <w:multiLevelType w:val="hybridMultilevel"/>
    <w:tmpl w:val="DA7AFA2A"/>
    <w:lvl w:ilvl="0" w:tplc="569CF6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348D4"/>
    <w:multiLevelType w:val="hybridMultilevel"/>
    <w:tmpl w:val="5BA2C37A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4"/>
  </w:num>
  <w:num w:numId="4">
    <w:abstractNumId w:val="17"/>
  </w:num>
  <w:num w:numId="5">
    <w:abstractNumId w:val="10"/>
  </w:num>
  <w:num w:numId="6">
    <w:abstractNumId w:val="12"/>
  </w:num>
  <w:num w:numId="7">
    <w:abstractNumId w:val="19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D2"/>
    <w:rsid w:val="00000364"/>
    <w:rsid w:val="00000461"/>
    <w:rsid w:val="000006B5"/>
    <w:rsid w:val="00000836"/>
    <w:rsid w:val="00000DC0"/>
    <w:rsid w:val="000010CB"/>
    <w:rsid w:val="00001407"/>
    <w:rsid w:val="0000167C"/>
    <w:rsid w:val="00001A6C"/>
    <w:rsid w:val="00002B4F"/>
    <w:rsid w:val="00003B18"/>
    <w:rsid w:val="00003BD9"/>
    <w:rsid w:val="00003CA9"/>
    <w:rsid w:val="000042FB"/>
    <w:rsid w:val="000043BA"/>
    <w:rsid w:val="000046A4"/>
    <w:rsid w:val="0000478F"/>
    <w:rsid w:val="00004CCC"/>
    <w:rsid w:val="00004F9F"/>
    <w:rsid w:val="00005BAA"/>
    <w:rsid w:val="00005ECE"/>
    <w:rsid w:val="00006827"/>
    <w:rsid w:val="00006966"/>
    <w:rsid w:val="00006C53"/>
    <w:rsid w:val="00006D5E"/>
    <w:rsid w:val="000070CD"/>
    <w:rsid w:val="0000736D"/>
    <w:rsid w:val="0000777F"/>
    <w:rsid w:val="000101B5"/>
    <w:rsid w:val="000106B1"/>
    <w:rsid w:val="00010CCA"/>
    <w:rsid w:val="00011657"/>
    <w:rsid w:val="00011BC0"/>
    <w:rsid w:val="00012A19"/>
    <w:rsid w:val="00012C07"/>
    <w:rsid w:val="0001331D"/>
    <w:rsid w:val="00013741"/>
    <w:rsid w:val="00013A5E"/>
    <w:rsid w:val="00013C0E"/>
    <w:rsid w:val="000140E5"/>
    <w:rsid w:val="00014344"/>
    <w:rsid w:val="0001499A"/>
    <w:rsid w:val="00014F7B"/>
    <w:rsid w:val="00014FBB"/>
    <w:rsid w:val="000153E4"/>
    <w:rsid w:val="000156D2"/>
    <w:rsid w:val="00016775"/>
    <w:rsid w:val="00016934"/>
    <w:rsid w:val="00017888"/>
    <w:rsid w:val="000210F1"/>
    <w:rsid w:val="00021713"/>
    <w:rsid w:val="00021C1F"/>
    <w:rsid w:val="000220C5"/>
    <w:rsid w:val="000222AC"/>
    <w:rsid w:val="000231F7"/>
    <w:rsid w:val="0002350C"/>
    <w:rsid w:val="00023999"/>
    <w:rsid w:val="00023B50"/>
    <w:rsid w:val="000242F9"/>
    <w:rsid w:val="000245A9"/>
    <w:rsid w:val="0002464B"/>
    <w:rsid w:val="00024674"/>
    <w:rsid w:val="0002489A"/>
    <w:rsid w:val="00024F43"/>
    <w:rsid w:val="00025859"/>
    <w:rsid w:val="000258B9"/>
    <w:rsid w:val="00025F42"/>
    <w:rsid w:val="0002651A"/>
    <w:rsid w:val="0002682F"/>
    <w:rsid w:val="00026931"/>
    <w:rsid w:val="0003095C"/>
    <w:rsid w:val="00030A61"/>
    <w:rsid w:val="000315BE"/>
    <w:rsid w:val="00031D59"/>
    <w:rsid w:val="00031E2E"/>
    <w:rsid w:val="0003242E"/>
    <w:rsid w:val="0003287B"/>
    <w:rsid w:val="00032CFC"/>
    <w:rsid w:val="00032E4F"/>
    <w:rsid w:val="00033548"/>
    <w:rsid w:val="0003435B"/>
    <w:rsid w:val="00034B25"/>
    <w:rsid w:val="00034D5D"/>
    <w:rsid w:val="000351C8"/>
    <w:rsid w:val="000354B6"/>
    <w:rsid w:val="00035C74"/>
    <w:rsid w:val="00035D23"/>
    <w:rsid w:val="00035FEE"/>
    <w:rsid w:val="00036502"/>
    <w:rsid w:val="0003676C"/>
    <w:rsid w:val="00036DB1"/>
    <w:rsid w:val="00036ED8"/>
    <w:rsid w:val="000373E0"/>
    <w:rsid w:val="00037529"/>
    <w:rsid w:val="000376F9"/>
    <w:rsid w:val="000379BF"/>
    <w:rsid w:val="00037A03"/>
    <w:rsid w:val="00037C3F"/>
    <w:rsid w:val="00037D7B"/>
    <w:rsid w:val="000400CA"/>
    <w:rsid w:val="000403E8"/>
    <w:rsid w:val="00040583"/>
    <w:rsid w:val="0004075E"/>
    <w:rsid w:val="00040BB2"/>
    <w:rsid w:val="0004148F"/>
    <w:rsid w:val="000414C2"/>
    <w:rsid w:val="00041D58"/>
    <w:rsid w:val="00041DA7"/>
    <w:rsid w:val="00042170"/>
    <w:rsid w:val="00042258"/>
    <w:rsid w:val="00043AD1"/>
    <w:rsid w:val="00044181"/>
    <w:rsid w:val="000448D0"/>
    <w:rsid w:val="000451AB"/>
    <w:rsid w:val="0004540B"/>
    <w:rsid w:val="00045B0D"/>
    <w:rsid w:val="000466A3"/>
    <w:rsid w:val="000466D1"/>
    <w:rsid w:val="00046891"/>
    <w:rsid w:val="00046A06"/>
    <w:rsid w:val="00046D31"/>
    <w:rsid w:val="00046EF6"/>
    <w:rsid w:val="00047349"/>
    <w:rsid w:val="0004797A"/>
    <w:rsid w:val="000479D1"/>
    <w:rsid w:val="000505D1"/>
    <w:rsid w:val="00050620"/>
    <w:rsid w:val="00050F01"/>
    <w:rsid w:val="000511B1"/>
    <w:rsid w:val="00051605"/>
    <w:rsid w:val="00051D25"/>
    <w:rsid w:val="00052005"/>
    <w:rsid w:val="00052023"/>
    <w:rsid w:val="00052694"/>
    <w:rsid w:val="00053445"/>
    <w:rsid w:val="00053486"/>
    <w:rsid w:val="00053927"/>
    <w:rsid w:val="0005398C"/>
    <w:rsid w:val="00054576"/>
    <w:rsid w:val="000545DA"/>
    <w:rsid w:val="00054601"/>
    <w:rsid w:val="00054CBA"/>
    <w:rsid w:val="00055AD2"/>
    <w:rsid w:val="00055C6F"/>
    <w:rsid w:val="00055CE3"/>
    <w:rsid w:val="000569F7"/>
    <w:rsid w:val="000570FA"/>
    <w:rsid w:val="00060390"/>
    <w:rsid w:val="00060EFE"/>
    <w:rsid w:val="00061426"/>
    <w:rsid w:val="00061771"/>
    <w:rsid w:val="000619C5"/>
    <w:rsid w:val="000624C8"/>
    <w:rsid w:val="00062679"/>
    <w:rsid w:val="000627E1"/>
    <w:rsid w:val="00062ABF"/>
    <w:rsid w:val="00063393"/>
    <w:rsid w:val="00063D7B"/>
    <w:rsid w:val="00064143"/>
    <w:rsid w:val="00064295"/>
    <w:rsid w:val="00064339"/>
    <w:rsid w:val="000648CA"/>
    <w:rsid w:val="00064C19"/>
    <w:rsid w:val="00065567"/>
    <w:rsid w:val="00066076"/>
    <w:rsid w:val="00066134"/>
    <w:rsid w:val="00066C09"/>
    <w:rsid w:val="00067371"/>
    <w:rsid w:val="0006747A"/>
    <w:rsid w:val="0006760F"/>
    <w:rsid w:val="000676FF"/>
    <w:rsid w:val="0006795C"/>
    <w:rsid w:val="000702FA"/>
    <w:rsid w:val="000705D5"/>
    <w:rsid w:val="000705F2"/>
    <w:rsid w:val="00070F59"/>
    <w:rsid w:val="0007185F"/>
    <w:rsid w:val="00071C1F"/>
    <w:rsid w:val="000722DC"/>
    <w:rsid w:val="00072753"/>
    <w:rsid w:val="00072823"/>
    <w:rsid w:val="00072AEB"/>
    <w:rsid w:val="00072FDC"/>
    <w:rsid w:val="00073760"/>
    <w:rsid w:val="00073ADD"/>
    <w:rsid w:val="00073C7D"/>
    <w:rsid w:val="000751F0"/>
    <w:rsid w:val="0007521B"/>
    <w:rsid w:val="00075710"/>
    <w:rsid w:val="00075FFF"/>
    <w:rsid w:val="00076121"/>
    <w:rsid w:val="000761A6"/>
    <w:rsid w:val="000763B1"/>
    <w:rsid w:val="00076682"/>
    <w:rsid w:val="00077397"/>
    <w:rsid w:val="00077A62"/>
    <w:rsid w:val="00077FB6"/>
    <w:rsid w:val="00080BDA"/>
    <w:rsid w:val="00080E46"/>
    <w:rsid w:val="0008115F"/>
    <w:rsid w:val="000813A9"/>
    <w:rsid w:val="00081694"/>
    <w:rsid w:val="00081BC6"/>
    <w:rsid w:val="00081BDB"/>
    <w:rsid w:val="00081C49"/>
    <w:rsid w:val="00081F3F"/>
    <w:rsid w:val="000823F0"/>
    <w:rsid w:val="00082655"/>
    <w:rsid w:val="00082A9F"/>
    <w:rsid w:val="000837E2"/>
    <w:rsid w:val="00083D90"/>
    <w:rsid w:val="00084275"/>
    <w:rsid w:val="0008435F"/>
    <w:rsid w:val="00084815"/>
    <w:rsid w:val="00084C20"/>
    <w:rsid w:val="00084F07"/>
    <w:rsid w:val="0008503F"/>
    <w:rsid w:val="000851BE"/>
    <w:rsid w:val="00085D4F"/>
    <w:rsid w:val="00085E21"/>
    <w:rsid w:val="00086E6E"/>
    <w:rsid w:val="00086F61"/>
    <w:rsid w:val="0008720A"/>
    <w:rsid w:val="0008727E"/>
    <w:rsid w:val="0008755F"/>
    <w:rsid w:val="000905E9"/>
    <w:rsid w:val="00090C8D"/>
    <w:rsid w:val="00090EB5"/>
    <w:rsid w:val="00090F8F"/>
    <w:rsid w:val="00091081"/>
    <w:rsid w:val="0009137A"/>
    <w:rsid w:val="000913A8"/>
    <w:rsid w:val="0009172A"/>
    <w:rsid w:val="00091971"/>
    <w:rsid w:val="0009301A"/>
    <w:rsid w:val="0009354B"/>
    <w:rsid w:val="0009390A"/>
    <w:rsid w:val="00093A1F"/>
    <w:rsid w:val="000943C1"/>
    <w:rsid w:val="0009472C"/>
    <w:rsid w:val="00094B0D"/>
    <w:rsid w:val="00094D05"/>
    <w:rsid w:val="00094E26"/>
    <w:rsid w:val="00095380"/>
    <w:rsid w:val="00095953"/>
    <w:rsid w:val="00096B4C"/>
    <w:rsid w:val="00096CFD"/>
    <w:rsid w:val="00096DC0"/>
    <w:rsid w:val="00096F2B"/>
    <w:rsid w:val="000970BC"/>
    <w:rsid w:val="00097493"/>
    <w:rsid w:val="00097939"/>
    <w:rsid w:val="000A1351"/>
    <w:rsid w:val="000A15DE"/>
    <w:rsid w:val="000A197A"/>
    <w:rsid w:val="000A19E1"/>
    <w:rsid w:val="000A1E32"/>
    <w:rsid w:val="000A2206"/>
    <w:rsid w:val="000A23E9"/>
    <w:rsid w:val="000A2577"/>
    <w:rsid w:val="000A2884"/>
    <w:rsid w:val="000A2931"/>
    <w:rsid w:val="000A2B11"/>
    <w:rsid w:val="000A301F"/>
    <w:rsid w:val="000A33DF"/>
    <w:rsid w:val="000A39D8"/>
    <w:rsid w:val="000A3B56"/>
    <w:rsid w:val="000A3F2A"/>
    <w:rsid w:val="000A417F"/>
    <w:rsid w:val="000A451E"/>
    <w:rsid w:val="000A4926"/>
    <w:rsid w:val="000A5342"/>
    <w:rsid w:val="000A536F"/>
    <w:rsid w:val="000A59C8"/>
    <w:rsid w:val="000A5D8C"/>
    <w:rsid w:val="000A6083"/>
    <w:rsid w:val="000A615B"/>
    <w:rsid w:val="000A6858"/>
    <w:rsid w:val="000A6D5E"/>
    <w:rsid w:val="000A7E02"/>
    <w:rsid w:val="000B086E"/>
    <w:rsid w:val="000B147D"/>
    <w:rsid w:val="000B17F7"/>
    <w:rsid w:val="000B19C8"/>
    <w:rsid w:val="000B1C40"/>
    <w:rsid w:val="000B1C41"/>
    <w:rsid w:val="000B20A9"/>
    <w:rsid w:val="000B233D"/>
    <w:rsid w:val="000B237C"/>
    <w:rsid w:val="000B260B"/>
    <w:rsid w:val="000B2D5A"/>
    <w:rsid w:val="000B3C82"/>
    <w:rsid w:val="000B4757"/>
    <w:rsid w:val="000B4C53"/>
    <w:rsid w:val="000B4D70"/>
    <w:rsid w:val="000B50AA"/>
    <w:rsid w:val="000B51B9"/>
    <w:rsid w:val="000B6233"/>
    <w:rsid w:val="000B6357"/>
    <w:rsid w:val="000B65E6"/>
    <w:rsid w:val="000B6874"/>
    <w:rsid w:val="000B6F72"/>
    <w:rsid w:val="000B736D"/>
    <w:rsid w:val="000B751A"/>
    <w:rsid w:val="000B7DDE"/>
    <w:rsid w:val="000C00F5"/>
    <w:rsid w:val="000C0810"/>
    <w:rsid w:val="000C0D09"/>
    <w:rsid w:val="000C0FCF"/>
    <w:rsid w:val="000C12D9"/>
    <w:rsid w:val="000C1306"/>
    <w:rsid w:val="000C185C"/>
    <w:rsid w:val="000C1CD6"/>
    <w:rsid w:val="000C2176"/>
    <w:rsid w:val="000C2872"/>
    <w:rsid w:val="000C2E37"/>
    <w:rsid w:val="000C30DA"/>
    <w:rsid w:val="000C343D"/>
    <w:rsid w:val="000C3668"/>
    <w:rsid w:val="000C370B"/>
    <w:rsid w:val="000C3995"/>
    <w:rsid w:val="000C4033"/>
    <w:rsid w:val="000C4510"/>
    <w:rsid w:val="000C4CB2"/>
    <w:rsid w:val="000C4DAF"/>
    <w:rsid w:val="000C4EF8"/>
    <w:rsid w:val="000C4F9B"/>
    <w:rsid w:val="000C5054"/>
    <w:rsid w:val="000C5109"/>
    <w:rsid w:val="000C55CC"/>
    <w:rsid w:val="000C5F82"/>
    <w:rsid w:val="000C6059"/>
    <w:rsid w:val="000C6613"/>
    <w:rsid w:val="000C6A45"/>
    <w:rsid w:val="000C6A79"/>
    <w:rsid w:val="000C6B10"/>
    <w:rsid w:val="000C6B13"/>
    <w:rsid w:val="000C70B5"/>
    <w:rsid w:val="000C70C2"/>
    <w:rsid w:val="000C7AB9"/>
    <w:rsid w:val="000C7C7F"/>
    <w:rsid w:val="000D05B7"/>
    <w:rsid w:val="000D09B3"/>
    <w:rsid w:val="000D0C18"/>
    <w:rsid w:val="000D0C4B"/>
    <w:rsid w:val="000D0EC2"/>
    <w:rsid w:val="000D12C2"/>
    <w:rsid w:val="000D1356"/>
    <w:rsid w:val="000D1535"/>
    <w:rsid w:val="000D289E"/>
    <w:rsid w:val="000D2901"/>
    <w:rsid w:val="000D30EE"/>
    <w:rsid w:val="000D336D"/>
    <w:rsid w:val="000D3634"/>
    <w:rsid w:val="000D3957"/>
    <w:rsid w:val="000D44F1"/>
    <w:rsid w:val="000D4706"/>
    <w:rsid w:val="000D4EB2"/>
    <w:rsid w:val="000D53FA"/>
    <w:rsid w:val="000D557C"/>
    <w:rsid w:val="000D5B88"/>
    <w:rsid w:val="000D5F65"/>
    <w:rsid w:val="000D6737"/>
    <w:rsid w:val="000D6E20"/>
    <w:rsid w:val="000D7065"/>
    <w:rsid w:val="000D745E"/>
    <w:rsid w:val="000D7574"/>
    <w:rsid w:val="000D77D8"/>
    <w:rsid w:val="000D7A33"/>
    <w:rsid w:val="000E06E0"/>
    <w:rsid w:val="000E0886"/>
    <w:rsid w:val="000E09BD"/>
    <w:rsid w:val="000E118E"/>
    <w:rsid w:val="000E157E"/>
    <w:rsid w:val="000E1E4D"/>
    <w:rsid w:val="000E1F80"/>
    <w:rsid w:val="000E232E"/>
    <w:rsid w:val="000E233F"/>
    <w:rsid w:val="000E24B4"/>
    <w:rsid w:val="000E28C8"/>
    <w:rsid w:val="000E3234"/>
    <w:rsid w:val="000E384F"/>
    <w:rsid w:val="000E438A"/>
    <w:rsid w:val="000E537D"/>
    <w:rsid w:val="000E5842"/>
    <w:rsid w:val="000E5CC3"/>
    <w:rsid w:val="000E5F04"/>
    <w:rsid w:val="000E61A6"/>
    <w:rsid w:val="000E6646"/>
    <w:rsid w:val="000E687E"/>
    <w:rsid w:val="000E6DF8"/>
    <w:rsid w:val="000E6E77"/>
    <w:rsid w:val="000E70A1"/>
    <w:rsid w:val="000E74B5"/>
    <w:rsid w:val="000E7680"/>
    <w:rsid w:val="000E7932"/>
    <w:rsid w:val="000E79C3"/>
    <w:rsid w:val="000E7A37"/>
    <w:rsid w:val="000E7A73"/>
    <w:rsid w:val="000F001D"/>
    <w:rsid w:val="000F0320"/>
    <w:rsid w:val="000F14AB"/>
    <w:rsid w:val="000F1CDE"/>
    <w:rsid w:val="000F1E6F"/>
    <w:rsid w:val="000F29DC"/>
    <w:rsid w:val="000F3048"/>
    <w:rsid w:val="000F31FC"/>
    <w:rsid w:val="000F333B"/>
    <w:rsid w:val="000F4B60"/>
    <w:rsid w:val="000F4C1F"/>
    <w:rsid w:val="000F4D78"/>
    <w:rsid w:val="000F5402"/>
    <w:rsid w:val="000F5507"/>
    <w:rsid w:val="000F563D"/>
    <w:rsid w:val="000F56E2"/>
    <w:rsid w:val="000F5AE0"/>
    <w:rsid w:val="000F6011"/>
    <w:rsid w:val="000F65F4"/>
    <w:rsid w:val="000F6B53"/>
    <w:rsid w:val="000F7578"/>
    <w:rsid w:val="000F7664"/>
    <w:rsid w:val="000F77C0"/>
    <w:rsid w:val="000F7C18"/>
    <w:rsid w:val="000F7D1D"/>
    <w:rsid w:val="000F7EBF"/>
    <w:rsid w:val="000F7F01"/>
    <w:rsid w:val="001002AB"/>
    <w:rsid w:val="00100C71"/>
    <w:rsid w:val="001018D1"/>
    <w:rsid w:val="001020BC"/>
    <w:rsid w:val="00102138"/>
    <w:rsid w:val="0010391D"/>
    <w:rsid w:val="00103A62"/>
    <w:rsid w:val="00104097"/>
    <w:rsid w:val="00104ABB"/>
    <w:rsid w:val="00104B5B"/>
    <w:rsid w:val="00105091"/>
    <w:rsid w:val="001052B1"/>
    <w:rsid w:val="001059B6"/>
    <w:rsid w:val="0010611C"/>
    <w:rsid w:val="0010680D"/>
    <w:rsid w:val="001071F2"/>
    <w:rsid w:val="0010759B"/>
    <w:rsid w:val="00107957"/>
    <w:rsid w:val="0011016C"/>
    <w:rsid w:val="0011041E"/>
    <w:rsid w:val="001104A3"/>
    <w:rsid w:val="00110A11"/>
    <w:rsid w:val="00110B84"/>
    <w:rsid w:val="00110C15"/>
    <w:rsid w:val="001110FB"/>
    <w:rsid w:val="001115BD"/>
    <w:rsid w:val="001116DA"/>
    <w:rsid w:val="00111CC1"/>
    <w:rsid w:val="00112617"/>
    <w:rsid w:val="00112914"/>
    <w:rsid w:val="00113662"/>
    <w:rsid w:val="00113732"/>
    <w:rsid w:val="00113972"/>
    <w:rsid w:val="00113B85"/>
    <w:rsid w:val="00113C91"/>
    <w:rsid w:val="00113DDE"/>
    <w:rsid w:val="00113EA4"/>
    <w:rsid w:val="001146C7"/>
    <w:rsid w:val="00115567"/>
    <w:rsid w:val="001156E9"/>
    <w:rsid w:val="0011596F"/>
    <w:rsid w:val="00116D67"/>
    <w:rsid w:val="00116FAF"/>
    <w:rsid w:val="00117695"/>
    <w:rsid w:val="00117C8A"/>
    <w:rsid w:val="001200A5"/>
    <w:rsid w:val="00120185"/>
    <w:rsid w:val="001203F6"/>
    <w:rsid w:val="00120A58"/>
    <w:rsid w:val="00121CEE"/>
    <w:rsid w:val="00121DBA"/>
    <w:rsid w:val="00121E5B"/>
    <w:rsid w:val="00122822"/>
    <w:rsid w:val="00122EDC"/>
    <w:rsid w:val="00123068"/>
    <w:rsid w:val="0012384B"/>
    <w:rsid w:val="00123F74"/>
    <w:rsid w:val="0012440F"/>
    <w:rsid w:val="00124473"/>
    <w:rsid w:val="00124CD8"/>
    <w:rsid w:val="00125037"/>
    <w:rsid w:val="00125188"/>
    <w:rsid w:val="001251A7"/>
    <w:rsid w:val="001252E1"/>
    <w:rsid w:val="00125863"/>
    <w:rsid w:val="00125B76"/>
    <w:rsid w:val="00125D83"/>
    <w:rsid w:val="001260D0"/>
    <w:rsid w:val="00126A49"/>
    <w:rsid w:val="00126B7A"/>
    <w:rsid w:val="00126D68"/>
    <w:rsid w:val="0012798F"/>
    <w:rsid w:val="00127BB3"/>
    <w:rsid w:val="00130253"/>
    <w:rsid w:val="00130275"/>
    <w:rsid w:val="00130759"/>
    <w:rsid w:val="00130BED"/>
    <w:rsid w:val="00131145"/>
    <w:rsid w:val="0013157C"/>
    <w:rsid w:val="0013179A"/>
    <w:rsid w:val="00131C93"/>
    <w:rsid w:val="00131F88"/>
    <w:rsid w:val="00132831"/>
    <w:rsid w:val="00133816"/>
    <w:rsid w:val="001338FF"/>
    <w:rsid w:val="00133B60"/>
    <w:rsid w:val="00134E60"/>
    <w:rsid w:val="001351DF"/>
    <w:rsid w:val="001367AA"/>
    <w:rsid w:val="0013693C"/>
    <w:rsid w:val="00136CBA"/>
    <w:rsid w:val="00136F83"/>
    <w:rsid w:val="00136F87"/>
    <w:rsid w:val="001372B1"/>
    <w:rsid w:val="001372C2"/>
    <w:rsid w:val="0013795C"/>
    <w:rsid w:val="001417C1"/>
    <w:rsid w:val="00141F8F"/>
    <w:rsid w:val="0014252F"/>
    <w:rsid w:val="0014258B"/>
    <w:rsid w:val="001438D5"/>
    <w:rsid w:val="00143970"/>
    <w:rsid w:val="001440D4"/>
    <w:rsid w:val="001461A1"/>
    <w:rsid w:val="00146881"/>
    <w:rsid w:val="00146DDD"/>
    <w:rsid w:val="00147359"/>
    <w:rsid w:val="001474E8"/>
    <w:rsid w:val="001478BC"/>
    <w:rsid w:val="00147CB2"/>
    <w:rsid w:val="00150264"/>
    <w:rsid w:val="0015050F"/>
    <w:rsid w:val="00150DD6"/>
    <w:rsid w:val="00150E0A"/>
    <w:rsid w:val="00150EC0"/>
    <w:rsid w:val="00151749"/>
    <w:rsid w:val="00151921"/>
    <w:rsid w:val="00153195"/>
    <w:rsid w:val="001535B8"/>
    <w:rsid w:val="001544A3"/>
    <w:rsid w:val="001544DD"/>
    <w:rsid w:val="00155199"/>
    <w:rsid w:val="001551C5"/>
    <w:rsid w:val="0015527B"/>
    <w:rsid w:val="0015635D"/>
    <w:rsid w:val="001565B6"/>
    <w:rsid w:val="00156BA5"/>
    <w:rsid w:val="00156E76"/>
    <w:rsid w:val="00156EBE"/>
    <w:rsid w:val="00156F13"/>
    <w:rsid w:val="001574F4"/>
    <w:rsid w:val="00157961"/>
    <w:rsid w:val="001607BA"/>
    <w:rsid w:val="001609A3"/>
    <w:rsid w:val="00161186"/>
    <w:rsid w:val="00161379"/>
    <w:rsid w:val="00161CE0"/>
    <w:rsid w:val="00162137"/>
    <w:rsid w:val="001629D5"/>
    <w:rsid w:val="00162B7A"/>
    <w:rsid w:val="00163154"/>
    <w:rsid w:val="00163FDA"/>
    <w:rsid w:val="00164061"/>
    <w:rsid w:val="00164183"/>
    <w:rsid w:val="001643BE"/>
    <w:rsid w:val="00164714"/>
    <w:rsid w:val="00164AF0"/>
    <w:rsid w:val="00164AF3"/>
    <w:rsid w:val="00164DCB"/>
    <w:rsid w:val="00164FE7"/>
    <w:rsid w:val="0016524B"/>
    <w:rsid w:val="00165E7E"/>
    <w:rsid w:val="00166419"/>
    <w:rsid w:val="001666E7"/>
    <w:rsid w:val="00166DFE"/>
    <w:rsid w:val="00167110"/>
    <w:rsid w:val="001671FD"/>
    <w:rsid w:val="0016774D"/>
    <w:rsid w:val="00170104"/>
    <w:rsid w:val="00170461"/>
    <w:rsid w:val="001704A1"/>
    <w:rsid w:val="0017068F"/>
    <w:rsid w:val="00170941"/>
    <w:rsid w:val="00171072"/>
    <w:rsid w:val="00171127"/>
    <w:rsid w:val="00171437"/>
    <w:rsid w:val="001723A9"/>
    <w:rsid w:val="001725AA"/>
    <w:rsid w:val="00172601"/>
    <w:rsid w:val="001726E7"/>
    <w:rsid w:val="00172B31"/>
    <w:rsid w:val="0017317C"/>
    <w:rsid w:val="001735DC"/>
    <w:rsid w:val="00173714"/>
    <w:rsid w:val="001737F5"/>
    <w:rsid w:val="00173838"/>
    <w:rsid w:val="00173E81"/>
    <w:rsid w:val="001745F2"/>
    <w:rsid w:val="00174AA7"/>
    <w:rsid w:val="001758F6"/>
    <w:rsid w:val="001761A8"/>
    <w:rsid w:val="00176277"/>
    <w:rsid w:val="0017641E"/>
    <w:rsid w:val="00176ECC"/>
    <w:rsid w:val="001771BB"/>
    <w:rsid w:val="0018004B"/>
    <w:rsid w:val="0018057C"/>
    <w:rsid w:val="0018073A"/>
    <w:rsid w:val="00180F40"/>
    <w:rsid w:val="001818AA"/>
    <w:rsid w:val="0018198E"/>
    <w:rsid w:val="00182115"/>
    <w:rsid w:val="001821B5"/>
    <w:rsid w:val="0018305B"/>
    <w:rsid w:val="0018320D"/>
    <w:rsid w:val="0018338A"/>
    <w:rsid w:val="00183886"/>
    <w:rsid w:val="00183C3D"/>
    <w:rsid w:val="00183C8B"/>
    <w:rsid w:val="001840DF"/>
    <w:rsid w:val="00184346"/>
    <w:rsid w:val="0018440E"/>
    <w:rsid w:val="00185099"/>
    <w:rsid w:val="00185388"/>
    <w:rsid w:val="00185456"/>
    <w:rsid w:val="001859ED"/>
    <w:rsid w:val="00185B5C"/>
    <w:rsid w:val="00185B79"/>
    <w:rsid w:val="00185C5C"/>
    <w:rsid w:val="00185E2D"/>
    <w:rsid w:val="0018791B"/>
    <w:rsid w:val="001902D1"/>
    <w:rsid w:val="00190342"/>
    <w:rsid w:val="00190905"/>
    <w:rsid w:val="00190B4F"/>
    <w:rsid w:val="00191215"/>
    <w:rsid w:val="0019133E"/>
    <w:rsid w:val="00191353"/>
    <w:rsid w:val="001918AA"/>
    <w:rsid w:val="00191994"/>
    <w:rsid w:val="00192645"/>
    <w:rsid w:val="00192969"/>
    <w:rsid w:val="00192D5F"/>
    <w:rsid w:val="00192EC6"/>
    <w:rsid w:val="00193053"/>
    <w:rsid w:val="00193239"/>
    <w:rsid w:val="00193383"/>
    <w:rsid w:val="00193384"/>
    <w:rsid w:val="00193424"/>
    <w:rsid w:val="00193552"/>
    <w:rsid w:val="00193A72"/>
    <w:rsid w:val="0019424A"/>
    <w:rsid w:val="0019487D"/>
    <w:rsid w:val="001948D6"/>
    <w:rsid w:val="00195282"/>
    <w:rsid w:val="00195B96"/>
    <w:rsid w:val="00196244"/>
    <w:rsid w:val="00196AF8"/>
    <w:rsid w:val="0019722B"/>
    <w:rsid w:val="00197618"/>
    <w:rsid w:val="00197952"/>
    <w:rsid w:val="001979A5"/>
    <w:rsid w:val="00197A28"/>
    <w:rsid w:val="00197AC8"/>
    <w:rsid w:val="00197D2B"/>
    <w:rsid w:val="00197F45"/>
    <w:rsid w:val="001A04FF"/>
    <w:rsid w:val="001A05CD"/>
    <w:rsid w:val="001A07B1"/>
    <w:rsid w:val="001A09BF"/>
    <w:rsid w:val="001A10D4"/>
    <w:rsid w:val="001A10FB"/>
    <w:rsid w:val="001A146B"/>
    <w:rsid w:val="001A1807"/>
    <w:rsid w:val="001A18A0"/>
    <w:rsid w:val="001A18D4"/>
    <w:rsid w:val="001A1D6F"/>
    <w:rsid w:val="001A21D9"/>
    <w:rsid w:val="001A2935"/>
    <w:rsid w:val="001A298E"/>
    <w:rsid w:val="001A2DA7"/>
    <w:rsid w:val="001A2EB8"/>
    <w:rsid w:val="001A31AF"/>
    <w:rsid w:val="001A339D"/>
    <w:rsid w:val="001A36EB"/>
    <w:rsid w:val="001A3B41"/>
    <w:rsid w:val="001A401B"/>
    <w:rsid w:val="001A424E"/>
    <w:rsid w:val="001A447D"/>
    <w:rsid w:val="001A45BD"/>
    <w:rsid w:val="001A46D1"/>
    <w:rsid w:val="001A4EBD"/>
    <w:rsid w:val="001A54DC"/>
    <w:rsid w:val="001A5651"/>
    <w:rsid w:val="001A5B3E"/>
    <w:rsid w:val="001A5F13"/>
    <w:rsid w:val="001A6078"/>
    <w:rsid w:val="001A6240"/>
    <w:rsid w:val="001A6D3D"/>
    <w:rsid w:val="001A7652"/>
    <w:rsid w:val="001A7847"/>
    <w:rsid w:val="001A7DD3"/>
    <w:rsid w:val="001A7F30"/>
    <w:rsid w:val="001A7F6B"/>
    <w:rsid w:val="001B0A46"/>
    <w:rsid w:val="001B0EAD"/>
    <w:rsid w:val="001B192D"/>
    <w:rsid w:val="001B1BCF"/>
    <w:rsid w:val="001B1C41"/>
    <w:rsid w:val="001B1F35"/>
    <w:rsid w:val="001B2379"/>
    <w:rsid w:val="001B282C"/>
    <w:rsid w:val="001B2983"/>
    <w:rsid w:val="001B2D9C"/>
    <w:rsid w:val="001B2DB3"/>
    <w:rsid w:val="001B2F79"/>
    <w:rsid w:val="001B3002"/>
    <w:rsid w:val="001B3D8D"/>
    <w:rsid w:val="001B45B2"/>
    <w:rsid w:val="001B4DCE"/>
    <w:rsid w:val="001B5BF3"/>
    <w:rsid w:val="001B5CA2"/>
    <w:rsid w:val="001B5CE9"/>
    <w:rsid w:val="001B6121"/>
    <w:rsid w:val="001B73D0"/>
    <w:rsid w:val="001B776B"/>
    <w:rsid w:val="001B794C"/>
    <w:rsid w:val="001B7E87"/>
    <w:rsid w:val="001B7FC4"/>
    <w:rsid w:val="001C161C"/>
    <w:rsid w:val="001C1C04"/>
    <w:rsid w:val="001C1CA3"/>
    <w:rsid w:val="001C2350"/>
    <w:rsid w:val="001C24A7"/>
    <w:rsid w:val="001C3050"/>
    <w:rsid w:val="001C3222"/>
    <w:rsid w:val="001C4265"/>
    <w:rsid w:val="001C438E"/>
    <w:rsid w:val="001C43CE"/>
    <w:rsid w:val="001C46B9"/>
    <w:rsid w:val="001C4980"/>
    <w:rsid w:val="001C4CF1"/>
    <w:rsid w:val="001C50EE"/>
    <w:rsid w:val="001C5B7A"/>
    <w:rsid w:val="001C6150"/>
    <w:rsid w:val="001C677F"/>
    <w:rsid w:val="001C6846"/>
    <w:rsid w:val="001C68B5"/>
    <w:rsid w:val="001C72FD"/>
    <w:rsid w:val="001D073F"/>
    <w:rsid w:val="001D10B8"/>
    <w:rsid w:val="001D10E2"/>
    <w:rsid w:val="001D1353"/>
    <w:rsid w:val="001D1BE5"/>
    <w:rsid w:val="001D1C1B"/>
    <w:rsid w:val="001D1CBB"/>
    <w:rsid w:val="001D2405"/>
    <w:rsid w:val="001D24DC"/>
    <w:rsid w:val="001D2555"/>
    <w:rsid w:val="001D2574"/>
    <w:rsid w:val="001D2891"/>
    <w:rsid w:val="001D3255"/>
    <w:rsid w:val="001D34CA"/>
    <w:rsid w:val="001D364E"/>
    <w:rsid w:val="001D369F"/>
    <w:rsid w:val="001D3D37"/>
    <w:rsid w:val="001D41B7"/>
    <w:rsid w:val="001D4688"/>
    <w:rsid w:val="001D4C90"/>
    <w:rsid w:val="001D5C56"/>
    <w:rsid w:val="001D6180"/>
    <w:rsid w:val="001D6AC7"/>
    <w:rsid w:val="001D6DDF"/>
    <w:rsid w:val="001D6E0C"/>
    <w:rsid w:val="001D75BB"/>
    <w:rsid w:val="001D7699"/>
    <w:rsid w:val="001D77E2"/>
    <w:rsid w:val="001E00AB"/>
    <w:rsid w:val="001E010D"/>
    <w:rsid w:val="001E015A"/>
    <w:rsid w:val="001E018B"/>
    <w:rsid w:val="001E0C1E"/>
    <w:rsid w:val="001E11C7"/>
    <w:rsid w:val="001E1433"/>
    <w:rsid w:val="001E1534"/>
    <w:rsid w:val="001E176D"/>
    <w:rsid w:val="001E1A95"/>
    <w:rsid w:val="001E1BCA"/>
    <w:rsid w:val="001E1BE3"/>
    <w:rsid w:val="001E1D2D"/>
    <w:rsid w:val="001E1DB3"/>
    <w:rsid w:val="001E1E55"/>
    <w:rsid w:val="001E2541"/>
    <w:rsid w:val="001E25BA"/>
    <w:rsid w:val="001E2605"/>
    <w:rsid w:val="001E32F2"/>
    <w:rsid w:val="001E32F4"/>
    <w:rsid w:val="001E34CB"/>
    <w:rsid w:val="001E3D66"/>
    <w:rsid w:val="001E40AA"/>
    <w:rsid w:val="001E442B"/>
    <w:rsid w:val="001E4911"/>
    <w:rsid w:val="001E4C2B"/>
    <w:rsid w:val="001E4E08"/>
    <w:rsid w:val="001E4F73"/>
    <w:rsid w:val="001E5507"/>
    <w:rsid w:val="001E550D"/>
    <w:rsid w:val="001E5BE5"/>
    <w:rsid w:val="001E630E"/>
    <w:rsid w:val="001E6378"/>
    <w:rsid w:val="001E6591"/>
    <w:rsid w:val="001E65E1"/>
    <w:rsid w:val="001E67AB"/>
    <w:rsid w:val="001E73E4"/>
    <w:rsid w:val="001E7661"/>
    <w:rsid w:val="001E7DBB"/>
    <w:rsid w:val="001F027A"/>
    <w:rsid w:val="001F06B2"/>
    <w:rsid w:val="001F14B9"/>
    <w:rsid w:val="001F17C5"/>
    <w:rsid w:val="001F1938"/>
    <w:rsid w:val="001F21AC"/>
    <w:rsid w:val="001F23CC"/>
    <w:rsid w:val="001F2840"/>
    <w:rsid w:val="001F315F"/>
    <w:rsid w:val="001F3735"/>
    <w:rsid w:val="001F3749"/>
    <w:rsid w:val="001F37D2"/>
    <w:rsid w:val="001F3E9F"/>
    <w:rsid w:val="001F3F00"/>
    <w:rsid w:val="001F416D"/>
    <w:rsid w:val="001F4204"/>
    <w:rsid w:val="001F42BD"/>
    <w:rsid w:val="001F4398"/>
    <w:rsid w:val="001F4C98"/>
    <w:rsid w:val="001F5267"/>
    <w:rsid w:val="001F5898"/>
    <w:rsid w:val="001F63BD"/>
    <w:rsid w:val="001F65BF"/>
    <w:rsid w:val="001F6BC4"/>
    <w:rsid w:val="001F6F60"/>
    <w:rsid w:val="001F72C4"/>
    <w:rsid w:val="001F7870"/>
    <w:rsid w:val="001F789D"/>
    <w:rsid w:val="002001B5"/>
    <w:rsid w:val="0020065C"/>
    <w:rsid w:val="00200840"/>
    <w:rsid w:val="00200D2D"/>
    <w:rsid w:val="00201154"/>
    <w:rsid w:val="00201237"/>
    <w:rsid w:val="00201780"/>
    <w:rsid w:val="00202063"/>
    <w:rsid w:val="00202114"/>
    <w:rsid w:val="002029EE"/>
    <w:rsid w:val="00202A26"/>
    <w:rsid w:val="00202EAE"/>
    <w:rsid w:val="002038DA"/>
    <w:rsid w:val="00203BB2"/>
    <w:rsid w:val="0020416A"/>
    <w:rsid w:val="00204732"/>
    <w:rsid w:val="00205AEC"/>
    <w:rsid w:val="00205E34"/>
    <w:rsid w:val="0020625C"/>
    <w:rsid w:val="00206852"/>
    <w:rsid w:val="002070B2"/>
    <w:rsid w:val="00207BFD"/>
    <w:rsid w:val="00207F74"/>
    <w:rsid w:val="00210996"/>
    <w:rsid w:val="00211215"/>
    <w:rsid w:val="00211A4D"/>
    <w:rsid w:val="00211B60"/>
    <w:rsid w:val="00211BE1"/>
    <w:rsid w:val="00212ADB"/>
    <w:rsid w:val="00212CAC"/>
    <w:rsid w:val="00212D09"/>
    <w:rsid w:val="00212F78"/>
    <w:rsid w:val="00213642"/>
    <w:rsid w:val="002139B7"/>
    <w:rsid w:val="00213B10"/>
    <w:rsid w:val="00214840"/>
    <w:rsid w:val="00214E08"/>
    <w:rsid w:val="00214EE2"/>
    <w:rsid w:val="00215478"/>
    <w:rsid w:val="002157C8"/>
    <w:rsid w:val="0021581E"/>
    <w:rsid w:val="00215912"/>
    <w:rsid w:val="00215B5B"/>
    <w:rsid w:val="00215BAD"/>
    <w:rsid w:val="00216135"/>
    <w:rsid w:val="002162BC"/>
    <w:rsid w:val="00216A27"/>
    <w:rsid w:val="00216C03"/>
    <w:rsid w:val="00216DF9"/>
    <w:rsid w:val="00216DFA"/>
    <w:rsid w:val="00217179"/>
    <w:rsid w:val="0021724F"/>
    <w:rsid w:val="00217351"/>
    <w:rsid w:val="00217B18"/>
    <w:rsid w:val="00220AF1"/>
    <w:rsid w:val="002210D9"/>
    <w:rsid w:val="00221B5D"/>
    <w:rsid w:val="00221B9E"/>
    <w:rsid w:val="00221E06"/>
    <w:rsid w:val="0022252B"/>
    <w:rsid w:val="0022259E"/>
    <w:rsid w:val="0022284B"/>
    <w:rsid w:val="00222C16"/>
    <w:rsid w:val="00222CBB"/>
    <w:rsid w:val="0022330D"/>
    <w:rsid w:val="00223588"/>
    <w:rsid w:val="002248D3"/>
    <w:rsid w:val="00224B89"/>
    <w:rsid w:val="00224BC3"/>
    <w:rsid w:val="00224D22"/>
    <w:rsid w:val="002252F9"/>
    <w:rsid w:val="002260FB"/>
    <w:rsid w:val="002262B2"/>
    <w:rsid w:val="002277A8"/>
    <w:rsid w:val="00227DF3"/>
    <w:rsid w:val="002300D0"/>
    <w:rsid w:val="00230AAC"/>
    <w:rsid w:val="00230B39"/>
    <w:rsid w:val="00231273"/>
    <w:rsid w:val="002318FC"/>
    <w:rsid w:val="00231BC4"/>
    <w:rsid w:val="00232134"/>
    <w:rsid w:val="00232262"/>
    <w:rsid w:val="00232791"/>
    <w:rsid w:val="00233712"/>
    <w:rsid w:val="002343A1"/>
    <w:rsid w:val="00234489"/>
    <w:rsid w:val="00234851"/>
    <w:rsid w:val="002350E3"/>
    <w:rsid w:val="00235466"/>
    <w:rsid w:val="00235546"/>
    <w:rsid w:val="00236175"/>
    <w:rsid w:val="00236431"/>
    <w:rsid w:val="002364C3"/>
    <w:rsid w:val="00236C75"/>
    <w:rsid w:val="00236C8B"/>
    <w:rsid w:val="00236F69"/>
    <w:rsid w:val="00237138"/>
    <w:rsid w:val="00237A42"/>
    <w:rsid w:val="002404A9"/>
    <w:rsid w:val="00240B52"/>
    <w:rsid w:val="00240C29"/>
    <w:rsid w:val="00240E59"/>
    <w:rsid w:val="002416B7"/>
    <w:rsid w:val="00241B12"/>
    <w:rsid w:val="00242B37"/>
    <w:rsid w:val="00243075"/>
    <w:rsid w:val="0024314D"/>
    <w:rsid w:val="00243234"/>
    <w:rsid w:val="00243656"/>
    <w:rsid w:val="00244041"/>
    <w:rsid w:val="0024418B"/>
    <w:rsid w:val="002441D7"/>
    <w:rsid w:val="002442FE"/>
    <w:rsid w:val="00244BFB"/>
    <w:rsid w:val="00244E5B"/>
    <w:rsid w:val="002451BC"/>
    <w:rsid w:val="00245237"/>
    <w:rsid w:val="002452DE"/>
    <w:rsid w:val="002457E2"/>
    <w:rsid w:val="00245C45"/>
    <w:rsid w:val="00246480"/>
    <w:rsid w:val="00246F46"/>
    <w:rsid w:val="00246FC7"/>
    <w:rsid w:val="00247191"/>
    <w:rsid w:val="00247707"/>
    <w:rsid w:val="00247A07"/>
    <w:rsid w:val="00247E86"/>
    <w:rsid w:val="002504F7"/>
    <w:rsid w:val="00250E8A"/>
    <w:rsid w:val="002517FC"/>
    <w:rsid w:val="0025185C"/>
    <w:rsid w:val="0025278F"/>
    <w:rsid w:val="0025332D"/>
    <w:rsid w:val="002536F5"/>
    <w:rsid w:val="00253BF1"/>
    <w:rsid w:val="00253EEB"/>
    <w:rsid w:val="00254072"/>
    <w:rsid w:val="002544FD"/>
    <w:rsid w:val="00254EA6"/>
    <w:rsid w:val="00254F2E"/>
    <w:rsid w:val="00255006"/>
    <w:rsid w:val="00255433"/>
    <w:rsid w:val="002555BD"/>
    <w:rsid w:val="00255E69"/>
    <w:rsid w:val="00255F56"/>
    <w:rsid w:val="00256077"/>
    <w:rsid w:val="002567D5"/>
    <w:rsid w:val="00256A01"/>
    <w:rsid w:val="00256A63"/>
    <w:rsid w:val="00256B9F"/>
    <w:rsid w:val="00256FB2"/>
    <w:rsid w:val="002579D1"/>
    <w:rsid w:val="0026008A"/>
    <w:rsid w:val="002600CA"/>
    <w:rsid w:val="0026022E"/>
    <w:rsid w:val="002603B9"/>
    <w:rsid w:val="00260918"/>
    <w:rsid w:val="00260BA3"/>
    <w:rsid w:val="0026132E"/>
    <w:rsid w:val="00261F85"/>
    <w:rsid w:val="00263414"/>
    <w:rsid w:val="0026372D"/>
    <w:rsid w:val="0026390D"/>
    <w:rsid w:val="00263C4B"/>
    <w:rsid w:val="0026472C"/>
    <w:rsid w:val="00264890"/>
    <w:rsid w:val="00264C87"/>
    <w:rsid w:val="00265530"/>
    <w:rsid w:val="00265F32"/>
    <w:rsid w:val="00266293"/>
    <w:rsid w:val="0026678C"/>
    <w:rsid w:val="0026682D"/>
    <w:rsid w:val="00266D34"/>
    <w:rsid w:val="002672EF"/>
    <w:rsid w:val="00267BEE"/>
    <w:rsid w:val="00267C6F"/>
    <w:rsid w:val="00267D83"/>
    <w:rsid w:val="00267F79"/>
    <w:rsid w:val="002704FD"/>
    <w:rsid w:val="002706D1"/>
    <w:rsid w:val="002707BA"/>
    <w:rsid w:val="00270D4A"/>
    <w:rsid w:val="002712B4"/>
    <w:rsid w:val="00271933"/>
    <w:rsid w:val="002726D9"/>
    <w:rsid w:val="00272952"/>
    <w:rsid w:val="00272C44"/>
    <w:rsid w:val="002731BC"/>
    <w:rsid w:val="0027363B"/>
    <w:rsid w:val="0027383E"/>
    <w:rsid w:val="00273901"/>
    <w:rsid w:val="00273FBF"/>
    <w:rsid w:val="00274353"/>
    <w:rsid w:val="00274BF4"/>
    <w:rsid w:val="00274D0C"/>
    <w:rsid w:val="0027515C"/>
    <w:rsid w:val="00275415"/>
    <w:rsid w:val="00275B31"/>
    <w:rsid w:val="002760FA"/>
    <w:rsid w:val="0027683C"/>
    <w:rsid w:val="00276F32"/>
    <w:rsid w:val="0027719B"/>
    <w:rsid w:val="002771CD"/>
    <w:rsid w:val="00277A89"/>
    <w:rsid w:val="00277AFA"/>
    <w:rsid w:val="002801A9"/>
    <w:rsid w:val="002805FA"/>
    <w:rsid w:val="00280A5E"/>
    <w:rsid w:val="00280D51"/>
    <w:rsid w:val="00281269"/>
    <w:rsid w:val="00281A17"/>
    <w:rsid w:val="00281B24"/>
    <w:rsid w:val="00281BD1"/>
    <w:rsid w:val="00281D8A"/>
    <w:rsid w:val="0028208F"/>
    <w:rsid w:val="00282238"/>
    <w:rsid w:val="002823E9"/>
    <w:rsid w:val="00282809"/>
    <w:rsid w:val="00282978"/>
    <w:rsid w:val="00282BB9"/>
    <w:rsid w:val="00282C7A"/>
    <w:rsid w:val="00282EE5"/>
    <w:rsid w:val="00283493"/>
    <w:rsid w:val="002838F0"/>
    <w:rsid w:val="00283A36"/>
    <w:rsid w:val="00283C87"/>
    <w:rsid w:val="00283C90"/>
    <w:rsid w:val="00284339"/>
    <w:rsid w:val="00284C53"/>
    <w:rsid w:val="00284E9A"/>
    <w:rsid w:val="002851C5"/>
    <w:rsid w:val="002856C6"/>
    <w:rsid w:val="0028579E"/>
    <w:rsid w:val="002858A5"/>
    <w:rsid w:val="00285B79"/>
    <w:rsid w:val="00286150"/>
    <w:rsid w:val="002861F3"/>
    <w:rsid w:val="002865BD"/>
    <w:rsid w:val="00286B05"/>
    <w:rsid w:val="00286C23"/>
    <w:rsid w:val="002874D5"/>
    <w:rsid w:val="00287AD9"/>
    <w:rsid w:val="00287E15"/>
    <w:rsid w:val="002908EA"/>
    <w:rsid w:val="00290F1F"/>
    <w:rsid w:val="00290F6D"/>
    <w:rsid w:val="00291195"/>
    <w:rsid w:val="00291711"/>
    <w:rsid w:val="00291A61"/>
    <w:rsid w:val="00292499"/>
    <w:rsid w:val="002924F2"/>
    <w:rsid w:val="00293139"/>
    <w:rsid w:val="002932A8"/>
    <w:rsid w:val="00293A9E"/>
    <w:rsid w:val="00293D56"/>
    <w:rsid w:val="0029412D"/>
    <w:rsid w:val="0029542E"/>
    <w:rsid w:val="002958EC"/>
    <w:rsid w:val="00296360"/>
    <w:rsid w:val="00296E1E"/>
    <w:rsid w:val="0029742E"/>
    <w:rsid w:val="00297542"/>
    <w:rsid w:val="00297912"/>
    <w:rsid w:val="00297BD6"/>
    <w:rsid w:val="00297D6A"/>
    <w:rsid w:val="002A01BE"/>
    <w:rsid w:val="002A1182"/>
    <w:rsid w:val="002A1412"/>
    <w:rsid w:val="002A19B9"/>
    <w:rsid w:val="002A2CB4"/>
    <w:rsid w:val="002A3225"/>
    <w:rsid w:val="002A3A99"/>
    <w:rsid w:val="002A3CEB"/>
    <w:rsid w:val="002A3D95"/>
    <w:rsid w:val="002A41B6"/>
    <w:rsid w:val="002A41F9"/>
    <w:rsid w:val="002A48EC"/>
    <w:rsid w:val="002A4904"/>
    <w:rsid w:val="002A4C1E"/>
    <w:rsid w:val="002A4CE6"/>
    <w:rsid w:val="002A53B8"/>
    <w:rsid w:val="002A56C5"/>
    <w:rsid w:val="002A5DA2"/>
    <w:rsid w:val="002A60CB"/>
    <w:rsid w:val="002A61CF"/>
    <w:rsid w:val="002A645A"/>
    <w:rsid w:val="002A66E1"/>
    <w:rsid w:val="002A6A62"/>
    <w:rsid w:val="002A7197"/>
    <w:rsid w:val="002A731D"/>
    <w:rsid w:val="002A7BA5"/>
    <w:rsid w:val="002A7BC9"/>
    <w:rsid w:val="002B0509"/>
    <w:rsid w:val="002B08ED"/>
    <w:rsid w:val="002B0C92"/>
    <w:rsid w:val="002B0FDE"/>
    <w:rsid w:val="002B11E8"/>
    <w:rsid w:val="002B132B"/>
    <w:rsid w:val="002B1684"/>
    <w:rsid w:val="002B1AFB"/>
    <w:rsid w:val="002B1F2A"/>
    <w:rsid w:val="002B1FDB"/>
    <w:rsid w:val="002B2478"/>
    <w:rsid w:val="002B2684"/>
    <w:rsid w:val="002B2748"/>
    <w:rsid w:val="002B2C78"/>
    <w:rsid w:val="002B3735"/>
    <w:rsid w:val="002B3A20"/>
    <w:rsid w:val="002B3AFC"/>
    <w:rsid w:val="002B3D33"/>
    <w:rsid w:val="002B41B7"/>
    <w:rsid w:val="002B41EF"/>
    <w:rsid w:val="002B41FE"/>
    <w:rsid w:val="002B42AA"/>
    <w:rsid w:val="002B4A70"/>
    <w:rsid w:val="002B51B9"/>
    <w:rsid w:val="002B6726"/>
    <w:rsid w:val="002B6788"/>
    <w:rsid w:val="002B6B00"/>
    <w:rsid w:val="002B6F2C"/>
    <w:rsid w:val="002C0065"/>
    <w:rsid w:val="002C0BDB"/>
    <w:rsid w:val="002C0CC9"/>
    <w:rsid w:val="002C1085"/>
    <w:rsid w:val="002C1323"/>
    <w:rsid w:val="002C1358"/>
    <w:rsid w:val="002C1BD7"/>
    <w:rsid w:val="002C2002"/>
    <w:rsid w:val="002C212A"/>
    <w:rsid w:val="002C288E"/>
    <w:rsid w:val="002C3603"/>
    <w:rsid w:val="002C37EB"/>
    <w:rsid w:val="002C3A09"/>
    <w:rsid w:val="002C3D04"/>
    <w:rsid w:val="002C3E67"/>
    <w:rsid w:val="002C4803"/>
    <w:rsid w:val="002C4922"/>
    <w:rsid w:val="002C515A"/>
    <w:rsid w:val="002C548A"/>
    <w:rsid w:val="002C5AF7"/>
    <w:rsid w:val="002C5F06"/>
    <w:rsid w:val="002C6735"/>
    <w:rsid w:val="002C6F34"/>
    <w:rsid w:val="002C6F38"/>
    <w:rsid w:val="002C71AE"/>
    <w:rsid w:val="002C7406"/>
    <w:rsid w:val="002C7F09"/>
    <w:rsid w:val="002D05ED"/>
    <w:rsid w:val="002D08F3"/>
    <w:rsid w:val="002D0EE2"/>
    <w:rsid w:val="002D1194"/>
    <w:rsid w:val="002D14B5"/>
    <w:rsid w:val="002D21C5"/>
    <w:rsid w:val="002D2431"/>
    <w:rsid w:val="002D25D8"/>
    <w:rsid w:val="002D2C2C"/>
    <w:rsid w:val="002D2D4F"/>
    <w:rsid w:val="002D2DDE"/>
    <w:rsid w:val="002D3143"/>
    <w:rsid w:val="002D31C7"/>
    <w:rsid w:val="002D3C73"/>
    <w:rsid w:val="002D3F5C"/>
    <w:rsid w:val="002D4048"/>
    <w:rsid w:val="002D44E1"/>
    <w:rsid w:val="002D45C3"/>
    <w:rsid w:val="002D45F8"/>
    <w:rsid w:val="002D4AEB"/>
    <w:rsid w:val="002D4B16"/>
    <w:rsid w:val="002D544D"/>
    <w:rsid w:val="002D5676"/>
    <w:rsid w:val="002D58F8"/>
    <w:rsid w:val="002D5CB3"/>
    <w:rsid w:val="002D5EFD"/>
    <w:rsid w:val="002D6706"/>
    <w:rsid w:val="002D690B"/>
    <w:rsid w:val="002D6B9B"/>
    <w:rsid w:val="002D6D74"/>
    <w:rsid w:val="002D71C6"/>
    <w:rsid w:val="002D7F7E"/>
    <w:rsid w:val="002E081A"/>
    <w:rsid w:val="002E082F"/>
    <w:rsid w:val="002E0A93"/>
    <w:rsid w:val="002E0D1F"/>
    <w:rsid w:val="002E0F66"/>
    <w:rsid w:val="002E16B8"/>
    <w:rsid w:val="002E1954"/>
    <w:rsid w:val="002E1B68"/>
    <w:rsid w:val="002E2010"/>
    <w:rsid w:val="002E227F"/>
    <w:rsid w:val="002E2300"/>
    <w:rsid w:val="002E267E"/>
    <w:rsid w:val="002E2BE8"/>
    <w:rsid w:val="002E3B85"/>
    <w:rsid w:val="002E3D1A"/>
    <w:rsid w:val="002E3FE6"/>
    <w:rsid w:val="002E4501"/>
    <w:rsid w:val="002E47FD"/>
    <w:rsid w:val="002E490D"/>
    <w:rsid w:val="002E4F0F"/>
    <w:rsid w:val="002E54FD"/>
    <w:rsid w:val="002E59E2"/>
    <w:rsid w:val="002E5CDA"/>
    <w:rsid w:val="002E5FCD"/>
    <w:rsid w:val="002E618F"/>
    <w:rsid w:val="002E619B"/>
    <w:rsid w:val="002E6CEE"/>
    <w:rsid w:val="002E6D9A"/>
    <w:rsid w:val="002E717A"/>
    <w:rsid w:val="002E7262"/>
    <w:rsid w:val="002E7C4B"/>
    <w:rsid w:val="002E7CB7"/>
    <w:rsid w:val="002F00FF"/>
    <w:rsid w:val="002F02DB"/>
    <w:rsid w:val="002F04E0"/>
    <w:rsid w:val="002F0704"/>
    <w:rsid w:val="002F0B69"/>
    <w:rsid w:val="002F0D04"/>
    <w:rsid w:val="002F0E68"/>
    <w:rsid w:val="002F1CE9"/>
    <w:rsid w:val="002F1F2D"/>
    <w:rsid w:val="002F1F7A"/>
    <w:rsid w:val="002F203B"/>
    <w:rsid w:val="002F2D71"/>
    <w:rsid w:val="002F3437"/>
    <w:rsid w:val="002F390F"/>
    <w:rsid w:val="002F4042"/>
    <w:rsid w:val="002F40F1"/>
    <w:rsid w:val="002F4714"/>
    <w:rsid w:val="002F4DB7"/>
    <w:rsid w:val="002F5F15"/>
    <w:rsid w:val="002F618F"/>
    <w:rsid w:val="002F68F4"/>
    <w:rsid w:val="002F6900"/>
    <w:rsid w:val="002F6A81"/>
    <w:rsid w:val="002F7246"/>
    <w:rsid w:val="002F7339"/>
    <w:rsid w:val="002F760B"/>
    <w:rsid w:val="002F78BF"/>
    <w:rsid w:val="00300ADB"/>
    <w:rsid w:val="00300EDB"/>
    <w:rsid w:val="003011C7"/>
    <w:rsid w:val="00301632"/>
    <w:rsid w:val="003019BC"/>
    <w:rsid w:val="00301ECC"/>
    <w:rsid w:val="00301EDC"/>
    <w:rsid w:val="003025A3"/>
    <w:rsid w:val="00302F47"/>
    <w:rsid w:val="00303334"/>
    <w:rsid w:val="00303BC8"/>
    <w:rsid w:val="003044C3"/>
    <w:rsid w:val="00304C01"/>
    <w:rsid w:val="00304FE8"/>
    <w:rsid w:val="00305C91"/>
    <w:rsid w:val="00305F20"/>
    <w:rsid w:val="00306182"/>
    <w:rsid w:val="003065D7"/>
    <w:rsid w:val="00306E70"/>
    <w:rsid w:val="003071C3"/>
    <w:rsid w:val="003074E8"/>
    <w:rsid w:val="0030781C"/>
    <w:rsid w:val="00307911"/>
    <w:rsid w:val="00311C22"/>
    <w:rsid w:val="003123BD"/>
    <w:rsid w:val="003125D3"/>
    <w:rsid w:val="00312607"/>
    <w:rsid w:val="0031286F"/>
    <w:rsid w:val="00312C54"/>
    <w:rsid w:val="00313820"/>
    <w:rsid w:val="00313A95"/>
    <w:rsid w:val="00314AA1"/>
    <w:rsid w:val="00314D9B"/>
    <w:rsid w:val="00314EFE"/>
    <w:rsid w:val="0031558E"/>
    <w:rsid w:val="003155A5"/>
    <w:rsid w:val="0031582C"/>
    <w:rsid w:val="0031586B"/>
    <w:rsid w:val="00315F1C"/>
    <w:rsid w:val="0031632F"/>
    <w:rsid w:val="00316B64"/>
    <w:rsid w:val="0031724F"/>
    <w:rsid w:val="00317257"/>
    <w:rsid w:val="003174B8"/>
    <w:rsid w:val="00317725"/>
    <w:rsid w:val="003207E7"/>
    <w:rsid w:val="0032147D"/>
    <w:rsid w:val="003228AB"/>
    <w:rsid w:val="00323203"/>
    <w:rsid w:val="00323675"/>
    <w:rsid w:val="003239C7"/>
    <w:rsid w:val="00323A4D"/>
    <w:rsid w:val="00323E50"/>
    <w:rsid w:val="00323EF9"/>
    <w:rsid w:val="00324103"/>
    <w:rsid w:val="00324155"/>
    <w:rsid w:val="0032492E"/>
    <w:rsid w:val="00324D9F"/>
    <w:rsid w:val="00324DE1"/>
    <w:rsid w:val="00325198"/>
    <w:rsid w:val="00325366"/>
    <w:rsid w:val="003255C5"/>
    <w:rsid w:val="003256AF"/>
    <w:rsid w:val="003256C7"/>
    <w:rsid w:val="00325A81"/>
    <w:rsid w:val="00325B4D"/>
    <w:rsid w:val="00326064"/>
    <w:rsid w:val="003260CB"/>
    <w:rsid w:val="00326326"/>
    <w:rsid w:val="003265B2"/>
    <w:rsid w:val="00326803"/>
    <w:rsid w:val="0032684A"/>
    <w:rsid w:val="00326AAC"/>
    <w:rsid w:val="00326B4A"/>
    <w:rsid w:val="00326BFD"/>
    <w:rsid w:val="00327399"/>
    <w:rsid w:val="00330687"/>
    <w:rsid w:val="003306CB"/>
    <w:rsid w:val="00331237"/>
    <w:rsid w:val="003314AA"/>
    <w:rsid w:val="003314CD"/>
    <w:rsid w:val="003315C6"/>
    <w:rsid w:val="00331653"/>
    <w:rsid w:val="00331A45"/>
    <w:rsid w:val="00331E02"/>
    <w:rsid w:val="00332186"/>
    <w:rsid w:val="003321F6"/>
    <w:rsid w:val="0033225F"/>
    <w:rsid w:val="003323E3"/>
    <w:rsid w:val="0033259B"/>
    <w:rsid w:val="00332702"/>
    <w:rsid w:val="003329A3"/>
    <w:rsid w:val="00332BE5"/>
    <w:rsid w:val="00333226"/>
    <w:rsid w:val="0033336D"/>
    <w:rsid w:val="00333881"/>
    <w:rsid w:val="00333A8B"/>
    <w:rsid w:val="00333F64"/>
    <w:rsid w:val="00334074"/>
    <w:rsid w:val="0033421C"/>
    <w:rsid w:val="00335262"/>
    <w:rsid w:val="003359B6"/>
    <w:rsid w:val="00336587"/>
    <w:rsid w:val="00336986"/>
    <w:rsid w:val="00336B2B"/>
    <w:rsid w:val="00340405"/>
    <w:rsid w:val="00340A83"/>
    <w:rsid w:val="00340AA7"/>
    <w:rsid w:val="00340C92"/>
    <w:rsid w:val="00340F17"/>
    <w:rsid w:val="00340F1B"/>
    <w:rsid w:val="003414A1"/>
    <w:rsid w:val="003418C7"/>
    <w:rsid w:val="00341CAA"/>
    <w:rsid w:val="00341D6B"/>
    <w:rsid w:val="00341F03"/>
    <w:rsid w:val="00342069"/>
    <w:rsid w:val="003421ED"/>
    <w:rsid w:val="003423C8"/>
    <w:rsid w:val="003424FE"/>
    <w:rsid w:val="00342C1A"/>
    <w:rsid w:val="0034332D"/>
    <w:rsid w:val="003438ED"/>
    <w:rsid w:val="00343AE0"/>
    <w:rsid w:val="00343B38"/>
    <w:rsid w:val="0034400C"/>
    <w:rsid w:val="0034408F"/>
    <w:rsid w:val="003440ED"/>
    <w:rsid w:val="00344899"/>
    <w:rsid w:val="00344ABC"/>
    <w:rsid w:val="00344AEB"/>
    <w:rsid w:val="00344B33"/>
    <w:rsid w:val="00344E70"/>
    <w:rsid w:val="00345406"/>
    <w:rsid w:val="003459B2"/>
    <w:rsid w:val="00345D97"/>
    <w:rsid w:val="003469C2"/>
    <w:rsid w:val="00346C49"/>
    <w:rsid w:val="0034707A"/>
    <w:rsid w:val="003475CC"/>
    <w:rsid w:val="003476C5"/>
    <w:rsid w:val="003476F8"/>
    <w:rsid w:val="003507FD"/>
    <w:rsid w:val="003509C7"/>
    <w:rsid w:val="00350A22"/>
    <w:rsid w:val="00350A4E"/>
    <w:rsid w:val="00350B85"/>
    <w:rsid w:val="00350CEE"/>
    <w:rsid w:val="00351437"/>
    <w:rsid w:val="0035255C"/>
    <w:rsid w:val="003534AF"/>
    <w:rsid w:val="003537E0"/>
    <w:rsid w:val="00353CB6"/>
    <w:rsid w:val="00354101"/>
    <w:rsid w:val="00354119"/>
    <w:rsid w:val="0035413C"/>
    <w:rsid w:val="00354300"/>
    <w:rsid w:val="00354B1B"/>
    <w:rsid w:val="00355153"/>
    <w:rsid w:val="003552D7"/>
    <w:rsid w:val="00355D4F"/>
    <w:rsid w:val="00355D67"/>
    <w:rsid w:val="00356492"/>
    <w:rsid w:val="00356859"/>
    <w:rsid w:val="00356A66"/>
    <w:rsid w:val="00356AE6"/>
    <w:rsid w:val="00356F3C"/>
    <w:rsid w:val="00357461"/>
    <w:rsid w:val="003574D5"/>
    <w:rsid w:val="003579C3"/>
    <w:rsid w:val="00360FF1"/>
    <w:rsid w:val="0036117F"/>
    <w:rsid w:val="00361459"/>
    <w:rsid w:val="00361522"/>
    <w:rsid w:val="00361F6D"/>
    <w:rsid w:val="003623A8"/>
    <w:rsid w:val="00362B21"/>
    <w:rsid w:val="00362CF9"/>
    <w:rsid w:val="00362E5D"/>
    <w:rsid w:val="0036325F"/>
    <w:rsid w:val="00363597"/>
    <w:rsid w:val="003637E2"/>
    <w:rsid w:val="00364662"/>
    <w:rsid w:val="003652BB"/>
    <w:rsid w:val="00365646"/>
    <w:rsid w:val="003665F6"/>
    <w:rsid w:val="0036756F"/>
    <w:rsid w:val="00367BF5"/>
    <w:rsid w:val="00367F0F"/>
    <w:rsid w:val="003702D7"/>
    <w:rsid w:val="00370D64"/>
    <w:rsid w:val="0037114D"/>
    <w:rsid w:val="0037163D"/>
    <w:rsid w:val="00372AF1"/>
    <w:rsid w:val="00373051"/>
    <w:rsid w:val="00373274"/>
    <w:rsid w:val="00373647"/>
    <w:rsid w:val="00373FB9"/>
    <w:rsid w:val="0037409F"/>
    <w:rsid w:val="00374516"/>
    <w:rsid w:val="003745B8"/>
    <w:rsid w:val="0037483E"/>
    <w:rsid w:val="00374867"/>
    <w:rsid w:val="003751AE"/>
    <w:rsid w:val="00375229"/>
    <w:rsid w:val="003752DB"/>
    <w:rsid w:val="00375997"/>
    <w:rsid w:val="00375DD3"/>
    <w:rsid w:val="00375FA0"/>
    <w:rsid w:val="00376643"/>
    <w:rsid w:val="003766CA"/>
    <w:rsid w:val="00377090"/>
    <w:rsid w:val="0037745A"/>
    <w:rsid w:val="00377520"/>
    <w:rsid w:val="00377A32"/>
    <w:rsid w:val="00377BE5"/>
    <w:rsid w:val="003800B1"/>
    <w:rsid w:val="003803F6"/>
    <w:rsid w:val="00380627"/>
    <w:rsid w:val="003811F9"/>
    <w:rsid w:val="0038122A"/>
    <w:rsid w:val="003813C9"/>
    <w:rsid w:val="003813EB"/>
    <w:rsid w:val="00382348"/>
    <w:rsid w:val="003830C8"/>
    <w:rsid w:val="0038381E"/>
    <w:rsid w:val="00383C6E"/>
    <w:rsid w:val="00384565"/>
    <w:rsid w:val="00384C18"/>
    <w:rsid w:val="003855C4"/>
    <w:rsid w:val="00385F56"/>
    <w:rsid w:val="003862CC"/>
    <w:rsid w:val="0038666A"/>
    <w:rsid w:val="003866F6"/>
    <w:rsid w:val="00386846"/>
    <w:rsid w:val="0038693E"/>
    <w:rsid w:val="003869A3"/>
    <w:rsid w:val="00386ABB"/>
    <w:rsid w:val="00386B12"/>
    <w:rsid w:val="00387617"/>
    <w:rsid w:val="0039041A"/>
    <w:rsid w:val="00390575"/>
    <w:rsid w:val="003905C9"/>
    <w:rsid w:val="00390769"/>
    <w:rsid w:val="00391072"/>
    <w:rsid w:val="00391272"/>
    <w:rsid w:val="0039205F"/>
    <w:rsid w:val="00392214"/>
    <w:rsid w:val="0039250B"/>
    <w:rsid w:val="003939D5"/>
    <w:rsid w:val="00393DFD"/>
    <w:rsid w:val="003941B5"/>
    <w:rsid w:val="00394697"/>
    <w:rsid w:val="0039481B"/>
    <w:rsid w:val="003948EC"/>
    <w:rsid w:val="0039497E"/>
    <w:rsid w:val="00394E74"/>
    <w:rsid w:val="00394F21"/>
    <w:rsid w:val="00394F2A"/>
    <w:rsid w:val="003954E3"/>
    <w:rsid w:val="003956DD"/>
    <w:rsid w:val="003957FC"/>
    <w:rsid w:val="00395DA0"/>
    <w:rsid w:val="00396411"/>
    <w:rsid w:val="00396666"/>
    <w:rsid w:val="00396C36"/>
    <w:rsid w:val="003A035D"/>
    <w:rsid w:val="003A07B5"/>
    <w:rsid w:val="003A1B47"/>
    <w:rsid w:val="003A1EC3"/>
    <w:rsid w:val="003A209D"/>
    <w:rsid w:val="003A317A"/>
    <w:rsid w:val="003A3881"/>
    <w:rsid w:val="003A3ED2"/>
    <w:rsid w:val="003A3FCC"/>
    <w:rsid w:val="003A4954"/>
    <w:rsid w:val="003A4B1C"/>
    <w:rsid w:val="003A546F"/>
    <w:rsid w:val="003A5B28"/>
    <w:rsid w:val="003A6332"/>
    <w:rsid w:val="003A6430"/>
    <w:rsid w:val="003A6E81"/>
    <w:rsid w:val="003A7015"/>
    <w:rsid w:val="003A73AB"/>
    <w:rsid w:val="003A7D9C"/>
    <w:rsid w:val="003A7E52"/>
    <w:rsid w:val="003A7E6D"/>
    <w:rsid w:val="003B09DB"/>
    <w:rsid w:val="003B0AF6"/>
    <w:rsid w:val="003B0EE8"/>
    <w:rsid w:val="003B18E9"/>
    <w:rsid w:val="003B1D3B"/>
    <w:rsid w:val="003B1DA0"/>
    <w:rsid w:val="003B1F6A"/>
    <w:rsid w:val="003B2C11"/>
    <w:rsid w:val="003B2D66"/>
    <w:rsid w:val="003B30FF"/>
    <w:rsid w:val="003B329E"/>
    <w:rsid w:val="003B3761"/>
    <w:rsid w:val="003B3F39"/>
    <w:rsid w:val="003B41D5"/>
    <w:rsid w:val="003B431C"/>
    <w:rsid w:val="003B448F"/>
    <w:rsid w:val="003B5030"/>
    <w:rsid w:val="003B647E"/>
    <w:rsid w:val="003B6603"/>
    <w:rsid w:val="003B6869"/>
    <w:rsid w:val="003B6AF0"/>
    <w:rsid w:val="003B6FC3"/>
    <w:rsid w:val="003B7334"/>
    <w:rsid w:val="003B74DB"/>
    <w:rsid w:val="003B7A96"/>
    <w:rsid w:val="003B7C79"/>
    <w:rsid w:val="003B7E46"/>
    <w:rsid w:val="003C01C2"/>
    <w:rsid w:val="003C03F6"/>
    <w:rsid w:val="003C082C"/>
    <w:rsid w:val="003C0B7B"/>
    <w:rsid w:val="003C1322"/>
    <w:rsid w:val="003C1540"/>
    <w:rsid w:val="003C17B7"/>
    <w:rsid w:val="003C20DF"/>
    <w:rsid w:val="003C2339"/>
    <w:rsid w:val="003C2782"/>
    <w:rsid w:val="003C359A"/>
    <w:rsid w:val="003C3771"/>
    <w:rsid w:val="003C3C14"/>
    <w:rsid w:val="003C492B"/>
    <w:rsid w:val="003C4973"/>
    <w:rsid w:val="003C5076"/>
    <w:rsid w:val="003C53CE"/>
    <w:rsid w:val="003C5875"/>
    <w:rsid w:val="003C5986"/>
    <w:rsid w:val="003C5C86"/>
    <w:rsid w:val="003C6941"/>
    <w:rsid w:val="003C6E1D"/>
    <w:rsid w:val="003C7291"/>
    <w:rsid w:val="003C7367"/>
    <w:rsid w:val="003C7698"/>
    <w:rsid w:val="003C7E51"/>
    <w:rsid w:val="003D0AF9"/>
    <w:rsid w:val="003D0D07"/>
    <w:rsid w:val="003D1A14"/>
    <w:rsid w:val="003D1A83"/>
    <w:rsid w:val="003D1DBD"/>
    <w:rsid w:val="003D2079"/>
    <w:rsid w:val="003D2F35"/>
    <w:rsid w:val="003D3494"/>
    <w:rsid w:val="003D35DC"/>
    <w:rsid w:val="003D3624"/>
    <w:rsid w:val="003D45AB"/>
    <w:rsid w:val="003D464F"/>
    <w:rsid w:val="003D4F81"/>
    <w:rsid w:val="003D4FFE"/>
    <w:rsid w:val="003D5F5F"/>
    <w:rsid w:val="003D6C7A"/>
    <w:rsid w:val="003D7544"/>
    <w:rsid w:val="003D7B91"/>
    <w:rsid w:val="003D7DC9"/>
    <w:rsid w:val="003E007A"/>
    <w:rsid w:val="003E03F2"/>
    <w:rsid w:val="003E0415"/>
    <w:rsid w:val="003E06D8"/>
    <w:rsid w:val="003E0700"/>
    <w:rsid w:val="003E0AC5"/>
    <w:rsid w:val="003E0FFC"/>
    <w:rsid w:val="003E102B"/>
    <w:rsid w:val="003E11DE"/>
    <w:rsid w:val="003E1319"/>
    <w:rsid w:val="003E2301"/>
    <w:rsid w:val="003E2573"/>
    <w:rsid w:val="003E26C7"/>
    <w:rsid w:val="003E356F"/>
    <w:rsid w:val="003E376F"/>
    <w:rsid w:val="003E400B"/>
    <w:rsid w:val="003E40CD"/>
    <w:rsid w:val="003E42F4"/>
    <w:rsid w:val="003E44AB"/>
    <w:rsid w:val="003E4E52"/>
    <w:rsid w:val="003E4FE7"/>
    <w:rsid w:val="003E5290"/>
    <w:rsid w:val="003E52E5"/>
    <w:rsid w:val="003E5330"/>
    <w:rsid w:val="003E5C47"/>
    <w:rsid w:val="003E5E2E"/>
    <w:rsid w:val="003E606B"/>
    <w:rsid w:val="003E7193"/>
    <w:rsid w:val="003E77C5"/>
    <w:rsid w:val="003E77DB"/>
    <w:rsid w:val="003E7D01"/>
    <w:rsid w:val="003F0119"/>
    <w:rsid w:val="003F0434"/>
    <w:rsid w:val="003F0558"/>
    <w:rsid w:val="003F05E2"/>
    <w:rsid w:val="003F07B0"/>
    <w:rsid w:val="003F0903"/>
    <w:rsid w:val="003F0A59"/>
    <w:rsid w:val="003F1432"/>
    <w:rsid w:val="003F16FE"/>
    <w:rsid w:val="003F2559"/>
    <w:rsid w:val="003F2722"/>
    <w:rsid w:val="003F2BFC"/>
    <w:rsid w:val="003F3D92"/>
    <w:rsid w:val="003F4417"/>
    <w:rsid w:val="003F46DA"/>
    <w:rsid w:val="003F4C29"/>
    <w:rsid w:val="003F514E"/>
    <w:rsid w:val="003F56BE"/>
    <w:rsid w:val="003F6338"/>
    <w:rsid w:val="003F6736"/>
    <w:rsid w:val="003F72C4"/>
    <w:rsid w:val="003F7577"/>
    <w:rsid w:val="003F76E8"/>
    <w:rsid w:val="003F78FA"/>
    <w:rsid w:val="003F7D38"/>
    <w:rsid w:val="00400152"/>
    <w:rsid w:val="004008B8"/>
    <w:rsid w:val="00400994"/>
    <w:rsid w:val="00400AD2"/>
    <w:rsid w:val="00400FF7"/>
    <w:rsid w:val="004011FF"/>
    <w:rsid w:val="004012C1"/>
    <w:rsid w:val="00401DEB"/>
    <w:rsid w:val="00401E96"/>
    <w:rsid w:val="00402261"/>
    <w:rsid w:val="00402E03"/>
    <w:rsid w:val="0040360A"/>
    <w:rsid w:val="00403D95"/>
    <w:rsid w:val="00403E13"/>
    <w:rsid w:val="004046EE"/>
    <w:rsid w:val="00404A87"/>
    <w:rsid w:val="00404B66"/>
    <w:rsid w:val="00404DCA"/>
    <w:rsid w:val="0040516C"/>
    <w:rsid w:val="00405893"/>
    <w:rsid w:val="004063A0"/>
    <w:rsid w:val="004063C9"/>
    <w:rsid w:val="00406697"/>
    <w:rsid w:val="00407756"/>
    <w:rsid w:val="004079FE"/>
    <w:rsid w:val="004101C3"/>
    <w:rsid w:val="004103C1"/>
    <w:rsid w:val="0041074D"/>
    <w:rsid w:val="004107F1"/>
    <w:rsid w:val="00410C2A"/>
    <w:rsid w:val="00410FC1"/>
    <w:rsid w:val="00411371"/>
    <w:rsid w:val="004119B9"/>
    <w:rsid w:val="00411CEF"/>
    <w:rsid w:val="00411D5A"/>
    <w:rsid w:val="00411FDC"/>
    <w:rsid w:val="00412157"/>
    <w:rsid w:val="004126D1"/>
    <w:rsid w:val="00412C31"/>
    <w:rsid w:val="00412CE1"/>
    <w:rsid w:val="00412EB7"/>
    <w:rsid w:val="0041322A"/>
    <w:rsid w:val="00413243"/>
    <w:rsid w:val="00413354"/>
    <w:rsid w:val="00413B53"/>
    <w:rsid w:val="00413C5B"/>
    <w:rsid w:val="00413D94"/>
    <w:rsid w:val="004140AE"/>
    <w:rsid w:val="004144F4"/>
    <w:rsid w:val="004145D4"/>
    <w:rsid w:val="00414D22"/>
    <w:rsid w:val="00414FB5"/>
    <w:rsid w:val="004152CD"/>
    <w:rsid w:val="00415322"/>
    <w:rsid w:val="00415862"/>
    <w:rsid w:val="004159DA"/>
    <w:rsid w:val="00415A49"/>
    <w:rsid w:val="00415C1C"/>
    <w:rsid w:val="00415C71"/>
    <w:rsid w:val="00415D3B"/>
    <w:rsid w:val="00415FAD"/>
    <w:rsid w:val="00416AF9"/>
    <w:rsid w:val="00416EBA"/>
    <w:rsid w:val="00417EDB"/>
    <w:rsid w:val="0042065B"/>
    <w:rsid w:val="00420ADD"/>
    <w:rsid w:val="00420D30"/>
    <w:rsid w:val="00421CCE"/>
    <w:rsid w:val="00421F75"/>
    <w:rsid w:val="004220AF"/>
    <w:rsid w:val="00422464"/>
    <w:rsid w:val="004224D4"/>
    <w:rsid w:val="004225B9"/>
    <w:rsid w:val="0042315E"/>
    <w:rsid w:val="00423261"/>
    <w:rsid w:val="00423A8E"/>
    <w:rsid w:val="00423AE0"/>
    <w:rsid w:val="004243D1"/>
    <w:rsid w:val="004247A8"/>
    <w:rsid w:val="00424FD5"/>
    <w:rsid w:val="004251DB"/>
    <w:rsid w:val="0042595B"/>
    <w:rsid w:val="00425C43"/>
    <w:rsid w:val="00425F30"/>
    <w:rsid w:val="0042601F"/>
    <w:rsid w:val="00426911"/>
    <w:rsid w:val="00426B42"/>
    <w:rsid w:val="00426EA6"/>
    <w:rsid w:val="004277CA"/>
    <w:rsid w:val="00427BE0"/>
    <w:rsid w:val="00427E70"/>
    <w:rsid w:val="00430172"/>
    <w:rsid w:val="00430352"/>
    <w:rsid w:val="004307DC"/>
    <w:rsid w:val="00430D51"/>
    <w:rsid w:val="0043136E"/>
    <w:rsid w:val="00431F1B"/>
    <w:rsid w:val="00432764"/>
    <w:rsid w:val="004327BE"/>
    <w:rsid w:val="00432C2F"/>
    <w:rsid w:val="00432F4C"/>
    <w:rsid w:val="00433483"/>
    <w:rsid w:val="004334F2"/>
    <w:rsid w:val="00433D47"/>
    <w:rsid w:val="00433D89"/>
    <w:rsid w:val="00433E9C"/>
    <w:rsid w:val="00434A26"/>
    <w:rsid w:val="00434BEE"/>
    <w:rsid w:val="00434C2A"/>
    <w:rsid w:val="00434ECB"/>
    <w:rsid w:val="004354D5"/>
    <w:rsid w:val="0043551C"/>
    <w:rsid w:val="004358D2"/>
    <w:rsid w:val="00435CF7"/>
    <w:rsid w:val="00436890"/>
    <w:rsid w:val="00436A99"/>
    <w:rsid w:val="00436CE4"/>
    <w:rsid w:val="0043701D"/>
    <w:rsid w:val="004371C7"/>
    <w:rsid w:val="00437EAF"/>
    <w:rsid w:val="00440E70"/>
    <w:rsid w:val="0044135B"/>
    <w:rsid w:val="00441477"/>
    <w:rsid w:val="004427DB"/>
    <w:rsid w:val="00442BF1"/>
    <w:rsid w:val="00442F08"/>
    <w:rsid w:val="00443216"/>
    <w:rsid w:val="00443D73"/>
    <w:rsid w:val="0044441D"/>
    <w:rsid w:val="00444C70"/>
    <w:rsid w:val="00444E5C"/>
    <w:rsid w:val="0044556A"/>
    <w:rsid w:val="00445FFE"/>
    <w:rsid w:val="00446353"/>
    <w:rsid w:val="0044657C"/>
    <w:rsid w:val="00446B75"/>
    <w:rsid w:val="00446BDA"/>
    <w:rsid w:val="00447047"/>
    <w:rsid w:val="00447463"/>
    <w:rsid w:val="004474BC"/>
    <w:rsid w:val="00447CF0"/>
    <w:rsid w:val="004501A7"/>
    <w:rsid w:val="00450E00"/>
    <w:rsid w:val="0045120A"/>
    <w:rsid w:val="00451753"/>
    <w:rsid w:val="00452463"/>
    <w:rsid w:val="0045421A"/>
    <w:rsid w:val="004547A1"/>
    <w:rsid w:val="00454CA6"/>
    <w:rsid w:val="00455919"/>
    <w:rsid w:val="00455B56"/>
    <w:rsid w:val="00456917"/>
    <w:rsid w:val="00456C04"/>
    <w:rsid w:val="004574D9"/>
    <w:rsid w:val="0045756C"/>
    <w:rsid w:val="00457A62"/>
    <w:rsid w:val="00457AD3"/>
    <w:rsid w:val="00457B33"/>
    <w:rsid w:val="00457D4B"/>
    <w:rsid w:val="00457FAD"/>
    <w:rsid w:val="004601DF"/>
    <w:rsid w:val="00460A7A"/>
    <w:rsid w:val="00460B3C"/>
    <w:rsid w:val="00461508"/>
    <w:rsid w:val="00461F1E"/>
    <w:rsid w:val="0046241F"/>
    <w:rsid w:val="00462585"/>
    <w:rsid w:val="00462BBD"/>
    <w:rsid w:val="00462ED4"/>
    <w:rsid w:val="0046353A"/>
    <w:rsid w:val="004636C7"/>
    <w:rsid w:val="00463BA9"/>
    <w:rsid w:val="004644B1"/>
    <w:rsid w:val="00464B1B"/>
    <w:rsid w:val="00464B32"/>
    <w:rsid w:val="00464DF0"/>
    <w:rsid w:val="00464F11"/>
    <w:rsid w:val="004663AD"/>
    <w:rsid w:val="0046673D"/>
    <w:rsid w:val="00466B42"/>
    <w:rsid w:val="00466B9A"/>
    <w:rsid w:val="00466EBD"/>
    <w:rsid w:val="004670A6"/>
    <w:rsid w:val="004672E6"/>
    <w:rsid w:val="004677CC"/>
    <w:rsid w:val="0047020E"/>
    <w:rsid w:val="00470409"/>
    <w:rsid w:val="00470E5B"/>
    <w:rsid w:val="00470F24"/>
    <w:rsid w:val="0047116E"/>
    <w:rsid w:val="0047171C"/>
    <w:rsid w:val="00471AC4"/>
    <w:rsid w:val="00471FE8"/>
    <w:rsid w:val="00472049"/>
    <w:rsid w:val="00472279"/>
    <w:rsid w:val="00472582"/>
    <w:rsid w:val="004725A9"/>
    <w:rsid w:val="00472752"/>
    <w:rsid w:val="004727A4"/>
    <w:rsid w:val="004728B6"/>
    <w:rsid w:val="00472C23"/>
    <w:rsid w:val="004733B6"/>
    <w:rsid w:val="00473411"/>
    <w:rsid w:val="00473D83"/>
    <w:rsid w:val="0047452E"/>
    <w:rsid w:val="0047457C"/>
    <w:rsid w:val="004752AA"/>
    <w:rsid w:val="00475338"/>
    <w:rsid w:val="004756BB"/>
    <w:rsid w:val="00475AA8"/>
    <w:rsid w:val="00475C2A"/>
    <w:rsid w:val="00476449"/>
    <w:rsid w:val="004767FD"/>
    <w:rsid w:val="004769B5"/>
    <w:rsid w:val="00477F91"/>
    <w:rsid w:val="00480385"/>
    <w:rsid w:val="00480C83"/>
    <w:rsid w:val="00481097"/>
    <w:rsid w:val="0048154F"/>
    <w:rsid w:val="00481CF2"/>
    <w:rsid w:val="0048233C"/>
    <w:rsid w:val="0048259C"/>
    <w:rsid w:val="00482616"/>
    <w:rsid w:val="004827AB"/>
    <w:rsid w:val="00482E76"/>
    <w:rsid w:val="00482F4B"/>
    <w:rsid w:val="00483570"/>
    <w:rsid w:val="00483AFC"/>
    <w:rsid w:val="00483C71"/>
    <w:rsid w:val="00483E09"/>
    <w:rsid w:val="00484226"/>
    <w:rsid w:val="00484498"/>
    <w:rsid w:val="00484650"/>
    <w:rsid w:val="00484707"/>
    <w:rsid w:val="00484BA3"/>
    <w:rsid w:val="00486011"/>
    <w:rsid w:val="0048625D"/>
    <w:rsid w:val="004868B6"/>
    <w:rsid w:val="00486B67"/>
    <w:rsid w:val="00486BD7"/>
    <w:rsid w:val="00486C3E"/>
    <w:rsid w:val="0048704A"/>
    <w:rsid w:val="00487961"/>
    <w:rsid w:val="00487FE6"/>
    <w:rsid w:val="00491400"/>
    <w:rsid w:val="0049379D"/>
    <w:rsid w:val="004938B6"/>
    <w:rsid w:val="00493929"/>
    <w:rsid w:val="00493D6D"/>
    <w:rsid w:val="00493EEB"/>
    <w:rsid w:val="00494305"/>
    <w:rsid w:val="0049438B"/>
    <w:rsid w:val="0049464B"/>
    <w:rsid w:val="00494A4E"/>
    <w:rsid w:val="00494C2D"/>
    <w:rsid w:val="0049581F"/>
    <w:rsid w:val="00495A5A"/>
    <w:rsid w:val="00495DBB"/>
    <w:rsid w:val="00496B2D"/>
    <w:rsid w:val="0049756F"/>
    <w:rsid w:val="00497839"/>
    <w:rsid w:val="00497AA4"/>
    <w:rsid w:val="004A0A50"/>
    <w:rsid w:val="004A0DCB"/>
    <w:rsid w:val="004A19D9"/>
    <w:rsid w:val="004A1DA2"/>
    <w:rsid w:val="004A3222"/>
    <w:rsid w:val="004A34A4"/>
    <w:rsid w:val="004A37C0"/>
    <w:rsid w:val="004A3901"/>
    <w:rsid w:val="004A3A1B"/>
    <w:rsid w:val="004A4AD9"/>
    <w:rsid w:val="004A4DC2"/>
    <w:rsid w:val="004A4F84"/>
    <w:rsid w:val="004A541F"/>
    <w:rsid w:val="004A5446"/>
    <w:rsid w:val="004A5BF6"/>
    <w:rsid w:val="004A63E3"/>
    <w:rsid w:val="004A63F9"/>
    <w:rsid w:val="004A66B3"/>
    <w:rsid w:val="004A6834"/>
    <w:rsid w:val="004A68B6"/>
    <w:rsid w:val="004A6AA0"/>
    <w:rsid w:val="004A6FA5"/>
    <w:rsid w:val="004A6FE7"/>
    <w:rsid w:val="004A70FB"/>
    <w:rsid w:val="004A74E8"/>
    <w:rsid w:val="004A7AEE"/>
    <w:rsid w:val="004B012F"/>
    <w:rsid w:val="004B150A"/>
    <w:rsid w:val="004B192E"/>
    <w:rsid w:val="004B1BB1"/>
    <w:rsid w:val="004B1CA4"/>
    <w:rsid w:val="004B1CEF"/>
    <w:rsid w:val="004B1CF3"/>
    <w:rsid w:val="004B202D"/>
    <w:rsid w:val="004B2171"/>
    <w:rsid w:val="004B2778"/>
    <w:rsid w:val="004B2A5F"/>
    <w:rsid w:val="004B2BDB"/>
    <w:rsid w:val="004B2F86"/>
    <w:rsid w:val="004B3DAA"/>
    <w:rsid w:val="004B3EB5"/>
    <w:rsid w:val="004B42D4"/>
    <w:rsid w:val="004B4A26"/>
    <w:rsid w:val="004B4CC1"/>
    <w:rsid w:val="004B54BC"/>
    <w:rsid w:val="004B581F"/>
    <w:rsid w:val="004B58E4"/>
    <w:rsid w:val="004B5C5B"/>
    <w:rsid w:val="004B68E7"/>
    <w:rsid w:val="004B69AD"/>
    <w:rsid w:val="004B6D4C"/>
    <w:rsid w:val="004B7E70"/>
    <w:rsid w:val="004C02B7"/>
    <w:rsid w:val="004C0620"/>
    <w:rsid w:val="004C06B8"/>
    <w:rsid w:val="004C074D"/>
    <w:rsid w:val="004C077D"/>
    <w:rsid w:val="004C091E"/>
    <w:rsid w:val="004C0EF8"/>
    <w:rsid w:val="004C17EF"/>
    <w:rsid w:val="004C19DC"/>
    <w:rsid w:val="004C1C2A"/>
    <w:rsid w:val="004C2110"/>
    <w:rsid w:val="004C22D7"/>
    <w:rsid w:val="004C2422"/>
    <w:rsid w:val="004C2C95"/>
    <w:rsid w:val="004C2E8F"/>
    <w:rsid w:val="004C3021"/>
    <w:rsid w:val="004C3761"/>
    <w:rsid w:val="004C39FA"/>
    <w:rsid w:val="004C4E1C"/>
    <w:rsid w:val="004C56F3"/>
    <w:rsid w:val="004C59D6"/>
    <w:rsid w:val="004C5BC9"/>
    <w:rsid w:val="004C5EDA"/>
    <w:rsid w:val="004C6217"/>
    <w:rsid w:val="004C62A3"/>
    <w:rsid w:val="004C635C"/>
    <w:rsid w:val="004C6A24"/>
    <w:rsid w:val="004C6C7A"/>
    <w:rsid w:val="004C6FC8"/>
    <w:rsid w:val="004C716E"/>
    <w:rsid w:val="004C759A"/>
    <w:rsid w:val="004C7655"/>
    <w:rsid w:val="004C7940"/>
    <w:rsid w:val="004C7A40"/>
    <w:rsid w:val="004D0207"/>
    <w:rsid w:val="004D03EB"/>
    <w:rsid w:val="004D12CA"/>
    <w:rsid w:val="004D1C4E"/>
    <w:rsid w:val="004D2247"/>
    <w:rsid w:val="004D2704"/>
    <w:rsid w:val="004D2ED3"/>
    <w:rsid w:val="004D2FB9"/>
    <w:rsid w:val="004D3FEA"/>
    <w:rsid w:val="004D4399"/>
    <w:rsid w:val="004D4E24"/>
    <w:rsid w:val="004D5240"/>
    <w:rsid w:val="004D5773"/>
    <w:rsid w:val="004D60F0"/>
    <w:rsid w:val="004D6C77"/>
    <w:rsid w:val="004D6EE8"/>
    <w:rsid w:val="004D7096"/>
    <w:rsid w:val="004D70F4"/>
    <w:rsid w:val="004E082E"/>
    <w:rsid w:val="004E08B0"/>
    <w:rsid w:val="004E1474"/>
    <w:rsid w:val="004E16A0"/>
    <w:rsid w:val="004E2504"/>
    <w:rsid w:val="004E2A7D"/>
    <w:rsid w:val="004E2E3A"/>
    <w:rsid w:val="004E2E67"/>
    <w:rsid w:val="004E2FE8"/>
    <w:rsid w:val="004E3511"/>
    <w:rsid w:val="004E4375"/>
    <w:rsid w:val="004E439F"/>
    <w:rsid w:val="004E45B0"/>
    <w:rsid w:val="004E481C"/>
    <w:rsid w:val="004E488A"/>
    <w:rsid w:val="004E5027"/>
    <w:rsid w:val="004E502B"/>
    <w:rsid w:val="004E5341"/>
    <w:rsid w:val="004E5A08"/>
    <w:rsid w:val="004E5ECC"/>
    <w:rsid w:val="004E61A1"/>
    <w:rsid w:val="004E650D"/>
    <w:rsid w:val="004E6D16"/>
    <w:rsid w:val="004E6FCC"/>
    <w:rsid w:val="004E7210"/>
    <w:rsid w:val="004E7962"/>
    <w:rsid w:val="004E7C96"/>
    <w:rsid w:val="004E7D21"/>
    <w:rsid w:val="004E7D6C"/>
    <w:rsid w:val="004F0AD0"/>
    <w:rsid w:val="004F0E3D"/>
    <w:rsid w:val="004F11B1"/>
    <w:rsid w:val="004F135E"/>
    <w:rsid w:val="004F1B31"/>
    <w:rsid w:val="004F21ED"/>
    <w:rsid w:val="004F24C2"/>
    <w:rsid w:val="004F2623"/>
    <w:rsid w:val="004F270E"/>
    <w:rsid w:val="004F2A77"/>
    <w:rsid w:val="004F2D60"/>
    <w:rsid w:val="004F2EBD"/>
    <w:rsid w:val="004F442C"/>
    <w:rsid w:val="004F4839"/>
    <w:rsid w:val="004F4CD5"/>
    <w:rsid w:val="004F4DF4"/>
    <w:rsid w:val="004F4F06"/>
    <w:rsid w:val="004F525D"/>
    <w:rsid w:val="004F561C"/>
    <w:rsid w:val="004F568B"/>
    <w:rsid w:val="004F598D"/>
    <w:rsid w:val="004F6544"/>
    <w:rsid w:val="004F670A"/>
    <w:rsid w:val="004F6758"/>
    <w:rsid w:val="004F6781"/>
    <w:rsid w:val="004F69F1"/>
    <w:rsid w:val="004F6D9A"/>
    <w:rsid w:val="004F7A00"/>
    <w:rsid w:val="004F7ED4"/>
    <w:rsid w:val="0050007D"/>
    <w:rsid w:val="005000AF"/>
    <w:rsid w:val="005004C2"/>
    <w:rsid w:val="00500EEA"/>
    <w:rsid w:val="00500F8B"/>
    <w:rsid w:val="005018B2"/>
    <w:rsid w:val="00501B4E"/>
    <w:rsid w:val="00501CE4"/>
    <w:rsid w:val="00502519"/>
    <w:rsid w:val="00502582"/>
    <w:rsid w:val="00502633"/>
    <w:rsid w:val="00502637"/>
    <w:rsid w:val="00502794"/>
    <w:rsid w:val="005028AF"/>
    <w:rsid w:val="00502BFE"/>
    <w:rsid w:val="00502E5F"/>
    <w:rsid w:val="00502F7C"/>
    <w:rsid w:val="00503E23"/>
    <w:rsid w:val="00504421"/>
    <w:rsid w:val="00505551"/>
    <w:rsid w:val="00505F3A"/>
    <w:rsid w:val="00506711"/>
    <w:rsid w:val="00506788"/>
    <w:rsid w:val="005069B5"/>
    <w:rsid w:val="00506DDD"/>
    <w:rsid w:val="005076C0"/>
    <w:rsid w:val="0050781E"/>
    <w:rsid w:val="005103DE"/>
    <w:rsid w:val="0051060C"/>
    <w:rsid w:val="00510673"/>
    <w:rsid w:val="00510CA3"/>
    <w:rsid w:val="00512FD8"/>
    <w:rsid w:val="005137DF"/>
    <w:rsid w:val="00513850"/>
    <w:rsid w:val="00513ADC"/>
    <w:rsid w:val="00513DD0"/>
    <w:rsid w:val="00513EA5"/>
    <w:rsid w:val="005143CC"/>
    <w:rsid w:val="00514468"/>
    <w:rsid w:val="00514C19"/>
    <w:rsid w:val="0051545F"/>
    <w:rsid w:val="005155B6"/>
    <w:rsid w:val="005155E9"/>
    <w:rsid w:val="00515F82"/>
    <w:rsid w:val="0051639D"/>
    <w:rsid w:val="0051699C"/>
    <w:rsid w:val="00516FE7"/>
    <w:rsid w:val="00517507"/>
    <w:rsid w:val="0051776E"/>
    <w:rsid w:val="0052072C"/>
    <w:rsid w:val="00520B8A"/>
    <w:rsid w:val="00520D52"/>
    <w:rsid w:val="00521A8A"/>
    <w:rsid w:val="00521DA1"/>
    <w:rsid w:val="00521DBA"/>
    <w:rsid w:val="00522043"/>
    <w:rsid w:val="00522562"/>
    <w:rsid w:val="0052269F"/>
    <w:rsid w:val="00522BDF"/>
    <w:rsid w:val="00522C32"/>
    <w:rsid w:val="00522D08"/>
    <w:rsid w:val="005231AD"/>
    <w:rsid w:val="005234EA"/>
    <w:rsid w:val="005235DC"/>
    <w:rsid w:val="00523659"/>
    <w:rsid w:val="00523AE1"/>
    <w:rsid w:val="00523F14"/>
    <w:rsid w:val="00524067"/>
    <w:rsid w:val="005242A9"/>
    <w:rsid w:val="00525096"/>
    <w:rsid w:val="0052517D"/>
    <w:rsid w:val="0052566B"/>
    <w:rsid w:val="005256CE"/>
    <w:rsid w:val="005260B3"/>
    <w:rsid w:val="005261B3"/>
    <w:rsid w:val="00526350"/>
    <w:rsid w:val="00526D57"/>
    <w:rsid w:val="005273D4"/>
    <w:rsid w:val="005301A2"/>
    <w:rsid w:val="005306DD"/>
    <w:rsid w:val="00530712"/>
    <w:rsid w:val="005309F4"/>
    <w:rsid w:val="00530E72"/>
    <w:rsid w:val="00530EA3"/>
    <w:rsid w:val="00531328"/>
    <w:rsid w:val="0053151F"/>
    <w:rsid w:val="00531B7D"/>
    <w:rsid w:val="00531C61"/>
    <w:rsid w:val="00532A66"/>
    <w:rsid w:val="00532C33"/>
    <w:rsid w:val="0053328D"/>
    <w:rsid w:val="005338ED"/>
    <w:rsid w:val="00533AAC"/>
    <w:rsid w:val="00533C1A"/>
    <w:rsid w:val="00533C94"/>
    <w:rsid w:val="00533ECC"/>
    <w:rsid w:val="00533FBB"/>
    <w:rsid w:val="0053402C"/>
    <w:rsid w:val="0053406B"/>
    <w:rsid w:val="00534340"/>
    <w:rsid w:val="00534457"/>
    <w:rsid w:val="00534BE2"/>
    <w:rsid w:val="00534C42"/>
    <w:rsid w:val="0053514F"/>
    <w:rsid w:val="00535711"/>
    <w:rsid w:val="00535741"/>
    <w:rsid w:val="0053579C"/>
    <w:rsid w:val="00535A93"/>
    <w:rsid w:val="0053601D"/>
    <w:rsid w:val="00536202"/>
    <w:rsid w:val="005363DA"/>
    <w:rsid w:val="00536435"/>
    <w:rsid w:val="00536670"/>
    <w:rsid w:val="005367FD"/>
    <w:rsid w:val="00536E6E"/>
    <w:rsid w:val="00537072"/>
    <w:rsid w:val="00537B55"/>
    <w:rsid w:val="00537B5A"/>
    <w:rsid w:val="00537EA5"/>
    <w:rsid w:val="00540990"/>
    <w:rsid w:val="00540CC5"/>
    <w:rsid w:val="00540F9F"/>
    <w:rsid w:val="00541E48"/>
    <w:rsid w:val="0054218C"/>
    <w:rsid w:val="00542738"/>
    <w:rsid w:val="00542BB5"/>
    <w:rsid w:val="00542CB2"/>
    <w:rsid w:val="0054355E"/>
    <w:rsid w:val="0054361D"/>
    <w:rsid w:val="00543AB9"/>
    <w:rsid w:val="00543B45"/>
    <w:rsid w:val="00543FBE"/>
    <w:rsid w:val="00544B45"/>
    <w:rsid w:val="00544DCC"/>
    <w:rsid w:val="00544DDF"/>
    <w:rsid w:val="0054547F"/>
    <w:rsid w:val="00545859"/>
    <w:rsid w:val="00545883"/>
    <w:rsid w:val="00545948"/>
    <w:rsid w:val="00545D8C"/>
    <w:rsid w:val="0054682F"/>
    <w:rsid w:val="0054697E"/>
    <w:rsid w:val="00546A77"/>
    <w:rsid w:val="00546B7A"/>
    <w:rsid w:val="00547197"/>
    <w:rsid w:val="00547199"/>
    <w:rsid w:val="005472FF"/>
    <w:rsid w:val="005479A6"/>
    <w:rsid w:val="00547A49"/>
    <w:rsid w:val="0055071E"/>
    <w:rsid w:val="0055087E"/>
    <w:rsid w:val="00550AF1"/>
    <w:rsid w:val="005511AF"/>
    <w:rsid w:val="00551784"/>
    <w:rsid w:val="00551E8D"/>
    <w:rsid w:val="00552103"/>
    <w:rsid w:val="005521F5"/>
    <w:rsid w:val="00552DF1"/>
    <w:rsid w:val="00552F89"/>
    <w:rsid w:val="00552F90"/>
    <w:rsid w:val="00553147"/>
    <w:rsid w:val="005531EC"/>
    <w:rsid w:val="005533F0"/>
    <w:rsid w:val="0055364F"/>
    <w:rsid w:val="00553947"/>
    <w:rsid w:val="005539BD"/>
    <w:rsid w:val="00553CFC"/>
    <w:rsid w:val="0055420F"/>
    <w:rsid w:val="00554FBD"/>
    <w:rsid w:val="005555E4"/>
    <w:rsid w:val="005556ED"/>
    <w:rsid w:val="00555BA9"/>
    <w:rsid w:val="00555BEE"/>
    <w:rsid w:val="00555F59"/>
    <w:rsid w:val="005562C3"/>
    <w:rsid w:val="00556399"/>
    <w:rsid w:val="0055689D"/>
    <w:rsid w:val="005569BB"/>
    <w:rsid w:val="00556C19"/>
    <w:rsid w:val="00556E08"/>
    <w:rsid w:val="0055760B"/>
    <w:rsid w:val="00557692"/>
    <w:rsid w:val="005576B7"/>
    <w:rsid w:val="00557772"/>
    <w:rsid w:val="00560589"/>
    <w:rsid w:val="00560800"/>
    <w:rsid w:val="00560EE0"/>
    <w:rsid w:val="00560FA6"/>
    <w:rsid w:val="00561BD9"/>
    <w:rsid w:val="005621E5"/>
    <w:rsid w:val="00562F8B"/>
    <w:rsid w:val="005630D9"/>
    <w:rsid w:val="005632C7"/>
    <w:rsid w:val="0056357F"/>
    <w:rsid w:val="00563A8A"/>
    <w:rsid w:val="00563D5C"/>
    <w:rsid w:val="00563F0A"/>
    <w:rsid w:val="0056499F"/>
    <w:rsid w:val="00564C73"/>
    <w:rsid w:val="00565716"/>
    <w:rsid w:val="00565799"/>
    <w:rsid w:val="00565897"/>
    <w:rsid w:val="005658D0"/>
    <w:rsid w:val="00565B0A"/>
    <w:rsid w:val="0056631A"/>
    <w:rsid w:val="00567DFF"/>
    <w:rsid w:val="005700DE"/>
    <w:rsid w:val="00570EBE"/>
    <w:rsid w:val="005715D6"/>
    <w:rsid w:val="005727F5"/>
    <w:rsid w:val="00573234"/>
    <w:rsid w:val="005734E5"/>
    <w:rsid w:val="005737F5"/>
    <w:rsid w:val="00573DC3"/>
    <w:rsid w:val="00574314"/>
    <w:rsid w:val="00575227"/>
    <w:rsid w:val="005757F4"/>
    <w:rsid w:val="005759D2"/>
    <w:rsid w:val="00575DBE"/>
    <w:rsid w:val="00575DE7"/>
    <w:rsid w:val="005761F4"/>
    <w:rsid w:val="005762E3"/>
    <w:rsid w:val="0057669B"/>
    <w:rsid w:val="00576E30"/>
    <w:rsid w:val="00576EE4"/>
    <w:rsid w:val="00576F5E"/>
    <w:rsid w:val="005770EB"/>
    <w:rsid w:val="0057746A"/>
    <w:rsid w:val="005778CB"/>
    <w:rsid w:val="00577DAB"/>
    <w:rsid w:val="00577EB3"/>
    <w:rsid w:val="00580062"/>
    <w:rsid w:val="005802F4"/>
    <w:rsid w:val="00580D5E"/>
    <w:rsid w:val="005813F9"/>
    <w:rsid w:val="005821B6"/>
    <w:rsid w:val="005823F0"/>
    <w:rsid w:val="00582CC8"/>
    <w:rsid w:val="005835C3"/>
    <w:rsid w:val="0058371B"/>
    <w:rsid w:val="005839AE"/>
    <w:rsid w:val="00584172"/>
    <w:rsid w:val="00584668"/>
    <w:rsid w:val="00584B4C"/>
    <w:rsid w:val="00584D93"/>
    <w:rsid w:val="00585B9C"/>
    <w:rsid w:val="00585C45"/>
    <w:rsid w:val="00585D0E"/>
    <w:rsid w:val="005863E4"/>
    <w:rsid w:val="00586415"/>
    <w:rsid w:val="0058642D"/>
    <w:rsid w:val="005871F0"/>
    <w:rsid w:val="005873FA"/>
    <w:rsid w:val="00587800"/>
    <w:rsid w:val="00587A26"/>
    <w:rsid w:val="00590629"/>
    <w:rsid w:val="005906B1"/>
    <w:rsid w:val="005908FC"/>
    <w:rsid w:val="00590D61"/>
    <w:rsid w:val="00590D8E"/>
    <w:rsid w:val="005917BE"/>
    <w:rsid w:val="00591A32"/>
    <w:rsid w:val="00591BF4"/>
    <w:rsid w:val="00591CC2"/>
    <w:rsid w:val="00592223"/>
    <w:rsid w:val="005923EF"/>
    <w:rsid w:val="0059241A"/>
    <w:rsid w:val="005937D1"/>
    <w:rsid w:val="00593FB0"/>
    <w:rsid w:val="00594B35"/>
    <w:rsid w:val="00594D12"/>
    <w:rsid w:val="005957CE"/>
    <w:rsid w:val="00595B5C"/>
    <w:rsid w:val="00595C4F"/>
    <w:rsid w:val="005966E2"/>
    <w:rsid w:val="0059681F"/>
    <w:rsid w:val="00596C39"/>
    <w:rsid w:val="005970DE"/>
    <w:rsid w:val="00597226"/>
    <w:rsid w:val="005976E6"/>
    <w:rsid w:val="005978FD"/>
    <w:rsid w:val="00597AD2"/>
    <w:rsid w:val="00597CDB"/>
    <w:rsid w:val="005A01A7"/>
    <w:rsid w:val="005A0510"/>
    <w:rsid w:val="005A06CA"/>
    <w:rsid w:val="005A082F"/>
    <w:rsid w:val="005A0A11"/>
    <w:rsid w:val="005A0D6D"/>
    <w:rsid w:val="005A1012"/>
    <w:rsid w:val="005A1427"/>
    <w:rsid w:val="005A1965"/>
    <w:rsid w:val="005A1D82"/>
    <w:rsid w:val="005A1E96"/>
    <w:rsid w:val="005A2511"/>
    <w:rsid w:val="005A25D6"/>
    <w:rsid w:val="005A26B2"/>
    <w:rsid w:val="005A29F5"/>
    <w:rsid w:val="005A2B9B"/>
    <w:rsid w:val="005A2BE2"/>
    <w:rsid w:val="005A2C55"/>
    <w:rsid w:val="005A2C67"/>
    <w:rsid w:val="005A2CD7"/>
    <w:rsid w:val="005A317E"/>
    <w:rsid w:val="005A3597"/>
    <w:rsid w:val="005A3E34"/>
    <w:rsid w:val="005A5549"/>
    <w:rsid w:val="005A57BA"/>
    <w:rsid w:val="005A58C7"/>
    <w:rsid w:val="005A60AA"/>
    <w:rsid w:val="005A6B0E"/>
    <w:rsid w:val="005A6BF9"/>
    <w:rsid w:val="005A6C1A"/>
    <w:rsid w:val="005A6FB6"/>
    <w:rsid w:val="005A7485"/>
    <w:rsid w:val="005A7607"/>
    <w:rsid w:val="005A7CF7"/>
    <w:rsid w:val="005A7E6D"/>
    <w:rsid w:val="005B019E"/>
    <w:rsid w:val="005B05E5"/>
    <w:rsid w:val="005B088C"/>
    <w:rsid w:val="005B0D4A"/>
    <w:rsid w:val="005B0FF9"/>
    <w:rsid w:val="005B1EB2"/>
    <w:rsid w:val="005B22E3"/>
    <w:rsid w:val="005B27E5"/>
    <w:rsid w:val="005B2A16"/>
    <w:rsid w:val="005B2FC3"/>
    <w:rsid w:val="005B3209"/>
    <w:rsid w:val="005B3286"/>
    <w:rsid w:val="005B378D"/>
    <w:rsid w:val="005B4165"/>
    <w:rsid w:val="005B43DC"/>
    <w:rsid w:val="005B43F9"/>
    <w:rsid w:val="005B446C"/>
    <w:rsid w:val="005B4690"/>
    <w:rsid w:val="005B4720"/>
    <w:rsid w:val="005B48F8"/>
    <w:rsid w:val="005B4A75"/>
    <w:rsid w:val="005B4A99"/>
    <w:rsid w:val="005B5EEE"/>
    <w:rsid w:val="005B5F1A"/>
    <w:rsid w:val="005B6BBE"/>
    <w:rsid w:val="005B6C1D"/>
    <w:rsid w:val="005B6F75"/>
    <w:rsid w:val="005B7D1A"/>
    <w:rsid w:val="005C0136"/>
    <w:rsid w:val="005C09A8"/>
    <w:rsid w:val="005C153A"/>
    <w:rsid w:val="005C194C"/>
    <w:rsid w:val="005C19C7"/>
    <w:rsid w:val="005C1BE1"/>
    <w:rsid w:val="005C1C17"/>
    <w:rsid w:val="005C22D7"/>
    <w:rsid w:val="005C2D51"/>
    <w:rsid w:val="005C3BBB"/>
    <w:rsid w:val="005C400B"/>
    <w:rsid w:val="005C4543"/>
    <w:rsid w:val="005C485E"/>
    <w:rsid w:val="005C4E75"/>
    <w:rsid w:val="005C56D0"/>
    <w:rsid w:val="005C5EC6"/>
    <w:rsid w:val="005C6269"/>
    <w:rsid w:val="005C6795"/>
    <w:rsid w:val="005C6B89"/>
    <w:rsid w:val="005C76C7"/>
    <w:rsid w:val="005C78DB"/>
    <w:rsid w:val="005C79A2"/>
    <w:rsid w:val="005C7B45"/>
    <w:rsid w:val="005C7D1B"/>
    <w:rsid w:val="005D0473"/>
    <w:rsid w:val="005D09B1"/>
    <w:rsid w:val="005D1589"/>
    <w:rsid w:val="005D1AC0"/>
    <w:rsid w:val="005D1B90"/>
    <w:rsid w:val="005D1D2B"/>
    <w:rsid w:val="005D1F41"/>
    <w:rsid w:val="005D2537"/>
    <w:rsid w:val="005D2C70"/>
    <w:rsid w:val="005D2D85"/>
    <w:rsid w:val="005D2FF6"/>
    <w:rsid w:val="005D307E"/>
    <w:rsid w:val="005D331E"/>
    <w:rsid w:val="005D345D"/>
    <w:rsid w:val="005D3F92"/>
    <w:rsid w:val="005D3FB2"/>
    <w:rsid w:val="005D4D6B"/>
    <w:rsid w:val="005D52A9"/>
    <w:rsid w:val="005D5468"/>
    <w:rsid w:val="005D5669"/>
    <w:rsid w:val="005D5DF1"/>
    <w:rsid w:val="005D657B"/>
    <w:rsid w:val="005D65D4"/>
    <w:rsid w:val="005D6C29"/>
    <w:rsid w:val="005D6DD5"/>
    <w:rsid w:val="005D72FE"/>
    <w:rsid w:val="005D7F2F"/>
    <w:rsid w:val="005D7F93"/>
    <w:rsid w:val="005E0987"/>
    <w:rsid w:val="005E0A6A"/>
    <w:rsid w:val="005E0B6B"/>
    <w:rsid w:val="005E0C7B"/>
    <w:rsid w:val="005E10C4"/>
    <w:rsid w:val="005E10C7"/>
    <w:rsid w:val="005E182F"/>
    <w:rsid w:val="005E1E9F"/>
    <w:rsid w:val="005E286E"/>
    <w:rsid w:val="005E2BC3"/>
    <w:rsid w:val="005E3321"/>
    <w:rsid w:val="005E38CB"/>
    <w:rsid w:val="005E4593"/>
    <w:rsid w:val="005E4745"/>
    <w:rsid w:val="005E4B6B"/>
    <w:rsid w:val="005E4CC6"/>
    <w:rsid w:val="005E4D8D"/>
    <w:rsid w:val="005E4FC4"/>
    <w:rsid w:val="005E58C6"/>
    <w:rsid w:val="005E5AD1"/>
    <w:rsid w:val="005E60D1"/>
    <w:rsid w:val="005E666E"/>
    <w:rsid w:val="005E6921"/>
    <w:rsid w:val="005E6D8B"/>
    <w:rsid w:val="005E7644"/>
    <w:rsid w:val="005E76E4"/>
    <w:rsid w:val="005F027C"/>
    <w:rsid w:val="005F0952"/>
    <w:rsid w:val="005F0DA9"/>
    <w:rsid w:val="005F0F2A"/>
    <w:rsid w:val="005F1517"/>
    <w:rsid w:val="005F1DAE"/>
    <w:rsid w:val="005F1F6A"/>
    <w:rsid w:val="005F2743"/>
    <w:rsid w:val="005F2B88"/>
    <w:rsid w:val="005F3458"/>
    <w:rsid w:val="005F3BB2"/>
    <w:rsid w:val="005F3C6C"/>
    <w:rsid w:val="005F3CBF"/>
    <w:rsid w:val="005F3D48"/>
    <w:rsid w:val="005F41E9"/>
    <w:rsid w:val="005F44ED"/>
    <w:rsid w:val="005F4918"/>
    <w:rsid w:val="005F4C01"/>
    <w:rsid w:val="005F507F"/>
    <w:rsid w:val="005F5AC8"/>
    <w:rsid w:val="005F5E8B"/>
    <w:rsid w:val="005F6046"/>
    <w:rsid w:val="005F6291"/>
    <w:rsid w:val="005F724A"/>
    <w:rsid w:val="005F7AA1"/>
    <w:rsid w:val="005F7B32"/>
    <w:rsid w:val="005F7CBE"/>
    <w:rsid w:val="005F7F9B"/>
    <w:rsid w:val="0060037A"/>
    <w:rsid w:val="006009B7"/>
    <w:rsid w:val="00600F8A"/>
    <w:rsid w:val="0060150B"/>
    <w:rsid w:val="00601615"/>
    <w:rsid w:val="00601C33"/>
    <w:rsid w:val="00602F5A"/>
    <w:rsid w:val="006032E4"/>
    <w:rsid w:val="0060374A"/>
    <w:rsid w:val="00603C4F"/>
    <w:rsid w:val="00603C6B"/>
    <w:rsid w:val="00603D16"/>
    <w:rsid w:val="006043AA"/>
    <w:rsid w:val="00604401"/>
    <w:rsid w:val="0060444F"/>
    <w:rsid w:val="0060488D"/>
    <w:rsid w:val="00605D4C"/>
    <w:rsid w:val="006063D6"/>
    <w:rsid w:val="00606C58"/>
    <w:rsid w:val="00607396"/>
    <w:rsid w:val="006074BB"/>
    <w:rsid w:val="00607576"/>
    <w:rsid w:val="006108BB"/>
    <w:rsid w:val="006109DA"/>
    <w:rsid w:val="00610FBA"/>
    <w:rsid w:val="006111E7"/>
    <w:rsid w:val="0061179E"/>
    <w:rsid w:val="00611E2E"/>
    <w:rsid w:val="00611F47"/>
    <w:rsid w:val="00612463"/>
    <w:rsid w:val="00612703"/>
    <w:rsid w:val="00612F03"/>
    <w:rsid w:val="006131C5"/>
    <w:rsid w:val="00614A73"/>
    <w:rsid w:val="00614EAC"/>
    <w:rsid w:val="00615074"/>
    <w:rsid w:val="006151C5"/>
    <w:rsid w:val="00615C67"/>
    <w:rsid w:val="00615CEA"/>
    <w:rsid w:val="006162E4"/>
    <w:rsid w:val="00616D39"/>
    <w:rsid w:val="00616DAA"/>
    <w:rsid w:val="0061737F"/>
    <w:rsid w:val="006177A5"/>
    <w:rsid w:val="00617AA5"/>
    <w:rsid w:val="00617CC1"/>
    <w:rsid w:val="00617D2D"/>
    <w:rsid w:val="00620450"/>
    <w:rsid w:val="006204DF"/>
    <w:rsid w:val="00621149"/>
    <w:rsid w:val="0062127E"/>
    <w:rsid w:val="0062135A"/>
    <w:rsid w:val="006219EA"/>
    <w:rsid w:val="00621BAD"/>
    <w:rsid w:val="00621D00"/>
    <w:rsid w:val="00621FAB"/>
    <w:rsid w:val="006222CD"/>
    <w:rsid w:val="006226AA"/>
    <w:rsid w:val="00622E02"/>
    <w:rsid w:val="0062322B"/>
    <w:rsid w:val="006232FC"/>
    <w:rsid w:val="00623BA1"/>
    <w:rsid w:val="00623BEB"/>
    <w:rsid w:val="00624200"/>
    <w:rsid w:val="00624B93"/>
    <w:rsid w:val="00625178"/>
    <w:rsid w:val="0062538A"/>
    <w:rsid w:val="00625445"/>
    <w:rsid w:val="00625943"/>
    <w:rsid w:val="00626468"/>
    <w:rsid w:val="0062646D"/>
    <w:rsid w:val="00627459"/>
    <w:rsid w:val="00627633"/>
    <w:rsid w:val="00627B74"/>
    <w:rsid w:val="00627D59"/>
    <w:rsid w:val="0063029E"/>
    <w:rsid w:val="00630449"/>
    <w:rsid w:val="00630669"/>
    <w:rsid w:val="00630C6D"/>
    <w:rsid w:val="006311DF"/>
    <w:rsid w:val="006313EB"/>
    <w:rsid w:val="00631519"/>
    <w:rsid w:val="006318AA"/>
    <w:rsid w:val="006319A5"/>
    <w:rsid w:val="00631A2B"/>
    <w:rsid w:val="00631D3A"/>
    <w:rsid w:val="006329D4"/>
    <w:rsid w:val="00633573"/>
    <w:rsid w:val="00633872"/>
    <w:rsid w:val="00633CC0"/>
    <w:rsid w:val="00634084"/>
    <w:rsid w:val="006340E2"/>
    <w:rsid w:val="00634145"/>
    <w:rsid w:val="00634184"/>
    <w:rsid w:val="006341C0"/>
    <w:rsid w:val="0063425B"/>
    <w:rsid w:val="006345EA"/>
    <w:rsid w:val="00634D0B"/>
    <w:rsid w:val="00634D6B"/>
    <w:rsid w:val="006354C8"/>
    <w:rsid w:val="006357C4"/>
    <w:rsid w:val="006362BB"/>
    <w:rsid w:val="00636A31"/>
    <w:rsid w:val="00636C72"/>
    <w:rsid w:val="00636E77"/>
    <w:rsid w:val="0063790C"/>
    <w:rsid w:val="00637E8F"/>
    <w:rsid w:val="0064066A"/>
    <w:rsid w:val="00640872"/>
    <w:rsid w:val="00640B45"/>
    <w:rsid w:val="0064144D"/>
    <w:rsid w:val="006414E4"/>
    <w:rsid w:val="00641553"/>
    <w:rsid w:val="00641AB7"/>
    <w:rsid w:val="00641D5A"/>
    <w:rsid w:val="00642142"/>
    <w:rsid w:val="00642739"/>
    <w:rsid w:val="006430A8"/>
    <w:rsid w:val="00643279"/>
    <w:rsid w:val="006433B0"/>
    <w:rsid w:val="006442B7"/>
    <w:rsid w:val="00644C08"/>
    <w:rsid w:val="00644C8C"/>
    <w:rsid w:val="0064530A"/>
    <w:rsid w:val="00645752"/>
    <w:rsid w:val="00645FD7"/>
    <w:rsid w:val="0064639C"/>
    <w:rsid w:val="00646D7B"/>
    <w:rsid w:val="006472C0"/>
    <w:rsid w:val="00647565"/>
    <w:rsid w:val="0064756A"/>
    <w:rsid w:val="00647C97"/>
    <w:rsid w:val="00647F1D"/>
    <w:rsid w:val="00650E18"/>
    <w:rsid w:val="00650FBA"/>
    <w:rsid w:val="00651900"/>
    <w:rsid w:val="00651953"/>
    <w:rsid w:val="00651BBD"/>
    <w:rsid w:val="00651FF6"/>
    <w:rsid w:val="006526DE"/>
    <w:rsid w:val="00652977"/>
    <w:rsid w:val="00652993"/>
    <w:rsid w:val="006529DC"/>
    <w:rsid w:val="00652C8F"/>
    <w:rsid w:val="006530E0"/>
    <w:rsid w:val="00653208"/>
    <w:rsid w:val="00653913"/>
    <w:rsid w:val="00653BF7"/>
    <w:rsid w:val="00654140"/>
    <w:rsid w:val="006544CE"/>
    <w:rsid w:val="00654739"/>
    <w:rsid w:val="00654FA5"/>
    <w:rsid w:val="00655AC1"/>
    <w:rsid w:val="00655F85"/>
    <w:rsid w:val="006565E3"/>
    <w:rsid w:val="00656B17"/>
    <w:rsid w:val="00656B22"/>
    <w:rsid w:val="00656BBC"/>
    <w:rsid w:val="0065720D"/>
    <w:rsid w:val="00657667"/>
    <w:rsid w:val="00657BFE"/>
    <w:rsid w:val="00657F26"/>
    <w:rsid w:val="00660268"/>
    <w:rsid w:val="006602ED"/>
    <w:rsid w:val="0066094F"/>
    <w:rsid w:val="00661275"/>
    <w:rsid w:val="006617F9"/>
    <w:rsid w:val="00662866"/>
    <w:rsid w:val="0066288C"/>
    <w:rsid w:val="006636E2"/>
    <w:rsid w:val="006639D2"/>
    <w:rsid w:val="00663C67"/>
    <w:rsid w:val="006643D0"/>
    <w:rsid w:val="0066443B"/>
    <w:rsid w:val="0066443E"/>
    <w:rsid w:val="0066468F"/>
    <w:rsid w:val="006650F0"/>
    <w:rsid w:val="0066574B"/>
    <w:rsid w:val="006657EC"/>
    <w:rsid w:val="00666721"/>
    <w:rsid w:val="00666B9D"/>
    <w:rsid w:val="00666C01"/>
    <w:rsid w:val="006674BE"/>
    <w:rsid w:val="006676C2"/>
    <w:rsid w:val="00667BB9"/>
    <w:rsid w:val="006703F4"/>
    <w:rsid w:val="006708AB"/>
    <w:rsid w:val="00670945"/>
    <w:rsid w:val="006710D9"/>
    <w:rsid w:val="00671318"/>
    <w:rsid w:val="0067222F"/>
    <w:rsid w:val="00672E52"/>
    <w:rsid w:val="00673D3D"/>
    <w:rsid w:val="0067404D"/>
    <w:rsid w:val="00674083"/>
    <w:rsid w:val="006741AB"/>
    <w:rsid w:val="00674384"/>
    <w:rsid w:val="006744A4"/>
    <w:rsid w:val="006745AC"/>
    <w:rsid w:val="00674B76"/>
    <w:rsid w:val="00674BB4"/>
    <w:rsid w:val="00674D27"/>
    <w:rsid w:val="0067503D"/>
    <w:rsid w:val="006752B9"/>
    <w:rsid w:val="00675364"/>
    <w:rsid w:val="006754AB"/>
    <w:rsid w:val="00675EE7"/>
    <w:rsid w:val="00675EFD"/>
    <w:rsid w:val="00676414"/>
    <w:rsid w:val="00676AD3"/>
    <w:rsid w:val="00676CDB"/>
    <w:rsid w:val="00676E40"/>
    <w:rsid w:val="00676F21"/>
    <w:rsid w:val="00677830"/>
    <w:rsid w:val="00677AF4"/>
    <w:rsid w:val="00677BD5"/>
    <w:rsid w:val="0068054A"/>
    <w:rsid w:val="0068104D"/>
    <w:rsid w:val="0068129C"/>
    <w:rsid w:val="00681C5D"/>
    <w:rsid w:val="006821C9"/>
    <w:rsid w:val="006824CD"/>
    <w:rsid w:val="00682AC6"/>
    <w:rsid w:val="00682BA7"/>
    <w:rsid w:val="00682CD8"/>
    <w:rsid w:val="0068368A"/>
    <w:rsid w:val="00683D22"/>
    <w:rsid w:val="00683D25"/>
    <w:rsid w:val="00683DA1"/>
    <w:rsid w:val="00683F60"/>
    <w:rsid w:val="006844E5"/>
    <w:rsid w:val="00684792"/>
    <w:rsid w:val="00684ED1"/>
    <w:rsid w:val="00685A00"/>
    <w:rsid w:val="00686030"/>
    <w:rsid w:val="00686454"/>
    <w:rsid w:val="00686601"/>
    <w:rsid w:val="00686672"/>
    <w:rsid w:val="00686B3E"/>
    <w:rsid w:val="00686D53"/>
    <w:rsid w:val="0068729C"/>
    <w:rsid w:val="0068729E"/>
    <w:rsid w:val="00687923"/>
    <w:rsid w:val="00687CF1"/>
    <w:rsid w:val="00690125"/>
    <w:rsid w:val="00690295"/>
    <w:rsid w:val="006906AE"/>
    <w:rsid w:val="006908F4"/>
    <w:rsid w:val="00690B3F"/>
    <w:rsid w:val="006910BB"/>
    <w:rsid w:val="0069144F"/>
    <w:rsid w:val="006916C1"/>
    <w:rsid w:val="00691814"/>
    <w:rsid w:val="00691AC6"/>
    <w:rsid w:val="00692053"/>
    <w:rsid w:val="00692298"/>
    <w:rsid w:val="006927CD"/>
    <w:rsid w:val="00692A2B"/>
    <w:rsid w:val="0069342E"/>
    <w:rsid w:val="00693585"/>
    <w:rsid w:val="00693A90"/>
    <w:rsid w:val="00694062"/>
    <w:rsid w:val="006941FA"/>
    <w:rsid w:val="006942C1"/>
    <w:rsid w:val="00694611"/>
    <w:rsid w:val="0069477A"/>
    <w:rsid w:val="00694CBD"/>
    <w:rsid w:val="00695894"/>
    <w:rsid w:val="00695B5C"/>
    <w:rsid w:val="006967E1"/>
    <w:rsid w:val="006968D6"/>
    <w:rsid w:val="00696EFB"/>
    <w:rsid w:val="00697116"/>
    <w:rsid w:val="006978A8"/>
    <w:rsid w:val="00697BA2"/>
    <w:rsid w:val="00697DCC"/>
    <w:rsid w:val="006A0CFF"/>
    <w:rsid w:val="006A0E99"/>
    <w:rsid w:val="006A109F"/>
    <w:rsid w:val="006A12FA"/>
    <w:rsid w:val="006A13EF"/>
    <w:rsid w:val="006A1718"/>
    <w:rsid w:val="006A190D"/>
    <w:rsid w:val="006A1A6F"/>
    <w:rsid w:val="006A1EC8"/>
    <w:rsid w:val="006A20C9"/>
    <w:rsid w:val="006A2102"/>
    <w:rsid w:val="006A2379"/>
    <w:rsid w:val="006A23BD"/>
    <w:rsid w:val="006A2674"/>
    <w:rsid w:val="006A2712"/>
    <w:rsid w:val="006A2ADD"/>
    <w:rsid w:val="006A3007"/>
    <w:rsid w:val="006A38A3"/>
    <w:rsid w:val="006A3943"/>
    <w:rsid w:val="006A3ECD"/>
    <w:rsid w:val="006A3F84"/>
    <w:rsid w:val="006A4139"/>
    <w:rsid w:val="006A4747"/>
    <w:rsid w:val="006A48AF"/>
    <w:rsid w:val="006A4B68"/>
    <w:rsid w:val="006A4CFC"/>
    <w:rsid w:val="006A57A3"/>
    <w:rsid w:val="006A61E4"/>
    <w:rsid w:val="006A6476"/>
    <w:rsid w:val="006A6B58"/>
    <w:rsid w:val="006A71E9"/>
    <w:rsid w:val="006A7C3A"/>
    <w:rsid w:val="006A7D65"/>
    <w:rsid w:val="006A7DAF"/>
    <w:rsid w:val="006A7EC9"/>
    <w:rsid w:val="006B064C"/>
    <w:rsid w:val="006B0FB0"/>
    <w:rsid w:val="006B164A"/>
    <w:rsid w:val="006B199E"/>
    <w:rsid w:val="006B1D64"/>
    <w:rsid w:val="006B1E25"/>
    <w:rsid w:val="006B1ED8"/>
    <w:rsid w:val="006B2A43"/>
    <w:rsid w:val="006B2EDF"/>
    <w:rsid w:val="006B3160"/>
    <w:rsid w:val="006B36F1"/>
    <w:rsid w:val="006B3936"/>
    <w:rsid w:val="006B3A34"/>
    <w:rsid w:val="006B442E"/>
    <w:rsid w:val="006B474B"/>
    <w:rsid w:val="006B47AB"/>
    <w:rsid w:val="006B4D83"/>
    <w:rsid w:val="006B53DB"/>
    <w:rsid w:val="006B5936"/>
    <w:rsid w:val="006B5B06"/>
    <w:rsid w:val="006B5E17"/>
    <w:rsid w:val="006B5E51"/>
    <w:rsid w:val="006B6A63"/>
    <w:rsid w:val="006B6B23"/>
    <w:rsid w:val="006B6EC6"/>
    <w:rsid w:val="006B7116"/>
    <w:rsid w:val="006B71DE"/>
    <w:rsid w:val="006B7C79"/>
    <w:rsid w:val="006B7EC1"/>
    <w:rsid w:val="006C002A"/>
    <w:rsid w:val="006C10E9"/>
    <w:rsid w:val="006C17E9"/>
    <w:rsid w:val="006C1C18"/>
    <w:rsid w:val="006C2052"/>
    <w:rsid w:val="006C2597"/>
    <w:rsid w:val="006C28E2"/>
    <w:rsid w:val="006C299B"/>
    <w:rsid w:val="006C2FA3"/>
    <w:rsid w:val="006C30C7"/>
    <w:rsid w:val="006C3358"/>
    <w:rsid w:val="006C355E"/>
    <w:rsid w:val="006C3595"/>
    <w:rsid w:val="006C3B34"/>
    <w:rsid w:val="006C3CDB"/>
    <w:rsid w:val="006C4053"/>
    <w:rsid w:val="006C4E48"/>
    <w:rsid w:val="006C5268"/>
    <w:rsid w:val="006C538A"/>
    <w:rsid w:val="006C5621"/>
    <w:rsid w:val="006C5731"/>
    <w:rsid w:val="006C5841"/>
    <w:rsid w:val="006C58DF"/>
    <w:rsid w:val="006C5AA3"/>
    <w:rsid w:val="006C630D"/>
    <w:rsid w:val="006C6B31"/>
    <w:rsid w:val="006C71A8"/>
    <w:rsid w:val="006C7440"/>
    <w:rsid w:val="006C78DD"/>
    <w:rsid w:val="006C7C42"/>
    <w:rsid w:val="006C7F2C"/>
    <w:rsid w:val="006D0994"/>
    <w:rsid w:val="006D0FE6"/>
    <w:rsid w:val="006D195A"/>
    <w:rsid w:val="006D1F22"/>
    <w:rsid w:val="006D20FE"/>
    <w:rsid w:val="006D2315"/>
    <w:rsid w:val="006D2847"/>
    <w:rsid w:val="006D28A0"/>
    <w:rsid w:val="006D28F5"/>
    <w:rsid w:val="006D2BB0"/>
    <w:rsid w:val="006D2F7D"/>
    <w:rsid w:val="006D3892"/>
    <w:rsid w:val="006D4481"/>
    <w:rsid w:val="006D46BF"/>
    <w:rsid w:val="006D4AEF"/>
    <w:rsid w:val="006D4E06"/>
    <w:rsid w:val="006D53E4"/>
    <w:rsid w:val="006D57D6"/>
    <w:rsid w:val="006D5A8B"/>
    <w:rsid w:val="006D5B4D"/>
    <w:rsid w:val="006D5F15"/>
    <w:rsid w:val="006D655B"/>
    <w:rsid w:val="006D67F4"/>
    <w:rsid w:val="006D7244"/>
    <w:rsid w:val="006D7448"/>
    <w:rsid w:val="006D7497"/>
    <w:rsid w:val="006D76D9"/>
    <w:rsid w:val="006D7765"/>
    <w:rsid w:val="006D78C4"/>
    <w:rsid w:val="006D7EDC"/>
    <w:rsid w:val="006D7F5E"/>
    <w:rsid w:val="006E0125"/>
    <w:rsid w:val="006E0498"/>
    <w:rsid w:val="006E09B6"/>
    <w:rsid w:val="006E0FA6"/>
    <w:rsid w:val="006E118E"/>
    <w:rsid w:val="006E1BFC"/>
    <w:rsid w:val="006E216E"/>
    <w:rsid w:val="006E24AE"/>
    <w:rsid w:val="006E27BA"/>
    <w:rsid w:val="006E2A4C"/>
    <w:rsid w:val="006E2BC5"/>
    <w:rsid w:val="006E3116"/>
    <w:rsid w:val="006E32F4"/>
    <w:rsid w:val="006E3B8A"/>
    <w:rsid w:val="006E41EE"/>
    <w:rsid w:val="006E4CEB"/>
    <w:rsid w:val="006E4D14"/>
    <w:rsid w:val="006E4D8F"/>
    <w:rsid w:val="006E4F33"/>
    <w:rsid w:val="006E58AD"/>
    <w:rsid w:val="006E59B3"/>
    <w:rsid w:val="006E59D4"/>
    <w:rsid w:val="006E5C3D"/>
    <w:rsid w:val="006E6576"/>
    <w:rsid w:val="006E6798"/>
    <w:rsid w:val="006E6BC4"/>
    <w:rsid w:val="006E731D"/>
    <w:rsid w:val="006E753B"/>
    <w:rsid w:val="006E768A"/>
    <w:rsid w:val="006E7851"/>
    <w:rsid w:val="006E7BB3"/>
    <w:rsid w:val="006E7E6A"/>
    <w:rsid w:val="006F01CB"/>
    <w:rsid w:val="006F034C"/>
    <w:rsid w:val="006F0849"/>
    <w:rsid w:val="006F0BFD"/>
    <w:rsid w:val="006F0DF0"/>
    <w:rsid w:val="006F0FFC"/>
    <w:rsid w:val="006F109E"/>
    <w:rsid w:val="006F1F21"/>
    <w:rsid w:val="006F2654"/>
    <w:rsid w:val="006F2A06"/>
    <w:rsid w:val="006F2AAF"/>
    <w:rsid w:val="006F307D"/>
    <w:rsid w:val="006F3210"/>
    <w:rsid w:val="006F3B60"/>
    <w:rsid w:val="006F4969"/>
    <w:rsid w:val="006F54B8"/>
    <w:rsid w:val="006F558F"/>
    <w:rsid w:val="006F5682"/>
    <w:rsid w:val="006F5EC4"/>
    <w:rsid w:val="006F6021"/>
    <w:rsid w:val="006F6166"/>
    <w:rsid w:val="006F63BD"/>
    <w:rsid w:val="006F6D17"/>
    <w:rsid w:val="006F6E1D"/>
    <w:rsid w:val="006F6E32"/>
    <w:rsid w:val="006F7256"/>
    <w:rsid w:val="006F77D6"/>
    <w:rsid w:val="006F79AC"/>
    <w:rsid w:val="006F7D16"/>
    <w:rsid w:val="006F7D52"/>
    <w:rsid w:val="00700079"/>
    <w:rsid w:val="007011B9"/>
    <w:rsid w:val="007012C1"/>
    <w:rsid w:val="007018D9"/>
    <w:rsid w:val="007019D4"/>
    <w:rsid w:val="007019E5"/>
    <w:rsid w:val="007021EF"/>
    <w:rsid w:val="007025EA"/>
    <w:rsid w:val="0070296D"/>
    <w:rsid w:val="00702AE8"/>
    <w:rsid w:val="00703063"/>
    <w:rsid w:val="007036F5"/>
    <w:rsid w:val="00703776"/>
    <w:rsid w:val="007039C9"/>
    <w:rsid w:val="00703BAE"/>
    <w:rsid w:val="00703EEA"/>
    <w:rsid w:val="00703EF1"/>
    <w:rsid w:val="00704E26"/>
    <w:rsid w:val="007057D0"/>
    <w:rsid w:val="007058EB"/>
    <w:rsid w:val="00705D91"/>
    <w:rsid w:val="0070624A"/>
    <w:rsid w:val="007063ED"/>
    <w:rsid w:val="00706A1A"/>
    <w:rsid w:val="00706CA6"/>
    <w:rsid w:val="00706D39"/>
    <w:rsid w:val="00707072"/>
    <w:rsid w:val="0070780E"/>
    <w:rsid w:val="00707D11"/>
    <w:rsid w:val="0071026E"/>
    <w:rsid w:val="0071089F"/>
    <w:rsid w:val="00711487"/>
    <w:rsid w:val="00711CC5"/>
    <w:rsid w:val="00712705"/>
    <w:rsid w:val="0071287F"/>
    <w:rsid w:val="007128F0"/>
    <w:rsid w:val="0071296F"/>
    <w:rsid w:val="00713348"/>
    <w:rsid w:val="007133C0"/>
    <w:rsid w:val="00713E12"/>
    <w:rsid w:val="00713FBB"/>
    <w:rsid w:val="00715582"/>
    <w:rsid w:val="00715F25"/>
    <w:rsid w:val="00716083"/>
    <w:rsid w:val="007161E8"/>
    <w:rsid w:val="007166F7"/>
    <w:rsid w:val="00717025"/>
    <w:rsid w:val="0071739A"/>
    <w:rsid w:val="007175AF"/>
    <w:rsid w:val="00717635"/>
    <w:rsid w:val="00717EDF"/>
    <w:rsid w:val="00720806"/>
    <w:rsid w:val="00720BB8"/>
    <w:rsid w:val="00720F15"/>
    <w:rsid w:val="00721383"/>
    <w:rsid w:val="00721528"/>
    <w:rsid w:val="007218E0"/>
    <w:rsid w:val="00721AB2"/>
    <w:rsid w:val="0072227C"/>
    <w:rsid w:val="00722B94"/>
    <w:rsid w:val="00722C50"/>
    <w:rsid w:val="00722D91"/>
    <w:rsid w:val="0072328B"/>
    <w:rsid w:val="00723CFD"/>
    <w:rsid w:val="00723F35"/>
    <w:rsid w:val="007259CD"/>
    <w:rsid w:val="00726734"/>
    <w:rsid w:val="00726BC4"/>
    <w:rsid w:val="00726BFF"/>
    <w:rsid w:val="0072740B"/>
    <w:rsid w:val="007275C6"/>
    <w:rsid w:val="0072765E"/>
    <w:rsid w:val="00727AF7"/>
    <w:rsid w:val="00731293"/>
    <w:rsid w:val="00731565"/>
    <w:rsid w:val="007317BF"/>
    <w:rsid w:val="00731C49"/>
    <w:rsid w:val="00731D64"/>
    <w:rsid w:val="00731E4B"/>
    <w:rsid w:val="00731E9C"/>
    <w:rsid w:val="00731F9F"/>
    <w:rsid w:val="0073211A"/>
    <w:rsid w:val="0073257D"/>
    <w:rsid w:val="00732763"/>
    <w:rsid w:val="00732F24"/>
    <w:rsid w:val="00732F87"/>
    <w:rsid w:val="00732FF6"/>
    <w:rsid w:val="0073305C"/>
    <w:rsid w:val="007336E2"/>
    <w:rsid w:val="00733957"/>
    <w:rsid w:val="00733D0F"/>
    <w:rsid w:val="00733DAF"/>
    <w:rsid w:val="00734580"/>
    <w:rsid w:val="00734CBD"/>
    <w:rsid w:val="00734EFD"/>
    <w:rsid w:val="00735422"/>
    <w:rsid w:val="00736AB4"/>
    <w:rsid w:val="00737826"/>
    <w:rsid w:val="00737B87"/>
    <w:rsid w:val="00740006"/>
    <w:rsid w:val="00740CBD"/>
    <w:rsid w:val="00741697"/>
    <w:rsid w:val="007417B7"/>
    <w:rsid w:val="007419CE"/>
    <w:rsid w:val="00741C28"/>
    <w:rsid w:val="00742341"/>
    <w:rsid w:val="007425A8"/>
    <w:rsid w:val="007426B8"/>
    <w:rsid w:val="0074280C"/>
    <w:rsid w:val="00743308"/>
    <w:rsid w:val="00743977"/>
    <w:rsid w:val="00743CBF"/>
    <w:rsid w:val="007447F6"/>
    <w:rsid w:val="00744FFD"/>
    <w:rsid w:val="00745CA5"/>
    <w:rsid w:val="00745E62"/>
    <w:rsid w:val="00746504"/>
    <w:rsid w:val="00746EAA"/>
    <w:rsid w:val="007505BB"/>
    <w:rsid w:val="00750904"/>
    <w:rsid w:val="007509D0"/>
    <w:rsid w:val="00751168"/>
    <w:rsid w:val="00751608"/>
    <w:rsid w:val="00751707"/>
    <w:rsid w:val="007518EF"/>
    <w:rsid w:val="0075216B"/>
    <w:rsid w:val="00752B61"/>
    <w:rsid w:val="00752B9C"/>
    <w:rsid w:val="00752C25"/>
    <w:rsid w:val="00752DB4"/>
    <w:rsid w:val="007530DE"/>
    <w:rsid w:val="00753316"/>
    <w:rsid w:val="00753BE4"/>
    <w:rsid w:val="00754102"/>
    <w:rsid w:val="00754200"/>
    <w:rsid w:val="007542C8"/>
    <w:rsid w:val="007543CE"/>
    <w:rsid w:val="00754688"/>
    <w:rsid w:val="0075491E"/>
    <w:rsid w:val="00754B8E"/>
    <w:rsid w:val="00755CBD"/>
    <w:rsid w:val="00755E85"/>
    <w:rsid w:val="007568AA"/>
    <w:rsid w:val="00756B06"/>
    <w:rsid w:val="00756DC1"/>
    <w:rsid w:val="007572DD"/>
    <w:rsid w:val="0075736C"/>
    <w:rsid w:val="007579B6"/>
    <w:rsid w:val="00757CCF"/>
    <w:rsid w:val="00760030"/>
    <w:rsid w:val="00760085"/>
    <w:rsid w:val="00760392"/>
    <w:rsid w:val="0076044A"/>
    <w:rsid w:val="00760CD2"/>
    <w:rsid w:val="00760E2A"/>
    <w:rsid w:val="0076169C"/>
    <w:rsid w:val="007616DA"/>
    <w:rsid w:val="007617C5"/>
    <w:rsid w:val="007635E8"/>
    <w:rsid w:val="00763BEF"/>
    <w:rsid w:val="00763D23"/>
    <w:rsid w:val="00763EF7"/>
    <w:rsid w:val="00763F0C"/>
    <w:rsid w:val="0076405F"/>
    <w:rsid w:val="00764627"/>
    <w:rsid w:val="0076520A"/>
    <w:rsid w:val="00765B24"/>
    <w:rsid w:val="00766260"/>
    <w:rsid w:val="0076646A"/>
    <w:rsid w:val="007667AF"/>
    <w:rsid w:val="00766B2F"/>
    <w:rsid w:val="007675C4"/>
    <w:rsid w:val="007678D6"/>
    <w:rsid w:val="00767D52"/>
    <w:rsid w:val="007707F9"/>
    <w:rsid w:val="007713A5"/>
    <w:rsid w:val="00771EFC"/>
    <w:rsid w:val="00772D8D"/>
    <w:rsid w:val="00772EF9"/>
    <w:rsid w:val="0077305B"/>
    <w:rsid w:val="007732E1"/>
    <w:rsid w:val="0077332E"/>
    <w:rsid w:val="00773533"/>
    <w:rsid w:val="00774CCC"/>
    <w:rsid w:val="00775030"/>
    <w:rsid w:val="007758B6"/>
    <w:rsid w:val="00775D34"/>
    <w:rsid w:val="00775DF3"/>
    <w:rsid w:val="007761B5"/>
    <w:rsid w:val="00776981"/>
    <w:rsid w:val="00776A32"/>
    <w:rsid w:val="007774F4"/>
    <w:rsid w:val="007776D1"/>
    <w:rsid w:val="0077774A"/>
    <w:rsid w:val="007778FE"/>
    <w:rsid w:val="007779FA"/>
    <w:rsid w:val="00777BB9"/>
    <w:rsid w:val="00777F63"/>
    <w:rsid w:val="007801B0"/>
    <w:rsid w:val="0078031F"/>
    <w:rsid w:val="00780E58"/>
    <w:rsid w:val="00781037"/>
    <w:rsid w:val="007810A6"/>
    <w:rsid w:val="0078139D"/>
    <w:rsid w:val="007815EC"/>
    <w:rsid w:val="00781776"/>
    <w:rsid w:val="00781C7F"/>
    <w:rsid w:val="007823A3"/>
    <w:rsid w:val="00782487"/>
    <w:rsid w:val="00782602"/>
    <w:rsid w:val="00782B38"/>
    <w:rsid w:val="00782C48"/>
    <w:rsid w:val="007831F9"/>
    <w:rsid w:val="00783249"/>
    <w:rsid w:val="007838CB"/>
    <w:rsid w:val="00783A6D"/>
    <w:rsid w:val="00783C4D"/>
    <w:rsid w:val="00784387"/>
    <w:rsid w:val="007846B5"/>
    <w:rsid w:val="00785740"/>
    <w:rsid w:val="00785D98"/>
    <w:rsid w:val="007860AE"/>
    <w:rsid w:val="007860F4"/>
    <w:rsid w:val="00786C43"/>
    <w:rsid w:val="00786D50"/>
    <w:rsid w:val="00787740"/>
    <w:rsid w:val="00787CAF"/>
    <w:rsid w:val="00787DED"/>
    <w:rsid w:val="00787F80"/>
    <w:rsid w:val="00787FE6"/>
    <w:rsid w:val="007901B3"/>
    <w:rsid w:val="00790681"/>
    <w:rsid w:val="00790A10"/>
    <w:rsid w:val="00790B70"/>
    <w:rsid w:val="00790D03"/>
    <w:rsid w:val="007913FC"/>
    <w:rsid w:val="00791CBA"/>
    <w:rsid w:val="0079209F"/>
    <w:rsid w:val="0079220E"/>
    <w:rsid w:val="0079245E"/>
    <w:rsid w:val="00792638"/>
    <w:rsid w:val="00792BA0"/>
    <w:rsid w:val="00792CBF"/>
    <w:rsid w:val="00792E7F"/>
    <w:rsid w:val="0079305A"/>
    <w:rsid w:val="007930CA"/>
    <w:rsid w:val="0079377A"/>
    <w:rsid w:val="007945D6"/>
    <w:rsid w:val="00794869"/>
    <w:rsid w:val="00794940"/>
    <w:rsid w:val="00794B90"/>
    <w:rsid w:val="00794D2B"/>
    <w:rsid w:val="0079515E"/>
    <w:rsid w:val="0079581E"/>
    <w:rsid w:val="00795912"/>
    <w:rsid w:val="00795B65"/>
    <w:rsid w:val="00795D8D"/>
    <w:rsid w:val="00796733"/>
    <w:rsid w:val="007967F3"/>
    <w:rsid w:val="007968B8"/>
    <w:rsid w:val="00796A64"/>
    <w:rsid w:val="00796F40"/>
    <w:rsid w:val="007973BD"/>
    <w:rsid w:val="0079758C"/>
    <w:rsid w:val="00797A68"/>
    <w:rsid w:val="007A083C"/>
    <w:rsid w:val="007A0E4E"/>
    <w:rsid w:val="007A0FCE"/>
    <w:rsid w:val="007A1429"/>
    <w:rsid w:val="007A1C6A"/>
    <w:rsid w:val="007A1EC2"/>
    <w:rsid w:val="007A201B"/>
    <w:rsid w:val="007A2628"/>
    <w:rsid w:val="007A2B23"/>
    <w:rsid w:val="007A32F6"/>
    <w:rsid w:val="007A3A53"/>
    <w:rsid w:val="007A3B68"/>
    <w:rsid w:val="007A3EC6"/>
    <w:rsid w:val="007A41A0"/>
    <w:rsid w:val="007A4D08"/>
    <w:rsid w:val="007A4DA9"/>
    <w:rsid w:val="007A4F1B"/>
    <w:rsid w:val="007A552A"/>
    <w:rsid w:val="007A579F"/>
    <w:rsid w:val="007A57FC"/>
    <w:rsid w:val="007A583A"/>
    <w:rsid w:val="007A5948"/>
    <w:rsid w:val="007A5950"/>
    <w:rsid w:val="007A5E06"/>
    <w:rsid w:val="007A5F9D"/>
    <w:rsid w:val="007A6307"/>
    <w:rsid w:val="007A6357"/>
    <w:rsid w:val="007A69CF"/>
    <w:rsid w:val="007A6C61"/>
    <w:rsid w:val="007A6DF2"/>
    <w:rsid w:val="007A6F92"/>
    <w:rsid w:val="007A7F46"/>
    <w:rsid w:val="007B03EB"/>
    <w:rsid w:val="007B0544"/>
    <w:rsid w:val="007B05CA"/>
    <w:rsid w:val="007B0664"/>
    <w:rsid w:val="007B06E6"/>
    <w:rsid w:val="007B0895"/>
    <w:rsid w:val="007B0E1D"/>
    <w:rsid w:val="007B0EAC"/>
    <w:rsid w:val="007B11BD"/>
    <w:rsid w:val="007B11C1"/>
    <w:rsid w:val="007B11C4"/>
    <w:rsid w:val="007B15FF"/>
    <w:rsid w:val="007B198F"/>
    <w:rsid w:val="007B1BA6"/>
    <w:rsid w:val="007B323F"/>
    <w:rsid w:val="007B36D3"/>
    <w:rsid w:val="007B39E3"/>
    <w:rsid w:val="007B3A63"/>
    <w:rsid w:val="007B3C53"/>
    <w:rsid w:val="007B4503"/>
    <w:rsid w:val="007B4AA9"/>
    <w:rsid w:val="007B583F"/>
    <w:rsid w:val="007B5A06"/>
    <w:rsid w:val="007B6321"/>
    <w:rsid w:val="007B673D"/>
    <w:rsid w:val="007B6767"/>
    <w:rsid w:val="007B69D2"/>
    <w:rsid w:val="007B6ACF"/>
    <w:rsid w:val="007B6B46"/>
    <w:rsid w:val="007B7809"/>
    <w:rsid w:val="007B7CA0"/>
    <w:rsid w:val="007C01B7"/>
    <w:rsid w:val="007C01C9"/>
    <w:rsid w:val="007C0405"/>
    <w:rsid w:val="007C08D8"/>
    <w:rsid w:val="007C1BC7"/>
    <w:rsid w:val="007C205C"/>
    <w:rsid w:val="007C2167"/>
    <w:rsid w:val="007C2B42"/>
    <w:rsid w:val="007C2B86"/>
    <w:rsid w:val="007C2D51"/>
    <w:rsid w:val="007C30BD"/>
    <w:rsid w:val="007C317D"/>
    <w:rsid w:val="007C335E"/>
    <w:rsid w:val="007C3373"/>
    <w:rsid w:val="007C3BFB"/>
    <w:rsid w:val="007C3C6F"/>
    <w:rsid w:val="007C417B"/>
    <w:rsid w:val="007C41C2"/>
    <w:rsid w:val="007C4918"/>
    <w:rsid w:val="007C4C0C"/>
    <w:rsid w:val="007C51D9"/>
    <w:rsid w:val="007C5422"/>
    <w:rsid w:val="007C5879"/>
    <w:rsid w:val="007C5E97"/>
    <w:rsid w:val="007C670B"/>
    <w:rsid w:val="007C69C9"/>
    <w:rsid w:val="007C6FA0"/>
    <w:rsid w:val="007C71D1"/>
    <w:rsid w:val="007C7D1D"/>
    <w:rsid w:val="007C7F1F"/>
    <w:rsid w:val="007D002E"/>
    <w:rsid w:val="007D03B9"/>
    <w:rsid w:val="007D06A6"/>
    <w:rsid w:val="007D0E0D"/>
    <w:rsid w:val="007D0E76"/>
    <w:rsid w:val="007D21A0"/>
    <w:rsid w:val="007D25C7"/>
    <w:rsid w:val="007D2F28"/>
    <w:rsid w:val="007D33BC"/>
    <w:rsid w:val="007D3F2E"/>
    <w:rsid w:val="007D4041"/>
    <w:rsid w:val="007D456B"/>
    <w:rsid w:val="007D48B3"/>
    <w:rsid w:val="007D4946"/>
    <w:rsid w:val="007D4F4D"/>
    <w:rsid w:val="007D552A"/>
    <w:rsid w:val="007D55FA"/>
    <w:rsid w:val="007D5A5E"/>
    <w:rsid w:val="007D68BE"/>
    <w:rsid w:val="007D6A72"/>
    <w:rsid w:val="007D6CA8"/>
    <w:rsid w:val="007D6D05"/>
    <w:rsid w:val="007E14C5"/>
    <w:rsid w:val="007E17FA"/>
    <w:rsid w:val="007E1C0F"/>
    <w:rsid w:val="007E1D74"/>
    <w:rsid w:val="007E276B"/>
    <w:rsid w:val="007E277E"/>
    <w:rsid w:val="007E30F7"/>
    <w:rsid w:val="007E3480"/>
    <w:rsid w:val="007E367F"/>
    <w:rsid w:val="007E39F0"/>
    <w:rsid w:val="007E3C56"/>
    <w:rsid w:val="007E4454"/>
    <w:rsid w:val="007E482D"/>
    <w:rsid w:val="007E488B"/>
    <w:rsid w:val="007E495B"/>
    <w:rsid w:val="007E4BB8"/>
    <w:rsid w:val="007E4E5D"/>
    <w:rsid w:val="007E5108"/>
    <w:rsid w:val="007E5422"/>
    <w:rsid w:val="007E5EFA"/>
    <w:rsid w:val="007E61D0"/>
    <w:rsid w:val="007E64F4"/>
    <w:rsid w:val="007E6A5C"/>
    <w:rsid w:val="007E7378"/>
    <w:rsid w:val="007E7640"/>
    <w:rsid w:val="007F029F"/>
    <w:rsid w:val="007F0815"/>
    <w:rsid w:val="007F0B5B"/>
    <w:rsid w:val="007F0C7C"/>
    <w:rsid w:val="007F0DCD"/>
    <w:rsid w:val="007F122D"/>
    <w:rsid w:val="007F1C8A"/>
    <w:rsid w:val="007F1D24"/>
    <w:rsid w:val="007F1E8D"/>
    <w:rsid w:val="007F2442"/>
    <w:rsid w:val="007F256E"/>
    <w:rsid w:val="007F2732"/>
    <w:rsid w:val="007F2D20"/>
    <w:rsid w:val="007F2E9C"/>
    <w:rsid w:val="007F2F46"/>
    <w:rsid w:val="007F353D"/>
    <w:rsid w:val="007F38EE"/>
    <w:rsid w:val="007F3AD8"/>
    <w:rsid w:val="007F3EF9"/>
    <w:rsid w:val="007F3F68"/>
    <w:rsid w:val="007F4E93"/>
    <w:rsid w:val="007F5348"/>
    <w:rsid w:val="007F53A4"/>
    <w:rsid w:val="007F59A3"/>
    <w:rsid w:val="007F5B98"/>
    <w:rsid w:val="007F6A2F"/>
    <w:rsid w:val="007F6A5E"/>
    <w:rsid w:val="007F719E"/>
    <w:rsid w:val="007F726B"/>
    <w:rsid w:val="007F7446"/>
    <w:rsid w:val="007F74BB"/>
    <w:rsid w:val="007F7E20"/>
    <w:rsid w:val="008000DC"/>
    <w:rsid w:val="008002A0"/>
    <w:rsid w:val="008009E9"/>
    <w:rsid w:val="00800A81"/>
    <w:rsid w:val="00800D44"/>
    <w:rsid w:val="008011B6"/>
    <w:rsid w:val="00802012"/>
    <w:rsid w:val="0080215A"/>
    <w:rsid w:val="00802352"/>
    <w:rsid w:val="00802535"/>
    <w:rsid w:val="008029A3"/>
    <w:rsid w:val="00802E16"/>
    <w:rsid w:val="00803054"/>
    <w:rsid w:val="00803251"/>
    <w:rsid w:val="00803412"/>
    <w:rsid w:val="008036C9"/>
    <w:rsid w:val="0080470E"/>
    <w:rsid w:val="00804820"/>
    <w:rsid w:val="00804933"/>
    <w:rsid w:val="00804EF5"/>
    <w:rsid w:val="00805EEF"/>
    <w:rsid w:val="00805F7B"/>
    <w:rsid w:val="008065EE"/>
    <w:rsid w:val="00806A9E"/>
    <w:rsid w:val="008073B2"/>
    <w:rsid w:val="00807D2A"/>
    <w:rsid w:val="00807E85"/>
    <w:rsid w:val="00807F41"/>
    <w:rsid w:val="00810401"/>
    <w:rsid w:val="008104D6"/>
    <w:rsid w:val="00810BE4"/>
    <w:rsid w:val="00811160"/>
    <w:rsid w:val="008114DD"/>
    <w:rsid w:val="008118C8"/>
    <w:rsid w:val="00811CDD"/>
    <w:rsid w:val="008121B6"/>
    <w:rsid w:val="00812643"/>
    <w:rsid w:val="00812828"/>
    <w:rsid w:val="00812D93"/>
    <w:rsid w:val="00812DD3"/>
    <w:rsid w:val="00812F04"/>
    <w:rsid w:val="00813092"/>
    <w:rsid w:val="0081323E"/>
    <w:rsid w:val="00813801"/>
    <w:rsid w:val="008138C6"/>
    <w:rsid w:val="00813A67"/>
    <w:rsid w:val="0081470C"/>
    <w:rsid w:val="00814919"/>
    <w:rsid w:val="00814C6F"/>
    <w:rsid w:val="008157E5"/>
    <w:rsid w:val="00816275"/>
    <w:rsid w:val="008167C6"/>
    <w:rsid w:val="00816B27"/>
    <w:rsid w:val="00816BCC"/>
    <w:rsid w:val="00817352"/>
    <w:rsid w:val="00817BB2"/>
    <w:rsid w:val="00817CC9"/>
    <w:rsid w:val="00817D32"/>
    <w:rsid w:val="0082072C"/>
    <w:rsid w:val="00820928"/>
    <w:rsid w:val="00821103"/>
    <w:rsid w:val="0082125E"/>
    <w:rsid w:val="008213B8"/>
    <w:rsid w:val="008219E4"/>
    <w:rsid w:val="00821C4A"/>
    <w:rsid w:val="008222A9"/>
    <w:rsid w:val="00822303"/>
    <w:rsid w:val="008227B9"/>
    <w:rsid w:val="00822956"/>
    <w:rsid w:val="00822C0A"/>
    <w:rsid w:val="00822EEC"/>
    <w:rsid w:val="00822FFC"/>
    <w:rsid w:val="00823161"/>
    <w:rsid w:val="008232A9"/>
    <w:rsid w:val="00823955"/>
    <w:rsid w:val="00824036"/>
    <w:rsid w:val="00824A98"/>
    <w:rsid w:val="00824EF5"/>
    <w:rsid w:val="00825B86"/>
    <w:rsid w:val="00826763"/>
    <w:rsid w:val="00826ADD"/>
    <w:rsid w:val="00826AF8"/>
    <w:rsid w:val="008300BE"/>
    <w:rsid w:val="008300DC"/>
    <w:rsid w:val="00830BD6"/>
    <w:rsid w:val="00830F8E"/>
    <w:rsid w:val="00830F9C"/>
    <w:rsid w:val="0083145C"/>
    <w:rsid w:val="00831EC7"/>
    <w:rsid w:val="00832440"/>
    <w:rsid w:val="00832857"/>
    <w:rsid w:val="00833BC3"/>
    <w:rsid w:val="00833DED"/>
    <w:rsid w:val="00833FA0"/>
    <w:rsid w:val="00834599"/>
    <w:rsid w:val="00834D3F"/>
    <w:rsid w:val="008352CC"/>
    <w:rsid w:val="00835670"/>
    <w:rsid w:val="008357AB"/>
    <w:rsid w:val="008357ED"/>
    <w:rsid w:val="00835A95"/>
    <w:rsid w:val="00835F68"/>
    <w:rsid w:val="00835FF6"/>
    <w:rsid w:val="00836224"/>
    <w:rsid w:val="00836388"/>
    <w:rsid w:val="008368B7"/>
    <w:rsid w:val="00836BD7"/>
    <w:rsid w:val="008371A8"/>
    <w:rsid w:val="008403F4"/>
    <w:rsid w:val="008407BA"/>
    <w:rsid w:val="008409BA"/>
    <w:rsid w:val="00840D47"/>
    <w:rsid w:val="00841109"/>
    <w:rsid w:val="00841182"/>
    <w:rsid w:val="00841B89"/>
    <w:rsid w:val="00841E74"/>
    <w:rsid w:val="008425D3"/>
    <w:rsid w:val="008427BB"/>
    <w:rsid w:val="00842A4D"/>
    <w:rsid w:val="00842ACD"/>
    <w:rsid w:val="00842BD5"/>
    <w:rsid w:val="008434D1"/>
    <w:rsid w:val="0084386E"/>
    <w:rsid w:val="00843C0A"/>
    <w:rsid w:val="0084444E"/>
    <w:rsid w:val="00844502"/>
    <w:rsid w:val="0084492F"/>
    <w:rsid w:val="008449A6"/>
    <w:rsid w:val="00844CDB"/>
    <w:rsid w:val="00844DEE"/>
    <w:rsid w:val="0084514C"/>
    <w:rsid w:val="00845352"/>
    <w:rsid w:val="00845D91"/>
    <w:rsid w:val="00845E72"/>
    <w:rsid w:val="00846346"/>
    <w:rsid w:val="00846FAE"/>
    <w:rsid w:val="0084722C"/>
    <w:rsid w:val="00847279"/>
    <w:rsid w:val="0084765C"/>
    <w:rsid w:val="00847D78"/>
    <w:rsid w:val="00847F44"/>
    <w:rsid w:val="0085073F"/>
    <w:rsid w:val="00850E94"/>
    <w:rsid w:val="008516A6"/>
    <w:rsid w:val="00851A3A"/>
    <w:rsid w:val="00852054"/>
    <w:rsid w:val="008524F3"/>
    <w:rsid w:val="00852693"/>
    <w:rsid w:val="008527FE"/>
    <w:rsid w:val="0085333D"/>
    <w:rsid w:val="00853A8C"/>
    <w:rsid w:val="00853CD1"/>
    <w:rsid w:val="00853D15"/>
    <w:rsid w:val="008559DF"/>
    <w:rsid w:val="008562EE"/>
    <w:rsid w:val="0085655C"/>
    <w:rsid w:val="00856864"/>
    <w:rsid w:val="00856ADA"/>
    <w:rsid w:val="00856F18"/>
    <w:rsid w:val="0085723E"/>
    <w:rsid w:val="0085739C"/>
    <w:rsid w:val="0085754B"/>
    <w:rsid w:val="00857908"/>
    <w:rsid w:val="00857E9F"/>
    <w:rsid w:val="00857F4D"/>
    <w:rsid w:val="008601D3"/>
    <w:rsid w:val="008603BA"/>
    <w:rsid w:val="00860727"/>
    <w:rsid w:val="008612E5"/>
    <w:rsid w:val="008626D6"/>
    <w:rsid w:val="008627A9"/>
    <w:rsid w:val="008629EF"/>
    <w:rsid w:val="00862D7F"/>
    <w:rsid w:val="00863854"/>
    <w:rsid w:val="008639F9"/>
    <w:rsid w:val="00863AA8"/>
    <w:rsid w:val="0086403D"/>
    <w:rsid w:val="00864276"/>
    <w:rsid w:val="00864AF7"/>
    <w:rsid w:val="00864C09"/>
    <w:rsid w:val="00864C30"/>
    <w:rsid w:val="00864C8E"/>
    <w:rsid w:val="00864E59"/>
    <w:rsid w:val="00865175"/>
    <w:rsid w:val="00865AE4"/>
    <w:rsid w:val="00865BA1"/>
    <w:rsid w:val="00866B36"/>
    <w:rsid w:val="00866DAC"/>
    <w:rsid w:val="00866F2F"/>
    <w:rsid w:val="00867050"/>
    <w:rsid w:val="008676E0"/>
    <w:rsid w:val="0087031F"/>
    <w:rsid w:val="00870601"/>
    <w:rsid w:val="00871623"/>
    <w:rsid w:val="00871F4C"/>
    <w:rsid w:val="008722B3"/>
    <w:rsid w:val="008722B5"/>
    <w:rsid w:val="00872447"/>
    <w:rsid w:val="00872E19"/>
    <w:rsid w:val="00872ED9"/>
    <w:rsid w:val="00873147"/>
    <w:rsid w:val="00873366"/>
    <w:rsid w:val="00873587"/>
    <w:rsid w:val="00873754"/>
    <w:rsid w:val="00873D84"/>
    <w:rsid w:val="00874C83"/>
    <w:rsid w:val="00874DDD"/>
    <w:rsid w:val="0087576E"/>
    <w:rsid w:val="00875789"/>
    <w:rsid w:val="00875832"/>
    <w:rsid w:val="00875954"/>
    <w:rsid w:val="00875F02"/>
    <w:rsid w:val="00875F60"/>
    <w:rsid w:val="00876065"/>
    <w:rsid w:val="00876903"/>
    <w:rsid w:val="00876D9A"/>
    <w:rsid w:val="00877136"/>
    <w:rsid w:val="0087724C"/>
    <w:rsid w:val="00877745"/>
    <w:rsid w:val="00877AEF"/>
    <w:rsid w:val="00877D45"/>
    <w:rsid w:val="00880E84"/>
    <w:rsid w:val="0088168D"/>
    <w:rsid w:val="00881756"/>
    <w:rsid w:val="008819BF"/>
    <w:rsid w:val="008821E7"/>
    <w:rsid w:val="00883110"/>
    <w:rsid w:val="00883E32"/>
    <w:rsid w:val="00884132"/>
    <w:rsid w:val="0088420F"/>
    <w:rsid w:val="008842D5"/>
    <w:rsid w:val="00884442"/>
    <w:rsid w:val="0088476D"/>
    <w:rsid w:val="0088481F"/>
    <w:rsid w:val="008852F4"/>
    <w:rsid w:val="008858E1"/>
    <w:rsid w:val="00885951"/>
    <w:rsid w:val="008859FB"/>
    <w:rsid w:val="008868AB"/>
    <w:rsid w:val="008872EF"/>
    <w:rsid w:val="00887370"/>
    <w:rsid w:val="0088756E"/>
    <w:rsid w:val="00887A56"/>
    <w:rsid w:val="00887D36"/>
    <w:rsid w:val="00887EED"/>
    <w:rsid w:val="00887F09"/>
    <w:rsid w:val="00890187"/>
    <w:rsid w:val="0089027F"/>
    <w:rsid w:val="008905EB"/>
    <w:rsid w:val="008905FE"/>
    <w:rsid w:val="00890688"/>
    <w:rsid w:val="008906E8"/>
    <w:rsid w:val="00890745"/>
    <w:rsid w:val="00890FB7"/>
    <w:rsid w:val="008910DC"/>
    <w:rsid w:val="008916DB"/>
    <w:rsid w:val="008918F1"/>
    <w:rsid w:val="00891ABA"/>
    <w:rsid w:val="00891F23"/>
    <w:rsid w:val="00892228"/>
    <w:rsid w:val="008922EB"/>
    <w:rsid w:val="008928F6"/>
    <w:rsid w:val="0089304E"/>
    <w:rsid w:val="0089359A"/>
    <w:rsid w:val="008944BE"/>
    <w:rsid w:val="00894689"/>
    <w:rsid w:val="00895362"/>
    <w:rsid w:val="00895D5C"/>
    <w:rsid w:val="00895FF6"/>
    <w:rsid w:val="0089604C"/>
    <w:rsid w:val="008963E7"/>
    <w:rsid w:val="008965B4"/>
    <w:rsid w:val="008967C2"/>
    <w:rsid w:val="00896B79"/>
    <w:rsid w:val="00896E90"/>
    <w:rsid w:val="00897FBA"/>
    <w:rsid w:val="008A03AB"/>
    <w:rsid w:val="008A0966"/>
    <w:rsid w:val="008A09C6"/>
    <w:rsid w:val="008A0A4F"/>
    <w:rsid w:val="008A13BE"/>
    <w:rsid w:val="008A157A"/>
    <w:rsid w:val="008A1660"/>
    <w:rsid w:val="008A16A4"/>
    <w:rsid w:val="008A1C15"/>
    <w:rsid w:val="008A1E6D"/>
    <w:rsid w:val="008A2089"/>
    <w:rsid w:val="008A28A2"/>
    <w:rsid w:val="008A3064"/>
    <w:rsid w:val="008A361E"/>
    <w:rsid w:val="008A383F"/>
    <w:rsid w:val="008A3842"/>
    <w:rsid w:val="008A3BD0"/>
    <w:rsid w:val="008A40C0"/>
    <w:rsid w:val="008A411D"/>
    <w:rsid w:val="008A4570"/>
    <w:rsid w:val="008A4D5D"/>
    <w:rsid w:val="008A4E60"/>
    <w:rsid w:val="008A4F72"/>
    <w:rsid w:val="008A5052"/>
    <w:rsid w:val="008A51F7"/>
    <w:rsid w:val="008A52A4"/>
    <w:rsid w:val="008A52C9"/>
    <w:rsid w:val="008A5476"/>
    <w:rsid w:val="008A5705"/>
    <w:rsid w:val="008A6199"/>
    <w:rsid w:val="008A63AF"/>
    <w:rsid w:val="008A6F02"/>
    <w:rsid w:val="008A73A1"/>
    <w:rsid w:val="008A75A3"/>
    <w:rsid w:val="008A77A3"/>
    <w:rsid w:val="008B0217"/>
    <w:rsid w:val="008B026F"/>
    <w:rsid w:val="008B09E8"/>
    <w:rsid w:val="008B15C7"/>
    <w:rsid w:val="008B1BC0"/>
    <w:rsid w:val="008B2129"/>
    <w:rsid w:val="008B2370"/>
    <w:rsid w:val="008B299D"/>
    <w:rsid w:val="008B3395"/>
    <w:rsid w:val="008B36CC"/>
    <w:rsid w:val="008B3A71"/>
    <w:rsid w:val="008B3AAB"/>
    <w:rsid w:val="008B4325"/>
    <w:rsid w:val="008B4AC6"/>
    <w:rsid w:val="008B57E6"/>
    <w:rsid w:val="008B679D"/>
    <w:rsid w:val="008B682A"/>
    <w:rsid w:val="008B6B4F"/>
    <w:rsid w:val="008B6C14"/>
    <w:rsid w:val="008B770E"/>
    <w:rsid w:val="008C02A4"/>
    <w:rsid w:val="008C0493"/>
    <w:rsid w:val="008C04B0"/>
    <w:rsid w:val="008C0525"/>
    <w:rsid w:val="008C068E"/>
    <w:rsid w:val="008C08BF"/>
    <w:rsid w:val="008C0964"/>
    <w:rsid w:val="008C09E5"/>
    <w:rsid w:val="008C0BBC"/>
    <w:rsid w:val="008C0E93"/>
    <w:rsid w:val="008C0F2F"/>
    <w:rsid w:val="008C1472"/>
    <w:rsid w:val="008C1A1F"/>
    <w:rsid w:val="008C1EC5"/>
    <w:rsid w:val="008C23BF"/>
    <w:rsid w:val="008C25DD"/>
    <w:rsid w:val="008C25FA"/>
    <w:rsid w:val="008C2604"/>
    <w:rsid w:val="008C2868"/>
    <w:rsid w:val="008C28DF"/>
    <w:rsid w:val="008C2958"/>
    <w:rsid w:val="008C3FAE"/>
    <w:rsid w:val="008C4995"/>
    <w:rsid w:val="008C49B4"/>
    <w:rsid w:val="008C4BAD"/>
    <w:rsid w:val="008C5C29"/>
    <w:rsid w:val="008C5F93"/>
    <w:rsid w:val="008C60B1"/>
    <w:rsid w:val="008C65F4"/>
    <w:rsid w:val="008C69A6"/>
    <w:rsid w:val="008C6C34"/>
    <w:rsid w:val="008C6E4B"/>
    <w:rsid w:val="008C7195"/>
    <w:rsid w:val="008C72B6"/>
    <w:rsid w:val="008C7763"/>
    <w:rsid w:val="008C7842"/>
    <w:rsid w:val="008C7D56"/>
    <w:rsid w:val="008C7D9E"/>
    <w:rsid w:val="008C7E4D"/>
    <w:rsid w:val="008C7FDB"/>
    <w:rsid w:val="008D0045"/>
    <w:rsid w:val="008D10F3"/>
    <w:rsid w:val="008D1340"/>
    <w:rsid w:val="008D1BD6"/>
    <w:rsid w:val="008D2188"/>
    <w:rsid w:val="008D227A"/>
    <w:rsid w:val="008D2D85"/>
    <w:rsid w:val="008D2EDF"/>
    <w:rsid w:val="008D335E"/>
    <w:rsid w:val="008D3D2C"/>
    <w:rsid w:val="008D41A6"/>
    <w:rsid w:val="008D45B8"/>
    <w:rsid w:val="008D4F69"/>
    <w:rsid w:val="008D50A2"/>
    <w:rsid w:val="008D54C5"/>
    <w:rsid w:val="008D5578"/>
    <w:rsid w:val="008D5B5C"/>
    <w:rsid w:val="008D620B"/>
    <w:rsid w:val="008D6245"/>
    <w:rsid w:val="008D644A"/>
    <w:rsid w:val="008D66A2"/>
    <w:rsid w:val="008D7CA9"/>
    <w:rsid w:val="008D7D2E"/>
    <w:rsid w:val="008D7D62"/>
    <w:rsid w:val="008E0019"/>
    <w:rsid w:val="008E0545"/>
    <w:rsid w:val="008E060C"/>
    <w:rsid w:val="008E0756"/>
    <w:rsid w:val="008E1252"/>
    <w:rsid w:val="008E1389"/>
    <w:rsid w:val="008E14C7"/>
    <w:rsid w:val="008E1AC0"/>
    <w:rsid w:val="008E1AFC"/>
    <w:rsid w:val="008E1B07"/>
    <w:rsid w:val="008E1C58"/>
    <w:rsid w:val="008E1EB5"/>
    <w:rsid w:val="008E1EDE"/>
    <w:rsid w:val="008E2078"/>
    <w:rsid w:val="008E20D6"/>
    <w:rsid w:val="008E2429"/>
    <w:rsid w:val="008E260C"/>
    <w:rsid w:val="008E2BD6"/>
    <w:rsid w:val="008E2E73"/>
    <w:rsid w:val="008E2F2B"/>
    <w:rsid w:val="008E32D5"/>
    <w:rsid w:val="008E3AF6"/>
    <w:rsid w:val="008E4045"/>
    <w:rsid w:val="008E41D8"/>
    <w:rsid w:val="008E44B2"/>
    <w:rsid w:val="008E476C"/>
    <w:rsid w:val="008E509B"/>
    <w:rsid w:val="008E5217"/>
    <w:rsid w:val="008E59C5"/>
    <w:rsid w:val="008E5A96"/>
    <w:rsid w:val="008E6FE8"/>
    <w:rsid w:val="008E748B"/>
    <w:rsid w:val="008F0A6B"/>
    <w:rsid w:val="008F1107"/>
    <w:rsid w:val="008F1940"/>
    <w:rsid w:val="008F26B6"/>
    <w:rsid w:val="008F286F"/>
    <w:rsid w:val="008F2A9C"/>
    <w:rsid w:val="008F2CC3"/>
    <w:rsid w:val="008F317C"/>
    <w:rsid w:val="008F378B"/>
    <w:rsid w:val="008F42B0"/>
    <w:rsid w:val="008F4F05"/>
    <w:rsid w:val="008F6401"/>
    <w:rsid w:val="008F67E6"/>
    <w:rsid w:val="008F6C88"/>
    <w:rsid w:val="008F7830"/>
    <w:rsid w:val="008F7A9A"/>
    <w:rsid w:val="008F7F93"/>
    <w:rsid w:val="00900084"/>
    <w:rsid w:val="00900930"/>
    <w:rsid w:val="00901077"/>
    <w:rsid w:val="00901463"/>
    <w:rsid w:val="00901502"/>
    <w:rsid w:val="00901BC0"/>
    <w:rsid w:val="00901DB4"/>
    <w:rsid w:val="00902126"/>
    <w:rsid w:val="00902A2E"/>
    <w:rsid w:val="00902A31"/>
    <w:rsid w:val="00902A89"/>
    <w:rsid w:val="00903443"/>
    <w:rsid w:val="00903D50"/>
    <w:rsid w:val="00903D55"/>
    <w:rsid w:val="00903E20"/>
    <w:rsid w:val="009043BE"/>
    <w:rsid w:val="009049AC"/>
    <w:rsid w:val="00904DA1"/>
    <w:rsid w:val="00904FA2"/>
    <w:rsid w:val="009050DF"/>
    <w:rsid w:val="00905FD2"/>
    <w:rsid w:val="00906435"/>
    <w:rsid w:val="009065C0"/>
    <w:rsid w:val="00906BBB"/>
    <w:rsid w:val="0090782E"/>
    <w:rsid w:val="00907C97"/>
    <w:rsid w:val="00907E74"/>
    <w:rsid w:val="00910674"/>
    <w:rsid w:val="00910871"/>
    <w:rsid w:val="00910BAD"/>
    <w:rsid w:val="00910DBC"/>
    <w:rsid w:val="009111F5"/>
    <w:rsid w:val="00911CC3"/>
    <w:rsid w:val="00911D99"/>
    <w:rsid w:val="00911DA8"/>
    <w:rsid w:val="0091211E"/>
    <w:rsid w:val="00913238"/>
    <w:rsid w:val="00913595"/>
    <w:rsid w:val="009135D8"/>
    <w:rsid w:val="00913706"/>
    <w:rsid w:val="00913B86"/>
    <w:rsid w:val="00914583"/>
    <w:rsid w:val="00915262"/>
    <w:rsid w:val="009163AE"/>
    <w:rsid w:val="009169B0"/>
    <w:rsid w:val="00916EF0"/>
    <w:rsid w:val="009178FD"/>
    <w:rsid w:val="00917DDB"/>
    <w:rsid w:val="00917ED8"/>
    <w:rsid w:val="0092037A"/>
    <w:rsid w:val="009204C5"/>
    <w:rsid w:val="0092086D"/>
    <w:rsid w:val="009212B0"/>
    <w:rsid w:val="00921538"/>
    <w:rsid w:val="00921914"/>
    <w:rsid w:val="00921B0D"/>
    <w:rsid w:val="009221B4"/>
    <w:rsid w:val="0092228E"/>
    <w:rsid w:val="009227BA"/>
    <w:rsid w:val="00923023"/>
    <w:rsid w:val="009234F5"/>
    <w:rsid w:val="00923AF0"/>
    <w:rsid w:val="009242BA"/>
    <w:rsid w:val="00924D5A"/>
    <w:rsid w:val="0092547D"/>
    <w:rsid w:val="009256E7"/>
    <w:rsid w:val="00925771"/>
    <w:rsid w:val="00925819"/>
    <w:rsid w:val="009261E7"/>
    <w:rsid w:val="00926D7D"/>
    <w:rsid w:val="00926DE5"/>
    <w:rsid w:val="00926F38"/>
    <w:rsid w:val="00927299"/>
    <w:rsid w:val="009302B7"/>
    <w:rsid w:val="009302F0"/>
    <w:rsid w:val="00930A71"/>
    <w:rsid w:val="00931120"/>
    <w:rsid w:val="00931147"/>
    <w:rsid w:val="009313B7"/>
    <w:rsid w:val="0093162F"/>
    <w:rsid w:val="009317BB"/>
    <w:rsid w:val="009317E7"/>
    <w:rsid w:val="009318D8"/>
    <w:rsid w:val="00931FA6"/>
    <w:rsid w:val="00931FC4"/>
    <w:rsid w:val="0093373B"/>
    <w:rsid w:val="009339C9"/>
    <w:rsid w:val="00933B0C"/>
    <w:rsid w:val="00933BF6"/>
    <w:rsid w:val="00934328"/>
    <w:rsid w:val="00934499"/>
    <w:rsid w:val="009353F9"/>
    <w:rsid w:val="00935573"/>
    <w:rsid w:val="00935801"/>
    <w:rsid w:val="00935B71"/>
    <w:rsid w:val="00935FD3"/>
    <w:rsid w:val="00936141"/>
    <w:rsid w:val="009361A4"/>
    <w:rsid w:val="009368A9"/>
    <w:rsid w:val="00936E24"/>
    <w:rsid w:val="009373A2"/>
    <w:rsid w:val="00937431"/>
    <w:rsid w:val="00937B43"/>
    <w:rsid w:val="00937C87"/>
    <w:rsid w:val="00937E08"/>
    <w:rsid w:val="00937E67"/>
    <w:rsid w:val="00940392"/>
    <w:rsid w:val="00941230"/>
    <w:rsid w:val="00941331"/>
    <w:rsid w:val="009417A6"/>
    <w:rsid w:val="00941F65"/>
    <w:rsid w:val="009427D8"/>
    <w:rsid w:val="00942912"/>
    <w:rsid w:val="00942C72"/>
    <w:rsid w:val="00942DA5"/>
    <w:rsid w:val="00942FDA"/>
    <w:rsid w:val="00943317"/>
    <w:rsid w:val="0094373D"/>
    <w:rsid w:val="00943749"/>
    <w:rsid w:val="00943E12"/>
    <w:rsid w:val="00944B31"/>
    <w:rsid w:val="00944D2C"/>
    <w:rsid w:val="00945058"/>
    <w:rsid w:val="00945300"/>
    <w:rsid w:val="00945612"/>
    <w:rsid w:val="00945AC4"/>
    <w:rsid w:val="00945E3B"/>
    <w:rsid w:val="0094628B"/>
    <w:rsid w:val="00946339"/>
    <w:rsid w:val="009473C9"/>
    <w:rsid w:val="00947887"/>
    <w:rsid w:val="00947CFD"/>
    <w:rsid w:val="00947E48"/>
    <w:rsid w:val="00947F81"/>
    <w:rsid w:val="009503B5"/>
    <w:rsid w:val="00950488"/>
    <w:rsid w:val="00950D25"/>
    <w:rsid w:val="009515F4"/>
    <w:rsid w:val="00951ACB"/>
    <w:rsid w:val="00951FE6"/>
    <w:rsid w:val="0095232D"/>
    <w:rsid w:val="00952345"/>
    <w:rsid w:val="00952AAB"/>
    <w:rsid w:val="00952D9A"/>
    <w:rsid w:val="00953344"/>
    <w:rsid w:val="009533E9"/>
    <w:rsid w:val="009533EC"/>
    <w:rsid w:val="00953FF5"/>
    <w:rsid w:val="0095408D"/>
    <w:rsid w:val="00954529"/>
    <w:rsid w:val="0095452C"/>
    <w:rsid w:val="00954687"/>
    <w:rsid w:val="00954BE7"/>
    <w:rsid w:val="00954E86"/>
    <w:rsid w:val="00955026"/>
    <w:rsid w:val="0095595D"/>
    <w:rsid w:val="00955ABF"/>
    <w:rsid w:val="00955B11"/>
    <w:rsid w:val="00956106"/>
    <w:rsid w:val="00956758"/>
    <w:rsid w:val="0095687D"/>
    <w:rsid w:val="0095716B"/>
    <w:rsid w:val="00957333"/>
    <w:rsid w:val="00960075"/>
    <w:rsid w:val="009603C4"/>
    <w:rsid w:val="0096040E"/>
    <w:rsid w:val="00961146"/>
    <w:rsid w:val="00961269"/>
    <w:rsid w:val="0096170C"/>
    <w:rsid w:val="00961879"/>
    <w:rsid w:val="009619DA"/>
    <w:rsid w:val="00961C89"/>
    <w:rsid w:val="0096205C"/>
    <w:rsid w:val="009620E3"/>
    <w:rsid w:val="0096217C"/>
    <w:rsid w:val="009623E6"/>
    <w:rsid w:val="00962AEA"/>
    <w:rsid w:val="00962D45"/>
    <w:rsid w:val="00962E59"/>
    <w:rsid w:val="00962EAA"/>
    <w:rsid w:val="00962EB1"/>
    <w:rsid w:val="00963077"/>
    <w:rsid w:val="009631EE"/>
    <w:rsid w:val="009635F9"/>
    <w:rsid w:val="0096452C"/>
    <w:rsid w:val="00964879"/>
    <w:rsid w:val="00964952"/>
    <w:rsid w:val="00964F3F"/>
    <w:rsid w:val="009650A2"/>
    <w:rsid w:val="0096517B"/>
    <w:rsid w:val="0096518D"/>
    <w:rsid w:val="00965349"/>
    <w:rsid w:val="0096537F"/>
    <w:rsid w:val="00965405"/>
    <w:rsid w:val="00965A2B"/>
    <w:rsid w:val="00965A65"/>
    <w:rsid w:val="00965B6D"/>
    <w:rsid w:val="009661DA"/>
    <w:rsid w:val="0096650C"/>
    <w:rsid w:val="00966A37"/>
    <w:rsid w:val="00966A69"/>
    <w:rsid w:val="00966B40"/>
    <w:rsid w:val="00966C7D"/>
    <w:rsid w:val="00966CA5"/>
    <w:rsid w:val="009670A4"/>
    <w:rsid w:val="009670C0"/>
    <w:rsid w:val="00967B5A"/>
    <w:rsid w:val="0097041C"/>
    <w:rsid w:val="00971137"/>
    <w:rsid w:val="009711C1"/>
    <w:rsid w:val="00971CAF"/>
    <w:rsid w:val="00971F98"/>
    <w:rsid w:val="00971FBF"/>
    <w:rsid w:val="0097225D"/>
    <w:rsid w:val="00972553"/>
    <w:rsid w:val="009725A4"/>
    <w:rsid w:val="00973B56"/>
    <w:rsid w:val="00973EE4"/>
    <w:rsid w:val="00974C6C"/>
    <w:rsid w:val="00974DB3"/>
    <w:rsid w:val="00974F84"/>
    <w:rsid w:val="00975BAC"/>
    <w:rsid w:val="00975BED"/>
    <w:rsid w:val="00976A36"/>
    <w:rsid w:val="00976B9A"/>
    <w:rsid w:val="00976DC5"/>
    <w:rsid w:val="009801CF"/>
    <w:rsid w:val="0098103B"/>
    <w:rsid w:val="009818BD"/>
    <w:rsid w:val="0098211B"/>
    <w:rsid w:val="00982731"/>
    <w:rsid w:val="009833FD"/>
    <w:rsid w:val="009838F3"/>
    <w:rsid w:val="00983E09"/>
    <w:rsid w:val="0098406D"/>
    <w:rsid w:val="00984620"/>
    <w:rsid w:val="00984C94"/>
    <w:rsid w:val="00985957"/>
    <w:rsid w:val="009869E6"/>
    <w:rsid w:val="00986D07"/>
    <w:rsid w:val="009874E6"/>
    <w:rsid w:val="00987A12"/>
    <w:rsid w:val="00987D38"/>
    <w:rsid w:val="00987FF2"/>
    <w:rsid w:val="009900DD"/>
    <w:rsid w:val="009900DE"/>
    <w:rsid w:val="009902DE"/>
    <w:rsid w:val="00990605"/>
    <w:rsid w:val="009913A4"/>
    <w:rsid w:val="009917A9"/>
    <w:rsid w:val="00991894"/>
    <w:rsid w:val="00991CF9"/>
    <w:rsid w:val="00991E9B"/>
    <w:rsid w:val="0099200D"/>
    <w:rsid w:val="0099210A"/>
    <w:rsid w:val="0099213D"/>
    <w:rsid w:val="00992608"/>
    <w:rsid w:val="00992754"/>
    <w:rsid w:val="00993B7B"/>
    <w:rsid w:val="00993C38"/>
    <w:rsid w:val="009940AE"/>
    <w:rsid w:val="0099429E"/>
    <w:rsid w:val="00994BC4"/>
    <w:rsid w:val="009953AA"/>
    <w:rsid w:val="00995400"/>
    <w:rsid w:val="009962F9"/>
    <w:rsid w:val="00996506"/>
    <w:rsid w:val="0099684B"/>
    <w:rsid w:val="0099742D"/>
    <w:rsid w:val="009A03AF"/>
    <w:rsid w:val="009A053D"/>
    <w:rsid w:val="009A0669"/>
    <w:rsid w:val="009A0ABA"/>
    <w:rsid w:val="009A0E82"/>
    <w:rsid w:val="009A25E1"/>
    <w:rsid w:val="009A2D1A"/>
    <w:rsid w:val="009A2DD2"/>
    <w:rsid w:val="009A3091"/>
    <w:rsid w:val="009A35B0"/>
    <w:rsid w:val="009A3B8B"/>
    <w:rsid w:val="009A3BBA"/>
    <w:rsid w:val="009A3C98"/>
    <w:rsid w:val="009A485E"/>
    <w:rsid w:val="009A4CCD"/>
    <w:rsid w:val="009A4FFB"/>
    <w:rsid w:val="009A51B5"/>
    <w:rsid w:val="009A5219"/>
    <w:rsid w:val="009A5EBF"/>
    <w:rsid w:val="009A6B0F"/>
    <w:rsid w:val="009A6E72"/>
    <w:rsid w:val="009A78DE"/>
    <w:rsid w:val="009A7A8B"/>
    <w:rsid w:val="009A7AC0"/>
    <w:rsid w:val="009B06CE"/>
    <w:rsid w:val="009B0781"/>
    <w:rsid w:val="009B09C5"/>
    <w:rsid w:val="009B0DA7"/>
    <w:rsid w:val="009B1235"/>
    <w:rsid w:val="009B1383"/>
    <w:rsid w:val="009B1B5B"/>
    <w:rsid w:val="009B1D6F"/>
    <w:rsid w:val="009B1EA8"/>
    <w:rsid w:val="009B2112"/>
    <w:rsid w:val="009B2217"/>
    <w:rsid w:val="009B26D8"/>
    <w:rsid w:val="009B29EB"/>
    <w:rsid w:val="009B2F20"/>
    <w:rsid w:val="009B30C3"/>
    <w:rsid w:val="009B33A4"/>
    <w:rsid w:val="009B3649"/>
    <w:rsid w:val="009B39AF"/>
    <w:rsid w:val="009B3B63"/>
    <w:rsid w:val="009B40D8"/>
    <w:rsid w:val="009B4215"/>
    <w:rsid w:val="009B4B5D"/>
    <w:rsid w:val="009B4D09"/>
    <w:rsid w:val="009B4D98"/>
    <w:rsid w:val="009B4FFB"/>
    <w:rsid w:val="009B53A1"/>
    <w:rsid w:val="009B5677"/>
    <w:rsid w:val="009B5B74"/>
    <w:rsid w:val="009B5E3F"/>
    <w:rsid w:val="009B6C34"/>
    <w:rsid w:val="009B6C92"/>
    <w:rsid w:val="009B6E84"/>
    <w:rsid w:val="009B704C"/>
    <w:rsid w:val="009B7420"/>
    <w:rsid w:val="009B7CBE"/>
    <w:rsid w:val="009B7F14"/>
    <w:rsid w:val="009C0444"/>
    <w:rsid w:val="009C1132"/>
    <w:rsid w:val="009C16AA"/>
    <w:rsid w:val="009C2764"/>
    <w:rsid w:val="009C2861"/>
    <w:rsid w:val="009C2A3B"/>
    <w:rsid w:val="009C3119"/>
    <w:rsid w:val="009C313E"/>
    <w:rsid w:val="009C3B6B"/>
    <w:rsid w:val="009C42D2"/>
    <w:rsid w:val="009C48C5"/>
    <w:rsid w:val="009C4B27"/>
    <w:rsid w:val="009C5612"/>
    <w:rsid w:val="009C5C9D"/>
    <w:rsid w:val="009C5D4E"/>
    <w:rsid w:val="009C7137"/>
    <w:rsid w:val="009C7175"/>
    <w:rsid w:val="009C75A1"/>
    <w:rsid w:val="009C7774"/>
    <w:rsid w:val="009C7E54"/>
    <w:rsid w:val="009D01B3"/>
    <w:rsid w:val="009D0D51"/>
    <w:rsid w:val="009D0D68"/>
    <w:rsid w:val="009D174F"/>
    <w:rsid w:val="009D2081"/>
    <w:rsid w:val="009D20AF"/>
    <w:rsid w:val="009D2501"/>
    <w:rsid w:val="009D2D42"/>
    <w:rsid w:val="009D34C4"/>
    <w:rsid w:val="009D3501"/>
    <w:rsid w:val="009D3BE6"/>
    <w:rsid w:val="009D4567"/>
    <w:rsid w:val="009D463F"/>
    <w:rsid w:val="009D4862"/>
    <w:rsid w:val="009D4925"/>
    <w:rsid w:val="009D4D7E"/>
    <w:rsid w:val="009D4F18"/>
    <w:rsid w:val="009D4F66"/>
    <w:rsid w:val="009D5B50"/>
    <w:rsid w:val="009D5C18"/>
    <w:rsid w:val="009D5C52"/>
    <w:rsid w:val="009D5CD1"/>
    <w:rsid w:val="009D6016"/>
    <w:rsid w:val="009D661F"/>
    <w:rsid w:val="009D6834"/>
    <w:rsid w:val="009D6BC9"/>
    <w:rsid w:val="009D6E2B"/>
    <w:rsid w:val="009D6E91"/>
    <w:rsid w:val="009D6F16"/>
    <w:rsid w:val="009D7026"/>
    <w:rsid w:val="009D70E7"/>
    <w:rsid w:val="009D78A0"/>
    <w:rsid w:val="009D7B89"/>
    <w:rsid w:val="009D7C00"/>
    <w:rsid w:val="009E05A9"/>
    <w:rsid w:val="009E062B"/>
    <w:rsid w:val="009E0EA8"/>
    <w:rsid w:val="009E1874"/>
    <w:rsid w:val="009E1D68"/>
    <w:rsid w:val="009E24D7"/>
    <w:rsid w:val="009E2534"/>
    <w:rsid w:val="009E26CD"/>
    <w:rsid w:val="009E26D0"/>
    <w:rsid w:val="009E2903"/>
    <w:rsid w:val="009E2C29"/>
    <w:rsid w:val="009E2DD9"/>
    <w:rsid w:val="009E31D8"/>
    <w:rsid w:val="009E3A23"/>
    <w:rsid w:val="009E3FA3"/>
    <w:rsid w:val="009E4020"/>
    <w:rsid w:val="009E4C97"/>
    <w:rsid w:val="009E530E"/>
    <w:rsid w:val="009E57F5"/>
    <w:rsid w:val="009E5ADD"/>
    <w:rsid w:val="009E5DDD"/>
    <w:rsid w:val="009E61A6"/>
    <w:rsid w:val="009E6313"/>
    <w:rsid w:val="009E69AC"/>
    <w:rsid w:val="009E7412"/>
    <w:rsid w:val="009E7CB4"/>
    <w:rsid w:val="009F0926"/>
    <w:rsid w:val="009F09D1"/>
    <w:rsid w:val="009F110F"/>
    <w:rsid w:val="009F1110"/>
    <w:rsid w:val="009F1650"/>
    <w:rsid w:val="009F1722"/>
    <w:rsid w:val="009F1B55"/>
    <w:rsid w:val="009F1E8D"/>
    <w:rsid w:val="009F1FE5"/>
    <w:rsid w:val="009F2125"/>
    <w:rsid w:val="009F2220"/>
    <w:rsid w:val="009F2C1B"/>
    <w:rsid w:val="009F320A"/>
    <w:rsid w:val="009F3883"/>
    <w:rsid w:val="009F46E5"/>
    <w:rsid w:val="009F4A0F"/>
    <w:rsid w:val="009F4D5E"/>
    <w:rsid w:val="009F53E7"/>
    <w:rsid w:val="009F5618"/>
    <w:rsid w:val="009F5789"/>
    <w:rsid w:val="009F64C2"/>
    <w:rsid w:val="009F659D"/>
    <w:rsid w:val="009F67EF"/>
    <w:rsid w:val="009F6855"/>
    <w:rsid w:val="009F6D4C"/>
    <w:rsid w:val="009F7687"/>
    <w:rsid w:val="009F77CA"/>
    <w:rsid w:val="009F7E79"/>
    <w:rsid w:val="00A00377"/>
    <w:rsid w:val="00A0062F"/>
    <w:rsid w:val="00A010E9"/>
    <w:rsid w:val="00A019FE"/>
    <w:rsid w:val="00A01C4A"/>
    <w:rsid w:val="00A01CC5"/>
    <w:rsid w:val="00A01D9E"/>
    <w:rsid w:val="00A021FD"/>
    <w:rsid w:val="00A023C4"/>
    <w:rsid w:val="00A02D29"/>
    <w:rsid w:val="00A0315C"/>
    <w:rsid w:val="00A032CA"/>
    <w:rsid w:val="00A035AB"/>
    <w:rsid w:val="00A03C9D"/>
    <w:rsid w:val="00A046EC"/>
    <w:rsid w:val="00A0487F"/>
    <w:rsid w:val="00A04C99"/>
    <w:rsid w:val="00A05863"/>
    <w:rsid w:val="00A0623C"/>
    <w:rsid w:val="00A06349"/>
    <w:rsid w:val="00A065B8"/>
    <w:rsid w:val="00A07314"/>
    <w:rsid w:val="00A07574"/>
    <w:rsid w:val="00A07A41"/>
    <w:rsid w:val="00A07AE4"/>
    <w:rsid w:val="00A07CB7"/>
    <w:rsid w:val="00A10547"/>
    <w:rsid w:val="00A10ED2"/>
    <w:rsid w:val="00A116A6"/>
    <w:rsid w:val="00A11796"/>
    <w:rsid w:val="00A11A80"/>
    <w:rsid w:val="00A11AB5"/>
    <w:rsid w:val="00A120DA"/>
    <w:rsid w:val="00A1213C"/>
    <w:rsid w:val="00A129C7"/>
    <w:rsid w:val="00A12CB9"/>
    <w:rsid w:val="00A130AB"/>
    <w:rsid w:val="00A138D6"/>
    <w:rsid w:val="00A13F50"/>
    <w:rsid w:val="00A14728"/>
    <w:rsid w:val="00A15162"/>
    <w:rsid w:val="00A15369"/>
    <w:rsid w:val="00A154C7"/>
    <w:rsid w:val="00A15C44"/>
    <w:rsid w:val="00A15C8E"/>
    <w:rsid w:val="00A15F97"/>
    <w:rsid w:val="00A160C7"/>
    <w:rsid w:val="00A167B8"/>
    <w:rsid w:val="00A16BB6"/>
    <w:rsid w:val="00A16E8D"/>
    <w:rsid w:val="00A175B9"/>
    <w:rsid w:val="00A1773F"/>
    <w:rsid w:val="00A20248"/>
    <w:rsid w:val="00A203C8"/>
    <w:rsid w:val="00A20A03"/>
    <w:rsid w:val="00A2109D"/>
    <w:rsid w:val="00A216B7"/>
    <w:rsid w:val="00A21996"/>
    <w:rsid w:val="00A21D13"/>
    <w:rsid w:val="00A22278"/>
    <w:rsid w:val="00A22BD8"/>
    <w:rsid w:val="00A2364B"/>
    <w:rsid w:val="00A23D59"/>
    <w:rsid w:val="00A240E1"/>
    <w:rsid w:val="00A244B9"/>
    <w:rsid w:val="00A24B9F"/>
    <w:rsid w:val="00A2522C"/>
    <w:rsid w:val="00A255B8"/>
    <w:rsid w:val="00A25AC6"/>
    <w:rsid w:val="00A25B3D"/>
    <w:rsid w:val="00A25CB2"/>
    <w:rsid w:val="00A26390"/>
    <w:rsid w:val="00A2648B"/>
    <w:rsid w:val="00A26540"/>
    <w:rsid w:val="00A269EF"/>
    <w:rsid w:val="00A2703F"/>
    <w:rsid w:val="00A271E9"/>
    <w:rsid w:val="00A27D65"/>
    <w:rsid w:val="00A27DCB"/>
    <w:rsid w:val="00A302DB"/>
    <w:rsid w:val="00A306BE"/>
    <w:rsid w:val="00A30C36"/>
    <w:rsid w:val="00A3133A"/>
    <w:rsid w:val="00A313E2"/>
    <w:rsid w:val="00A31647"/>
    <w:rsid w:val="00A32792"/>
    <w:rsid w:val="00A32850"/>
    <w:rsid w:val="00A332A5"/>
    <w:rsid w:val="00A33C25"/>
    <w:rsid w:val="00A33CA8"/>
    <w:rsid w:val="00A34076"/>
    <w:rsid w:val="00A34E26"/>
    <w:rsid w:val="00A34F05"/>
    <w:rsid w:val="00A34F7B"/>
    <w:rsid w:val="00A35630"/>
    <w:rsid w:val="00A35EB6"/>
    <w:rsid w:val="00A36062"/>
    <w:rsid w:val="00A36AAB"/>
    <w:rsid w:val="00A36C07"/>
    <w:rsid w:val="00A40075"/>
    <w:rsid w:val="00A40925"/>
    <w:rsid w:val="00A40C7F"/>
    <w:rsid w:val="00A4137B"/>
    <w:rsid w:val="00A41888"/>
    <w:rsid w:val="00A41F14"/>
    <w:rsid w:val="00A42032"/>
    <w:rsid w:val="00A420CD"/>
    <w:rsid w:val="00A421F6"/>
    <w:rsid w:val="00A42E88"/>
    <w:rsid w:val="00A433CD"/>
    <w:rsid w:val="00A43FA6"/>
    <w:rsid w:val="00A4407A"/>
    <w:rsid w:val="00A4431F"/>
    <w:rsid w:val="00A44C80"/>
    <w:rsid w:val="00A45234"/>
    <w:rsid w:val="00A45328"/>
    <w:rsid w:val="00A457D1"/>
    <w:rsid w:val="00A4581A"/>
    <w:rsid w:val="00A458CD"/>
    <w:rsid w:val="00A45A16"/>
    <w:rsid w:val="00A45C76"/>
    <w:rsid w:val="00A45D3B"/>
    <w:rsid w:val="00A45F84"/>
    <w:rsid w:val="00A463B6"/>
    <w:rsid w:val="00A46ABE"/>
    <w:rsid w:val="00A473CA"/>
    <w:rsid w:val="00A47757"/>
    <w:rsid w:val="00A47813"/>
    <w:rsid w:val="00A47933"/>
    <w:rsid w:val="00A47E78"/>
    <w:rsid w:val="00A50869"/>
    <w:rsid w:val="00A50B70"/>
    <w:rsid w:val="00A50DB6"/>
    <w:rsid w:val="00A50F24"/>
    <w:rsid w:val="00A513F9"/>
    <w:rsid w:val="00A51C52"/>
    <w:rsid w:val="00A5208A"/>
    <w:rsid w:val="00A52495"/>
    <w:rsid w:val="00A52691"/>
    <w:rsid w:val="00A527CB"/>
    <w:rsid w:val="00A5288B"/>
    <w:rsid w:val="00A52ADF"/>
    <w:rsid w:val="00A52D33"/>
    <w:rsid w:val="00A52E56"/>
    <w:rsid w:val="00A52ECC"/>
    <w:rsid w:val="00A53128"/>
    <w:rsid w:val="00A53B54"/>
    <w:rsid w:val="00A54CBE"/>
    <w:rsid w:val="00A54DA8"/>
    <w:rsid w:val="00A55EEE"/>
    <w:rsid w:val="00A5610F"/>
    <w:rsid w:val="00A569FE"/>
    <w:rsid w:val="00A56D7F"/>
    <w:rsid w:val="00A570E4"/>
    <w:rsid w:val="00A57491"/>
    <w:rsid w:val="00A57B91"/>
    <w:rsid w:val="00A57C24"/>
    <w:rsid w:val="00A6022D"/>
    <w:rsid w:val="00A6041F"/>
    <w:rsid w:val="00A6170C"/>
    <w:rsid w:val="00A61C58"/>
    <w:rsid w:val="00A62037"/>
    <w:rsid w:val="00A62AA2"/>
    <w:rsid w:val="00A62D8F"/>
    <w:rsid w:val="00A631B9"/>
    <w:rsid w:val="00A6371C"/>
    <w:rsid w:val="00A63B2F"/>
    <w:rsid w:val="00A647D6"/>
    <w:rsid w:val="00A64A2C"/>
    <w:rsid w:val="00A64AB8"/>
    <w:rsid w:val="00A654A8"/>
    <w:rsid w:val="00A65615"/>
    <w:rsid w:val="00A65D0D"/>
    <w:rsid w:val="00A66235"/>
    <w:rsid w:val="00A663F4"/>
    <w:rsid w:val="00A667CB"/>
    <w:rsid w:val="00A66C78"/>
    <w:rsid w:val="00A6730F"/>
    <w:rsid w:val="00A67CA2"/>
    <w:rsid w:val="00A67EA9"/>
    <w:rsid w:val="00A7058A"/>
    <w:rsid w:val="00A70601"/>
    <w:rsid w:val="00A70E81"/>
    <w:rsid w:val="00A71328"/>
    <w:rsid w:val="00A716B6"/>
    <w:rsid w:val="00A7210E"/>
    <w:rsid w:val="00A72491"/>
    <w:rsid w:val="00A7299F"/>
    <w:rsid w:val="00A72A4F"/>
    <w:rsid w:val="00A72DE2"/>
    <w:rsid w:val="00A72F69"/>
    <w:rsid w:val="00A730B0"/>
    <w:rsid w:val="00A733FB"/>
    <w:rsid w:val="00A73F9F"/>
    <w:rsid w:val="00A74402"/>
    <w:rsid w:val="00A74DA0"/>
    <w:rsid w:val="00A74E73"/>
    <w:rsid w:val="00A74F9F"/>
    <w:rsid w:val="00A75135"/>
    <w:rsid w:val="00A75588"/>
    <w:rsid w:val="00A75706"/>
    <w:rsid w:val="00A75E2E"/>
    <w:rsid w:val="00A75FD2"/>
    <w:rsid w:val="00A76B5A"/>
    <w:rsid w:val="00A76F08"/>
    <w:rsid w:val="00A771CC"/>
    <w:rsid w:val="00A80313"/>
    <w:rsid w:val="00A805FB"/>
    <w:rsid w:val="00A81934"/>
    <w:rsid w:val="00A819D7"/>
    <w:rsid w:val="00A819E3"/>
    <w:rsid w:val="00A81FCD"/>
    <w:rsid w:val="00A82450"/>
    <w:rsid w:val="00A82688"/>
    <w:rsid w:val="00A82C28"/>
    <w:rsid w:val="00A82E7B"/>
    <w:rsid w:val="00A832B7"/>
    <w:rsid w:val="00A83425"/>
    <w:rsid w:val="00A835B7"/>
    <w:rsid w:val="00A83858"/>
    <w:rsid w:val="00A83CA2"/>
    <w:rsid w:val="00A8449C"/>
    <w:rsid w:val="00A84650"/>
    <w:rsid w:val="00A846D8"/>
    <w:rsid w:val="00A84BBC"/>
    <w:rsid w:val="00A84D4A"/>
    <w:rsid w:val="00A85064"/>
    <w:rsid w:val="00A85B6C"/>
    <w:rsid w:val="00A85BD2"/>
    <w:rsid w:val="00A85C04"/>
    <w:rsid w:val="00A86211"/>
    <w:rsid w:val="00A86292"/>
    <w:rsid w:val="00A86488"/>
    <w:rsid w:val="00A86C77"/>
    <w:rsid w:val="00A86EB4"/>
    <w:rsid w:val="00A872F7"/>
    <w:rsid w:val="00A874E4"/>
    <w:rsid w:val="00A87A91"/>
    <w:rsid w:val="00A87ADF"/>
    <w:rsid w:val="00A87AE4"/>
    <w:rsid w:val="00A87BC1"/>
    <w:rsid w:val="00A87D36"/>
    <w:rsid w:val="00A90217"/>
    <w:rsid w:val="00A9050C"/>
    <w:rsid w:val="00A908DA"/>
    <w:rsid w:val="00A9098E"/>
    <w:rsid w:val="00A90CBC"/>
    <w:rsid w:val="00A91321"/>
    <w:rsid w:val="00A931C9"/>
    <w:rsid w:val="00A9378F"/>
    <w:rsid w:val="00A93E4A"/>
    <w:rsid w:val="00A94307"/>
    <w:rsid w:val="00A9484C"/>
    <w:rsid w:val="00A948DA"/>
    <w:rsid w:val="00A954AC"/>
    <w:rsid w:val="00A95811"/>
    <w:rsid w:val="00A95BA0"/>
    <w:rsid w:val="00A96552"/>
    <w:rsid w:val="00A96ABB"/>
    <w:rsid w:val="00A9730F"/>
    <w:rsid w:val="00A974B9"/>
    <w:rsid w:val="00A97652"/>
    <w:rsid w:val="00A979AB"/>
    <w:rsid w:val="00A97CA8"/>
    <w:rsid w:val="00A97CC0"/>
    <w:rsid w:val="00AA048D"/>
    <w:rsid w:val="00AA05B5"/>
    <w:rsid w:val="00AA0726"/>
    <w:rsid w:val="00AA0904"/>
    <w:rsid w:val="00AA0E42"/>
    <w:rsid w:val="00AA15A1"/>
    <w:rsid w:val="00AA1766"/>
    <w:rsid w:val="00AA185B"/>
    <w:rsid w:val="00AA207C"/>
    <w:rsid w:val="00AA2584"/>
    <w:rsid w:val="00AA2EDC"/>
    <w:rsid w:val="00AA2F53"/>
    <w:rsid w:val="00AA2F7B"/>
    <w:rsid w:val="00AA3994"/>
    <w:rsid w:val="00AA3CBD"/>
    <w:rsid w:val="00AA3CE5"/>
    <w:rsid w:val="00AA4533"/>
    <w:rsid w:val="00AA4A46"/>
    <w:rsid w:val="00AA4BD0"/>
    <w:rsid w:val="00AA4D6D"/>
    <w:rsid w:val="00AA50B0"/>
    <w:rsid w:val="00AA5420"/>
    <w:rsid w:val="00AA55F6"/>
    <w:rsid w:val="00AA566F"/>
    <w:rsid w:val="00AA67EE"/>
    <w:rsid w:val="00AA6D29"/>
    <w:rsid w:val="00AA6E7A"/>
    <w:rsid w:val="00AA78D8"/>
    <w:rsid w:val="00AB008E"/>
    <w:rsid w:val="00AB023A"/>
    <w:rsid w:val="00AB066F"/>
    <w:rsid w:val="00AB089F"/>
    <w:rsid w:val="00AB0944"/>
    <w:rsid w:val="00AB13A6"/>
    <w:rsid w:val="00AB18B0"/>
    <w:rsid w:val="00AB19FD"/>
    <w:rsid w:val="00AB1A63"/>
    <w:rsid w:val="00AB246C"/>
    <w:rsid w:val="00AB25C5"/>
    <w:rsid w:val="00AB25F3"/>
    <w:rsid w:val="00AB2846"/>
    <w:rsid w:val="00AB2CE1"/>
    <w:rsid w:val="00AB36A9"/>
    <w:rsid w:val="00AB3C5F"/>
    <w:rsid w:val="00AB3C94"/>
    <w:rsid w:val="00AB3FA3"/>
    <w:rsid w:val="00AB433A"/>
    <w:rsid w:val="00AB449E"/>
    <w:rsid w:val="00AB4C3C"/>
    <w:rsid w:val="00AB5395"/>
    <w:rsid w:val="00AB551B"/>
    <w:rsid w:val="00AB57AA"/>
    <w:rsid w:val="00AB5B9F"/>
    <w:rsid w:val="00AB609F"/>
    <w:rsid w:val="00AB6AE8"/>
    <w:rsid w:val="00AB717F"/>
    <w:rsid w:val="00AB71FF"/>
    <w:rsid w:val="00AC0A9C"/>
    <w:rsid w:val="00AC0FE4"/>
    <w:rsid w:val="00AC10B9"/>
    <w:rsid w:val="00AC176B"/>
    <w:rsid w:val="00AC1A96"/>
    <w:rsid w:val="00AC1DD3"/>
    <w:rsid w:val="00AC205A"/>
    <w:rsid w:val="00AC2916"/>
    <w:rsid w:val="00AC29C2"/>
    <w:rsid w:val="00AC2DF5"/>
    <w:rsid w:val="00AC420D"/>
    <w:rsid w:val="00AC4703"/>
    <w:rsid w:val="00AC4C55"/>
    <w:rsid w:val="00AC5298"/>
    <w:rsid w:val="00AC53A1"/>
    <w:rsid w:val="00AC53CD"/>
    <w:rsid w:val="00AC54AF"/>
    <w:rsid w:val="00AC5D15"/>
    <w:rsid w:val="00AC5E6E"/>
    <w:rsid w:val="00AC5FE2"/>
    <w:rsid w:val="00AC6009"/>
    <w:rsid w:val="00AC6649"/>
    <w:rsid w:val="00AC6888"/>
    <w:rsid w:val="00AC7711"/>
    <w:rsid w:val="00AC7FA4"/>
    <w:rsid w:val="00AD06E5"/>
    <w:rsid w:val="00AD0D2C"/>
    <w:rsid w:val="00AD0EA3"/>
    <w:rsid w:val="00AD125C"/>
    <w:rsid w:val="00AD1A19"/>
    <w:rsid w:val="00AD1DC2"/>
    <w:rsid w:val="00AD2167"/>
    <w:rsid w:val="00AD2621"/>
    <w:rsid w:val="00AD26E3"/>
    <w:rsid w:val="00AD29F0"/>
    <w:rsid w:val="00AD2BAF"/>
    <w:rsid w:val="00AD2FBB"/>
    <w:rsid w:val="00AD3078"/>
    <w:rsid w:val="00AD38B7"/>
    <w:rsid w:val="00AD3A02"/>
    <w:rsid w:val="00AD4022"/>
    <w:rsid w:val="00AD4E8D"/>
    <w:rsid w:val="00AD523E"/>
    <w:rsid w:val="00AD59A5"/>
    <w:rsid w:val="00AD5F1A"/>
    <w:rsid w:val="00AD5F54"/>
    <w:rsid w:val="00AD6302"/>
    <w:rsid w:val="00AD664E"/>
    <w:rsid w:val="00AD674B"/>
    <w:rsid w:val="00AD6891"/>
    <w:rsid w:val="00AD6935"/>
    <w:rsid w:val="00AD6AB9"/>
    <w:rsid w:val="00AD6BEB"/>
    <w:rsid w:val="00AD6E94"/>
    <w:rsid w:val="00AD6F91"/>
    <w:rsid w:val="00AD71C2"/>
    <w:rsid w:val="00AD7451"/>
    <w:rsid w:val="00AD7496"/>
    <w:rsid w:val="00AD7C1A"/>
    <w:rsid w:val="00AD7F9D"/>
    <w:rsid w:val="00AE0153"/>
    <w:rsid w:val="00AE0929"/>
    <w:rsid w:val="00AE0EA4"/>
    <w:rsid w:val="00AE1AD4"/>
    <w:rsid w:val="00AE235B"/>
    <w:rsid w:val="00AE2703"/>
    <w:rsid w:val="00AE2722"/>
    <w:rsid w:val="00AE2778"/>
    <w:rsid w:val="00AE2879"/>
    <w:rsid w:val="00AE2E82"/>
    <w:rsid w:val="00AE3354"/>
    <w:rsid w:val="00AE348D"/>
    <w:rsid w:val="00AE368E"/>
    <w:rsid w:val="00AE3BCA"/>
    <w:rsid w:val="00AE3EB5"/>
    <w:rsid w:val="00AE45F6"/>
    <w:rsid w:val="00AE4989"/>
    <w:rsid w:val="00AE4E37"/>
    <w:rsid w:val="00AE5727"/>
    <w:rsid w:val="00AE579F"/>
    <w:rsid w:val="00AE586F"/>
    <w:rsid w:val="00AE5AE4"/>
    <w:rsid w:val="00AE6FCF"/>
    <w:rsid w:val="00AE6FE0"/>
    <w:rsid w:val="00AF0623"/>
    <w:rsid w:val="00AF063A"/>
    <w:rsid w:val="00AF096C"/>
    <w:rsid w:val="00AF0B04"/>
    <w:rsid w:val="00AF0C0C"/>
    <w:rsid w:val="00AF0D94"/>
    <w:rsid w:val="00AF121B"/>
    <w:rsid w:val="00AF1A2D"/>
    <w:rsid w:val="00AF1C9C"/>
    <w:rsid w:val="00AF204F"/>
    <w:rsid w:val="00AF2711"/>
    <w:rsid w:val="00AF29F6"/>
    <w:rsid w:val="00AF310E"/>
    <w:rsid w:val="00AF38C6"/>
    <w:rsid w:val="00AF40FC"/>
    <w:rsid w:val="00AF4BCE"/>
    <w:rsid w:val="00AF4FE1"/>
    <w:rsid w:val="00AF5D1C"/>
    <w:rsid w:val="00AF700B"/>
    <w:rsid w:val="00AF70EA"/>
    <w:rsid w:val="00AF715C"/>
    <w:rsid w:val="00AF7994"/>
    <w:rsid w:val="00AF7D3D"/>
    <w:rsid w:val="00AF7DD6"/>
    <w:rsid w:val="00B0084B"/>
    <w:rsid w:val="00B00F32"/>
    <w:rsid w:val="00B01137"/>
    <w:rsid w:val="00B017C9"/>
    <w:rsid w:val="00B01D26"/>
    <w:rsid w:val="00B022B0"/>
    <w:rsid w:val="00B022F7"/>
    <w:rsid w:val="00B0268D"/>
    <w:rsid w:val="00B02C86"/>
    <w:rsid w:val="00B03734"/>
    <w:rsid w:val="00B03B02"/>
    <w:rsid w:val="00B03DB1"/>
    <w:rsid w:val="00B03E46"/>
    <w:rsid w:val="00B03F9C"/>
    <w:rsid w:val="00B04893"/>
    <w:rsid w:val="00B04C8F"/>
    <w:rsid w:val="00B04D80"/>
    <w:rsid w:val="00B053A3"/>
    <w:rsid w:val="00B05A22"/>
    <w:rsid w:val="00B05AA1"/>
    <w:rsid w:val="00B05E98"/>
    <w:rsid w:val="00B06EE5"/>
    <w:rsid w:val="00B0728D"/>
    <w:rsid w:val="00B07451"/>
    <w:rsid w:val="00B10112"/>
    <w:rsid w:val="00B10238"/>
    <w:rsid w:val="00B1083E"/>
    <w:rsid w:val="00B10BBC"/>
    <w:rsid w:val="00B1103C"/>
    <w:rsid w:val="00B1180B"/>
    <w:rsid w:val="00B11919"/>
    <w:rsid w:val="00B119C5"/>
    <w:rsid w:val="00B12381"/>
    <w:rsid w:val="00B123E6"/>
    <w:rsid w:val="00B12609"/>
    <w:rsid w:val="00B12F7D"/>
    <w:rsid w:val="00B133A8"/>
    <w:rsid w:val="00B135C6"/>
    <w:rsid w:val="00B139A3"/>
    <w:rsid w:val="00B13D38"/>
    <w:rsid w:val="00B1402D"/>
    <w:rsid w:val="00B1416C"/>
    <w:rsid w:val="00B142A2"/>
    <w:rsid w:val="00B1471D"/>
    <w:rsid w:val="00B1478B"/>
    <w:rsid w:val="00B1527B"/>
    <w:rsid w:val="00B15489"/>
    <w:rsid w:val="00B1578C"/>
    <w:rsid w:val="00B1586A"/>
    <w:rsid w:val="00B16532"/>
    <w:rsid w:val="00B165FD"/>
    <w:rsid w:val="00B16837"/>
    <w:rsid w:val="00B16D16"/>
    <w:rsid w:val="00B16F6B"/>
    <w:rsid w:val="00B174D8"/>
    <w:rsid w:val="00B1768D"/>
    <w:rsid w:val="00B1793D"/>
    <w:rsid w:val="00B17979"/>
    <w:rsid w:val="00B211B1"/>
    <w:rsid w:val="00B213E6"/>
    <w:rsid w:val="00B21696"/>
    <w:rsid w:val="00B216AA"/>
    <w:rsid w:val="00B21880"/>
    <w:rsid w:val="00B218C5"/>
    <w:rsid w:val="00B22256"/>
    <w:rsid w:val="00B2230C"/>
    <w:rsid w:val="00B22338"/>
    <w:rsid w:val="00B22EEA"/>
    <w:rsid w:val="00B22FB1"/>
    <w:rsid w:val="00B23122"/>
    <w:rsid w:val="00B23481"/>
    <w:rsid w:val="00B23511"/>
    <w:rsid w:val="00B23547"/>
    <w:rsid w:val="00B23A59"/>
    <w:rsid w:val="00B23D7B"/>
    <w:rsid w:val="00B24022"/>
    <w:rsid w:val="00B24214"/>
    <w:rsid w:val="00B244A1"/>
    <w:rsid w:val="00B24679"/>
    <w:rsid w:val="00B24A86"/>
    <w:rsid w:val="00B24B75"/>
    <w:rsid w:val="00B25123"/>
    <w:rsid w:val="00B25F9E"/>
    <w:rsid w:val="00B26135"/>
    <w:rsid w:val="00B26279"/>
    <w:rsid w:val="00B262B9"/>
    <w:rsid w:val="00B265FD"/>
    <w:rsid w:val="00B269D3"/>
    <w:rsid w:val="00B2718A"/>
    <w:rsid w:val="00B27259"/>
    <w:rsid w:val="00B276EA"/>
    <w:rsid w:val="00B27A0F"/>
    <w:rsid w:val="00B27B52"/>
    <w:rsid w:val="00B27BD3"/>
    <w:rsid w:val="00B27EB4"/>
    <w:rsid w:val="00B30023"/>
    <w:rsid w:val="00B30084"/>
    <w:rsid w:val="00B308A4"/>
    <w:rsid w:val="00B30C49"/>
    <w:rsid w:val="00B30DAC"/>
    <w:rsid w:val="00B31178"/>
    <w:rsid w:val="00B31F58"/>
    <w:rsid w:val="00B32418"/>
    <w:rsid w:val="00B32927"/>
    <w:rsid w:val="00B32BAD"/>
    <w:rsid w:val="00B33895"/>
    <w:rsid w:val="00B33CFE"/>
    <w:rsid w:val="00B3425B"/>
    <w:rsid w:val="00B34B13"/>
    <w:rsid w:val="00B355E7"/>
    <w:rsid w:val="00B360A4"/>
    <w:rsid w:val="00B36422"/>
    <w:rsid w:val="00B368B5"/>
    <w:rsid w:val="00B36B36"/>
    <w:rsid w:val="00B37163"/>
    <w:rsid w:val="00B37205"/>
    <w:rsid w:val="00B375D3"/>
    <w:rsid w:val="00B4088E"/>
    <w:rsid w:val="00B409BE"/>
    <w:rsid w:val="00B413B5"/>
    <w:rsid w:val="00B418B6"/>
    <w:rsid w:val="00B41A9E"/>
    <w:rsid w:val="00B41E3B"/>
    <w:rsid w:val="00B42085"/>
    <w:rsid w:val="00B429E1"/>
    <w:rsid w:val="00B42A6E"/>
    <w:rsid w:val="00B42F05"/>
    <w:rsid w:val="00B432F6"/>
    <w:rsid w:val="00B43897"/>
    <w:rsid w:val="00B43D39"/>
    <w:rsid w:val="00B43EBF"/>
    <w:rsid w:val="00B440D7"/>
    <w:rsid w:val="00B443EA"/>
    <w:rsid w:val="00B444AE"/>
    <w:rsid w:val="00B448E3"/>
    <w:rsid w:val="00B44F01"/>
    <w:rsid w:val="00B45265"/>
    <w:rsid w:val="00B455A7"/>
    <w:rsid w:val="00B46179"/>
    <w:rsid w:val="00B4637E"/>
    <w:rsid w:val="00B4680A"/>
    <w:rsid w:val="00B46E49"/>
    <w:rsid w:val="00B47222"/>
    <w:rsid w:val="00B47596"/>
    <w:rsid w:val="00B50262"/>
    <w:rsid w:val="00B50C25"/>
    <w:rsid w:val="00B50C89"/>
    <w:rsid w:val="00B51437"/>
    <w:rsid w:val="00B51939"/>
    <w:rsid w:val="00B51E6C"/>
    <w:rsid w:val="00B520E3"/>
    <w:rsid w:val="00B52CF8"/>
    <w:rsid w:val="00B5315A"/>
    <w:rsid w:val="00B5396D"/>
    <w:rsid w:val="00B53C2A"/>
    <w:rsid w:val="00B53EF0"/>
    <w:rsid w:val="00B54582"/>
    <w:rsid w:val="00B54EAE"/>
    <w:rsid w:val="00B55579"/>
    <w:rsid w:val="00B555B7"/>
    <w:rsid w:val="00B555F5"/>
    <w:rsid w:val="00B556E9"/>
    <w:rsid w:val="00B5591C"/>
    <w:rsid w:val="00B55DE0"/>
    <w:rsid w:val="00B55E85"/>
    <w:rsid w:val="00B561E2"/>
    <w:rsid w:val="00B5625B"/>
    <w:rsid w:val="00B56588"/>
    <w:rsid w:val="00B56BCF"/>
    <w:rsid w:val="00B56EE7"/>
    <w:rsid w:val="00B571D7"/>
    <w:rsid w:val="00B5727A"/>
    <w:rsid w:val="00B57940"/>
    <w:rsid w:val="00B605D0"/>
    <w:rsid w:val="00B60607"/>
    <w:rsid w:val="00B6067D"/>
    <w:rsid w:val="00B60977"/>
    <w:rsid w:val="00B61146"/>
    <w:rsid w:val="00B6162B"/>
    <w:rsid w:val="00B61AE8"/>
    <w:rsid w:val="00B623C9"/>
    <w:rsid w:val="00B624F4"/>
    <w:rsid w:val="00B629DA"/>
    <w:rsid w:val="00B62B1F"/>
    <w:rsid w:val="00B63184"/>
    <w:rsid w:val="00B63259"/>
    <w:rsid w:val="00B63C9C"/>
    <w:rsid w:val="00B6411A"/>
    <w:rsid w:val="00B64303"/>
    <w:rsid w:val="00B64434"/>
    <w:rsid w:val="00B64691"/>
    <w:rsid w:val="00B648E9"/>
    <w:rsid w:val="00B64FDB"/>
    <w:rsid w:val="00B657A5"/>
    <w:rsid w:val="00B66225"/>
    <w:rsid w:val="00B66731"/>
    <w:rsid w:val="00B66FE3"/>
    <w:rsid w:val="00B6725C"/>
    <w:rsid w:val="00B67666"/>
    <w:rsid w:val="00B679CD"/>
    <w:rsid w:val="00B67ADA"/>
    <w:rsid w:val="00B67FBF"/>
    <w:rsid w:val="00B700B9"/>
    <w:rsid w:val="00B702B0"/>
    <w:rsid w:val="00B7037A"/>
    <w:rsid w:val="00B70A66"/>
    <w:rsid w:val="00B70BAF"/>
    <w:rsid w:val="00B710D3"/>
    <w:rsid w:val="00B7122A"/>
    <w:rsid w:val="00B71461"/>
    <w:rsid w:val="00B7197F"/>
    <w:rsid w:val="00B71DC4"/>
    <w:rsid w:val="00B72059"/>
    <w:rsid w:val="00B72334"/>
    <w:rsid w:val="00B7280D"/>
    <w:rsid w:val="00B72A08"/>
    <w:rsid w:val="00B733C5"/>
    <w:rsid w:val="00B73475"/>
    <w:rsid w:val="00B73550"/>
    <w:rsid w:val="00B73A35"/>
    <w:rsid w:val="00B73F1E"/>
    <w:rsid w:val="00B73F37"/>
    <w:rsid w:val="00B742DE"/>
    <w:rsid w:val="00B746B5"/>
    <w:rsid w:val="00B76129"/>
    <w:rsid w:val="00B761E2"/>
    <w:rsid w:val="00B764AA"/>
    <w:rsid w:val="00B76B0A"/>
    <w:rsid w:val="00B76D90"/>
    <w:rsid w:val="00B7758E"/>
    <w:rsid w:val="00B77DA4"/>
    <w:rsid w:val="00B77E9C"/>
    <w:rsid w:val="00B80809"/>
    <w:rsid w:val="00B80852"/>
    <w:rsid w:val="00B8085D"/>
    <w:rsid w:val="00B80B23"/>
    <w:rsid w:val="00B80DAD"/>
    <w:rsid w:val="00B8166D"/>
    <w:rsid w:val="00B81BCD"/>
    <w:rsid w:val="00B81F95"/>
    <w:rsid w:val="00B82A16"/>
    <w:rsid w:val="00B83164"/>
    <w:rsid w:val="00B83396"/>
    <w:rsid w:val="00B836D6"/>
    <w:rsid w:val="00B8391A"/>
    <w:rsid w:val="00B84361"/>
    <w:rsid w:val="00B84861"/>
    <w:rsid w:val="00B84B1C"/>
    <w:rsid w:val="00B84D67"/>
    <w:rsid w:val="00B850BF"/>
    <w:rsid w:val="00B854D7"/>
    <w:rsid w:val="00B858EA"/>
    <w:rsid w:val="00B86BF5"/>
    <w:rsid w:val="00B86DAA"/>
    <w:rsid w:val="00B87250"/>
    <w:rsid w:val="00B8732D"/>
    <w:rsid w:val="00B87567"/>
    <w:rsid w:val="00B87603"/>
    <w:rsid w:val="00B879EF"/>
    <w:rsid w:val="00B87D4D"/>
    <w:rsid w:val="00B87E28"/>
    <w:rsid w:val="00B909FD"/>
    <w:rsid w:val="00B909FE"/>
    <w:rsid w:val="00B90B9E"/>
    <w:rsid w:val="00B9123E"/>
    <w:rsid w:val="00B917AC"/>
    <w:rsid w:val="00B91986"/>
    <w:rsid w:val="00B91A3C"/>
    <w:rsid w:val="00B91F63"/>
    <w:rsid w:val="00B9203C"/>
    <w:rsid w:val="00B929BF"/>
    <w:rsid w:val="00B92D08"/>
    <w:rsid w:val="00B93022"/>
    <w:rsid w:val="00B93834"/>
    <w:rsid w:val="00B94103"/>
    <w:rsid w:val="00B94525"/>
    <w:rsid w:val="00B94677"/>
    <w:rsid w:val="00B949D0"/>
    <w:rsid w:val="00B94B99"/>
    <w:rsid w:val="00B95D74"/>
    <w:rsid w:val="00B95DB1"/>
    <w:rsid w:val="00B96544"/>
    <w:rsid w:val="00B97292"/>
    <w:rsid w:val="00B97508"/>
    <w:rsid w:val="00B977E6"/>
    <w:rsid w:val="00B97BDE"/>
    <w:rsid w:val="00B97C13"/>
    <w:rsid w:val="00BA05D1"/>
    <w:rsid w:val="00BA0965"/>
    <w:rsid w:val="00BA18E7"/>
    <w:rsid w:val="00BA1A0C"/>
    <w:rsid w:val="00BA1FC0"/>
    <w:rsid w:val="00BA21B1"/>
    <w:rsid w:val="00BA27DE"/>
    <w:rsid w:val="00BA29E5"/>
    <w:rsid w:val="00BA2C30"/>
    <w:rsid w:val="00BA3580"/>
    <w:rsid w:val="00BA385F"/>
    <w:rsid w:val="00BA3FB5"/>
    <w:rsid w:val="00BA41F0"/>
    <w:rsid w:val="00BA43F7"/>
    <w:rsid w:val="00BA455E"/>
    <w:rsid w:val="00BA4B70"/>
    <w:rsid w:val="00BA4C93"/>
    <w:rsid w:val="00BA5421"/>
    <w:rsid w:val="00BA547B"/>
    <w:rsid w:val="00BA5B29"/>
    <w:rsid w:val="00BA5CFD"/>
    <w:rsid w:val="00BA643D"/>
    <w:rsid w:val="00BA6F4C"/>
    <w:rsid w:val="00BA769A"/>
    <w:rsid w:val="00BB0082"/>
    <w:rsid w:val="00BB0509"/>
    <w:rsid w:val="00BB0AC7"/>
    <w:rsid w:val="00BB0B1F"/>
    <w:rsid w:val="00BB0DFA"/>
    <w:rsid w:val="00BB0E90"/>
    <w:rsid w:val="00BB1728"/>
    <w:rsid w:val="00BB289D"/>
    <w:rsid w:val="00BB28EE"/>
    <w:rsid w:val="00BB2B18"/>
    <w:rsid w:val="00BB3371"/>
    <w:rsid w:val="00BB3904"/>
    <w:rsid w:val="00BB4002"/>
    <w:rsid w:val="00BB40A5"/>
    <w:rsid w:val="00BB418C"/>
    <w:rsid w:val="00BB46A6"/>
    <w:rsid w:val="00BB480C"/>
    <w:rsid w:val="00BB5CE1"/>
    <w:rsid w:val="00BB5DB4"/>
    <w:rsid w:val="00BB5EA5"/>
    <w:rsid w:val="00BB6913"/>
    <w:rsid w:val="00BB6942"/>
    <w:rsid w:val="00BB6BE2"/>
    <w:rsid w:val="00BB6C97"/>
    <w:rsid w:val="00BB726A"/>
    <w:rsid w:val="00BB7683"/>
    <w:rsid w:val="00BB7686"/>
    <w:rsid w:val="00BB7782"/>
    <w:rsid w:val="00BB7C6F"/>
    <w:rsid w:val="00BB7F0B"/>
    <w:rsid w:val="00BC0972"/>
    <w:rsid w:val="00BC0E65"/>
    <w:rsid w:val="00BC2401"/>
    <w:rsid w:val="00BC3246"/>
    <w:rsid w:val="00BC397E"/>
    <w:rsid w:val="00BC3E02"/>
    <w:rsid w:val="00BC3FA8"/>
    <w:rsid w:val="00BC43BB"/>
    <w:rsid w:val="00BC4B04"/>
    <w:rsid w:val="00BC4BD3"/>
    <w:rsid w:val="00BC5234"/>
    <w:rsid w:val="00BC52B0"/>
    <w:rsid w:val="00BC5422"/>
    <w:rsid w:val="00BC5578"/>
    <w:rsid w:val="00BC5744"/>
    <w:rsid w:val="00BC5785"/>
    <w:rsid w:val="00BC6215"/>
    <w:rsid w:val="00BC6C3A"/>
    <w:rsid w:val="00BC6E2E"/>
    <w:rsid w:val="00BC7072"/>
    <w:rsid w:val="00BC710F"/>
    <w:rsid w:val="00BC74BE"/>
    <w:rsid w:val="00BC76FB"/>
    <w:rsid w:val="00BC78DA"/>
    <w:rsid w:val="00BC7C60"/>
    <w:rsid w:val="00BD04F1"/>
    <w:rsid w:val="00BD0BCA"/>
    <w:rsid w:val="00BD11BE"/>
    <w:rsid w:val="00BD15CE"/>
    <w:rsid w:val="00BD1D63"/>
    <w:rsid w:val="00BD26C9"/>
    <w:rsid w:val="00BD29F9"/>
    <w:rsid w:val="00BD2BE0"/>
    <w:rsid w:val="00BD2FE0"/>
    <w:rsid w:val="00BD3076"/>
    <w:rsid w:val="00BD30B2"/>
    <w:rsid w:val="00BD311D"/>
    <w:rsid w:val="00BD38C2"/>
    <w:rsid w:val="00BD39BC"/>
    <w:rsid w:val="00BD3A65"/>
    <w:rsid w:val="00BD3DB2"/>
    <w:rsid w:val="00BD4802"/>
    <w:rsid w:val="00BD4E52"/>
    <w:rsid w:val="00BD4F24"/>
    <w:rsid w:val="00BD52E2"/>
    <w:rsid w:val="00BD622D"/>
    <w:rsid w:val="00BD6264"/>
    <w:rsid w:val="00BD6278"/>
    <w:rsid w:val="00BD6DBC"/>
    <w:rsid w:val="00BD7040"/>
    <w:rsid w:val="00BD7837"/>
    <w:rsid w:val="00BD7957"/>
    <w:rsid w:val="00BD7B21"/>
    <w:rsid w:val="00BD7E43"/>
    <w:rsid w:val="00BE05B0"/>
    <w:rsid w:val="00BE05E9"/>
    <w:rsid w:val="00BE09CA"/>
    <w:rsid w:val="00BE0C6B"/>
    <w:rsid w:val="00BE1358"/>
    <w:rsid w:val="00BE13DB"/>
    <w:rsid w:val="00BE1477"/>
    <w:rsid w:val="00BE16F3"/>
    <w:rsid w:val="00BE1920"/>
    <w:rsid w:val="00BE1BBA"/>
    <w:rsid w:val="00BE1F1F"/>
    <w:rsid w:val="00BE28BC"/>
    <w:rsid w:val="00BE2A97"/>
    <w:rsid w:val="00BE2C66"/>
    <w:rsid w:val="00BE3000"/>
    <w:rsid w:val="00BE3242"/>
    <w:rsid w:val="00BE34E4"/>
    <w:rsid w:val="00BE392B"/>
    <w:rsid w:val="00BE3AA1"/>
    <w:rsid w:val="00BE3B3E"/>
    <w:rsid w:val="00BE3C4C"/>
    <w:rsid w:val="00BE450C"/>
    <w:rsid w:val="00BE49FE"/>
    <w:rsid w:val="00BE51DD"/>
    <w:rsid w:val="00BE52B6"/>
    <w:rsid w:val="00BE5DCF"/>
    <w:rsid w:val="00BE5DDE"/>
    <w:rsid w:val="00BE60DB"/>
    <w:rsid w:val="00BE657A"/>
    <w:rsid w:val="00BE6969"/>
    <w:rsid w:val="00BE6EDE"/>
    <w:rsid w:val="00BE72C5"/>
    <w:rsid w:val="00BE733D"/>
    <w:rsid w:val="00BE7B0F"/>
    <w:rsid w:val="00BF07C1"/>
    <w:rsid w:val="00BF0C9A"/>
    <w:rsid w:val="00BF14AB"/>
    <w:rsid w:val="00BF18D1"/>
    <w:rsid w:val="00BF1B1F"/>
    <w:rsid w:val="00BF21D1"/>
    <w:rsid w:val="00BF2311"/>
    <w:rsid w:val="00BF2375"/>
    <w:rsid w:val="00BF23AD"/>
    <w:rsid w:val="00BF2940"/>
    <w:rsid w:val="00BF2B50"/>
    <w:rsid w:val="00BF42C7"/>
    <w:rsid w:val="00BF482E"/>
    <w:rsid w:val="00BF4D9B"/>
    <w:rsid w:val="00BF5130"/>
    <w:rsid w:val="00BF51CB"/>
    <w:rsid w:val="00BF5783"/>
    <w:rsid w:val="00BF5831"/>
    <w:rsid w:val="00BF5A4C"/>
    <w:rsid w:val="00BF5F9E"/>
    <w:rsid w:val="00BF63B7"/>
    <w:rsid w:val="00BF6584"/>
    <w:rsid w:val="00BF6799"/>
    <w:rsid w:val="00BF7292"/>
    <w:rsid w:val="00C00453"/>
    <w:rsid w:val="00C008D1"/>
    <w:rsid w:val="00C018F8"/>
    <w:rsid w:val="00C025B1"/>
    <w:rsid w:val="00C0275F"/>
    <w:rsid w:val="00C02903"/>
    <w:rsid w:val="00C02918"/>
    <w:rsid w:val="00C03975"/>
    <w:rsid w:val="00C03B47"/>
    <w:rsid w:val="00C03FDA"/>
    <w:rsid w:val="00C040C2"/>
    <w:rsid w:val="00C04255"/>
    <w:rsid w:val="00C04667"/>
    <w:rsid w:val="00C046C6"/>
    <w:rsid w:val="00C053DC"/>
    <w:rsid w:val="00C054C3"/>
    <w:rsid w:val="00C0558D"/>
    <w:rsid w:val="00C055D4"/>
    <w:rsid w:val="00C0647C"/>
    <w:rsid w:val="00C06886"/>
    <w:rsid w:val="00C06AD1"/>
    <w:rsid w:val="00C078BC"/>
    <w:rsid w:val="00C079E3"/>
    <w:rsid w:val="00C07F04"/>
    <w:rsid w:val="00C100A9"/>
    <w:rsid w:val="00C1048C"/>
    <w:rsid w:val="00C1107D"/>
    <w:rsid w:val="00C1109D"/>
    <w:rsid w:val="00C12651"/>
    <w:rsid w:val="00C1324A"/>
    <w:rsid w:val="00C13332"/>
    <w:rsid w:val="00C13636"/>
    <w:rsid w:val="00C136E2"/>
    <w:rsid w:val="00C13942"/>
    <w:rsid w:val="00C13BF3"/>
    <w:rsid w:val="00C13D23"/>
    <w:rsid w:val="00C142DE"/>
    <w:rsid w:val="00C145BE"/>
    <w:rsid w:val="00C147A4"/>
    <w:rsid w:val="00C14B11"/>
    <w:rsid w:val="00C14EAE"/>
    <w:rsid w:val="00C14FF4"/>
    <w:rsid w:val="00C15956"/>
    <w:rsid w:val="00C15C08"/>
    <w:rsid w:val="00C15FB7"/>
    <w:rsid w:val="00C15FEB"/>
    <w:rsid w:val="00C16D00"/>
    <w:rsid w:val="00C16E4D"/>
    <w:rsid w:val="00C17121"/>
    <w:rsid w:val="00C20807"/>
    <w:rsid w:val="00C20B0E"/>
    <w:rsid w:val="00C20B3F"/>
    <w:rsid w:val="00C20E65"/>
    <w:rsid w:val="00C214A6"/>
    <w:rsid w:val="00C215E7"/>
    <w:rsid w:val="00C216B4"/>
    <w:rsid w:val="00C21CD5"/>
    <w:rsid w:val="00C22CBA"/>
    <w:rsid w:val="00C23257"/>
    <w:rsid w:val="00C2386D"/>
    <w:rsid w:val="00C239B5"/>
    <w:rsid w:val="00C23CCB"/>
    <w:rsid w:val="00C23E9F"/>
    <w:rsid w:val="00C23F90"/>
    <w:rsid w:val="00C249ED"/>
    <w:rsid w:val="00C24A52"/>
    <w:rsid w:val="00C24ACE"/>
    <w:rsid w:val="00C24AE0"/>
    <w:rsid w:val="00C24E75"/>
    <w:rsid w:val="00C2523C"/>
    <w:rsid w:val="00C25D34"/>
    <w:rsid w:val="00C25F28"/>
    <w:rsid w:val="00C26185"/>
    <w:rsid w:val="00C261E7"/>
    <w:rsid w:val="00C26F31"/>
    <w:rsid w:val="00C270B3"/>
    <w:rsid w:val="00C2717F"/>
    <w:rsid w:val="00C272BF"/>
    <w:rsid w:val="00C27D58"/>
    <w:rsid w:val="00C27F64"/>
    <w:rsid w:val="00C301F3"/>
    <w:rsid w:val="00C30251"/>
    <w:rsid w:val="00C31017"/>
    <w:rsid w:val="00C31946"/>
    <w:rsid w:val="00C31F10"/>
    <w:rsid w:val="00C321A9"/>
    <w:rsid w:val="00C32C8B"/>
    <w:rsid w:val="00C32E2A"/>
    <w:rsid w:val="00C330E8"/>
    <w:rsid w:val="00C3311D"/>
    <w:rsid w:val="00C3375B"/>
    <w:rsid w:val="00C3379A"/>
    <w:rsid w:val="00C337D9"/>
    <w:rsid w:val="00C33CDE"/>
    <w:rsid w:val="00C34A9A"/>
    <w:rsid w:val="00C34D5D"/>
    <w:rsid w:val="00C34FB2"/>
    <w:rsid w:val="00C34FDF"/>
    <w:rsid w:val="00C3512B"/>
    <w:rsid w:val="00C3568D"/>
    <w:rsid w:val="00C3586D"/>
    <w:rsid w:val="00C35BFD"/>
    <w:rsid w:val="00C35E16"/>
    <w:rsid w:val="00C363D2"/>
    <w:rsid w:val="00C369BC"/>
    <w:rsid w:val="00C36F42"/>
    <w:rsid w:val="00C377D7"/>
    <w:rsid w:val="00C378C9"/>
    <w:rsid w:val="00C4062B"/>
    <w:rsid w:val="00C40AB7"/>
    <w:rsid w:val="00C40D66"/>
    <w:rsid w:val="00C40F5D"/>
    <w:rsid w:val="00C412E6"/>
    <w:rsid w:val="00C4138E"/>
    <w:rsid w:val="00C417AE"/>
    <w:rsid w:val="00C41A9E"/>
    <w:rsid w:val="00C41CAF"/>
    <w:rsid w:val="00C41D8A"/>
    <w:rsid w:val="00C41F4F"/>
    <w:rsid w:val="00C4261B"/>
    <w:rsid w:val="00C42ACD"/>
    <w:rsid w:val="00C42D2A"/>
    <w:rsid w:val="00C438E1"/>
    <w:rsid w:val="00C43BD7"/>
    <w:rsid w:val="00C43D11"/>
    <w:rsid w:val="00C43FCE"/>
    <w:rsid w:val="00C44879"/>
    <w:rsid w:val="00C44A79"/>
    <w:rsid w:val="00C44DD8"/>
    <w:rsid w:val="00C44FA2"/>
    <w:rsid w:val="00C45802"/>
    <w:rsid w:val="00C45863"/>
    <w:rsid w:val="00C45880"/>
    <w:rsid w:val="00C45C0F"/>
    <w:rsid w:val="00C45C33"/>
    <w:rsid w:val="00C45FE9"/>
    <w:rsid w:val="00C46566"/>
    <w:rsid w:val="00C46E7E"/>
    <w:rsid w:val="00C473EC"/>
    <w:rsid w:val="00C4799F"/>
    <w:rsid w:val="00C47A91"/>
    <w:rsid w:val="00C50577"/>
    <w:rsid w:val="00C50B9B"/>
    <w:rsid w:val="00C50CE1"/>
    <w:rsid w:val="00C50EA8"/>
    <w:rsid w:val="00C5183F"/>
    <w:rsid w:val="00C51C27"/>
    <w:rsid w:val="00C52065"/>
    <w:rsid w:val="00C522F1"/>
    <w:rsid w:val="00C523A5"/>
    <w:rsid w:val="00C52402"/>
    <w:rsid w:val="00C52477"/>
    <w:rsid w:val="00C524E3"/>
    <w:rsid w:val="00C52BB5"/>
    <w:rsid w:val="00C534F5"/>
    <w:rsid w:val="00C536E6"/>
    <w:rsid w:val="00C53830"/>
    <w:rsid w:val="00C53DDC"/>
    <w:rsid w:val="00C53EB2"/>
    <w:rsid w:val="00C53EE2"/>
    <w:rsid w:val="00C54137"/>
    <w:rsid w:val="00C54191"/>
    <w:rsid w:val="00C5422F"/>
    <w:rsid w:val="00C543DC"/>
    <w:rsid w:val="00C54A7A"/>
    <w:rsid w:val="00C55232"/>
    <w:rsid w:val="00C55BD8"/>
    <w:rsid w:val="00C55C04"/>
    <w:rsid w:val="00C55D72"/>
    <w:rsid w:val="00C56184"/>
    <w:rsid w:val="00C56285"/>
    <w:rsid w:val="00C56379"/>
    <w:rsid w:val="00C5695A"/>
    <w:rsid w:val="00C56A31"/>
    <w:rsid w:val="00C56BF1"/>
    <w:rsid w:val="00C56C38"/>
    <w:rsid w:val="00C57220"/>
    <w:rsid w:val="00C57397"/>
    <w:rsid w:val="00C573C1"/>
    <w:rsid w:val="00C57C8A"/>
    <w:rsid w:val="00C601A3"/>
    <w:rsid w:val="00C609F4"/>
    <w:rsid w:val="00C60D01"/>
    <w:rsid w:val="00C6155D"/>
    <w:rsid w:val="00C617A0"/>
    <w:rsid w:val="00C61C6E"/>
    <w:rsid w:val="00C61CC0"/>
    <w:rsid w:val="00C61DF1"/>
    <w:rsid w:val="00C625A5"/>
    <w:rsid w:val="00C6263C"/>
    <w:rsid w:val="00C62868"/>
    <w:rsid w:val="00C629EA"/>
    <w:rsid w:val="00C63B31"/>
    <w:rsid w:val="00C63FBD"/>
    <w:rsid w:val="00C64310"/>
    <w:rsid w:val="00C656A1"/>
    <w:rsid w:val="00C65838"/>
    <w:rsid w:val="00C65D69"/>
    <w:rsid w:val="00C6622E"/>
    <w:rsid w:val="00C667A3"/>
    <w:rsid w:val="00C66B7F"/>
    <w:rsid w:val="00C67043"/>
    <w:rsid w:val="00C67510"/>
    <w:rsid w:val="00C67630"/>
    <w:rsid w:val="00C676ED"/>
    <w:rsid w:val="00C679F6"/>
    <w:rsid w:val="00C67C2C"/>
    <w:rsid w:val="00C67E24"/>
    <w:rsid w:val="00C701AE"/>
    <w:rsid w:val="00C701E8"/>
    <w:rsid w:val="00C70C67"/>
    <w:rsid w:val="00C70FC7"/>
    <w:rsid w:val="00C71665"/>
    <w:rsid w:val="00C71764"/>
    <w:rsid w:val="00C71B4B"/>
    <w:rsid w:val="00C71F9A"/>
    <w:rsid w:val="00C72243"/>
    <w:rsid w:val="00C72266"/>
    <w:rsid w:val="00C729E1"/>
    <w:rsid w:val="00C73754"/>
    <w:rsid w:val="00C73757"/>
    <w:rsid w:val="00C73F65"/>
    <w:rsid w:val="00C74BCA"/>
    <w:rsid w:val="00C74CB9"/>
    <w:rsid w:val="00C74EAB"/>
    <w:rsid w:val="00C753B9"/>
    <w:rsid w:val="00C755C2"/>
    <w:rsid w:val="00C75C96"/>
    <w:rsid w:val="00C75F71"/>
    <w:rsid w:val="00C7645A"/>
    <w:rsid w:val="00C76633"/>
    <w:rsid w:val="00C76A2E"/>
    <w:rsid w:val="00C76D86"/>
    <w:rsid w:val="00C77095"/>
    <w:rsid w:val="00C775A6"/>
    <w:rsid w:val="00C775C3"/>
    <w:rsid w:val="00C7772C"/>
    <w:rsid w:val="00C80AE0"/>
    <w:rsid w:val="00C80FC3"/>
    <w:rsid w:val="00C810D0"/>
    <w:rsid w:val="00C812D8"/>
    <w:rsid w:val="00C81886"/>
    <w:rsid w:val="00C81915"/>
    <w:rsid w:val="00C81E8F"/>
    <w:rsid w:val="00C820C9"/>
    <w:rsid w:val="00C82B5F"/>
    <w:rsid w:val="00C82B94"/>
    <w:rsid w:val="00C82C14"/>
    <w:rsid w:val="00C830DA"/>
    <w:rsid w:val="00C8313A"/>
    <w:rsid w:val="00C83160"/>
    <w:rsid w:val="00C835D8"/>
    <w:rsid w:val="00C8409C"/>
    <w:rsid w:val="00C840B0"/>
    <w:rsid w:val="00C8482B"/>
    <w:rsid w:val="00C85036"/>
    <w:rsid w:val="00C8523F"/>
    <w:rsid w:val="00C86582"/>
    <w:rsid w:val="00C86EF0"/>
    <w:rsid w:val="00C87180"/>
    <w:rsid w:val="00C8761E"/>
    <w:rsid w:val="00C8789D"/>
    <w:rsid w:val="00C904D9"/>
    <w:rsid w:val="00C9056E"/>
    <w:rsid w:val="00C90ACF"/>
    <w:rsid w:val="00C90E09"/>
    <w:rsid w:val="00C9114D"/>
    <w:rsid w:val="00C91BB6"/>
    <w:rsid w:val="00C91CDF"/>
    <w:rsid w:val="00C9204B"/>
    <w:rsid w:val="00C922BC"/>
    <w:rsid w:val="00C926B8"/>
    <w:rsid w:val="00C926C1"/>
    <w:rsid w:val="00C92B79"/>
    <w:rsid w:val="00C931F1"/>
    <w:rsid w:val="00C93763"/>
    <w:rsid w:val="00C93BA7"/>
    <w:rsid w:val="00C93DD0"/>
    <w:rsid w:val="00C93FD6"/>
    <w:rsid w:val="00C94AC2"/>
    <w:rsid w:val="00C9520B"/>
    <w:rsid w:val="00C9534B"/>
    <w:rsid w:val="00C956EB"/>
    <w:rsid w:val="00C958DC"/>
    <w:rsid w:val="00C9627D"/>
    <w:rsid w:val="00C96637"/>
    <w:rsid w:val="00C96FC7"/>
    <w:rsid w:val="00C97107"/>
    <w:rsid w:val="00C972A7"/>
    <w:rsid w:val="00C9764F"/>
    <w:rsid w:val="00C97782"/>
    <w:rsid w:val="00C979C9"/>
    <w:rsid w:val="00CA02DF"/>
    <w:rsid w:val="00CA0372"/>
    <w:rsid w:val="00CA0911"/>
    <w:rsid w:val="00CA09BD"/>
    <w:rsid w:val="00CA14FE"/>
    <w:rsid w:val="00CA15DB"/>
    <w:rsid w:val="00CA1792"/>
    <w:rsid w:val="00CA19A1"/>
    <w:rsid w:val="00CA249B"/>
    <w:rsid w:val="00CA2B0A"/>
    <w:rsid w:val="00CA2B5B"/>
    <w:rsid w:val="00CA3AD1"/>
    <w:rsid w:val="00CA42B5"/>
    <w:rsid w:val="00CA4340"/>
    <w:rsid w:val="00CA4C7A"/>
    <w:rsid w:val="00CA4DB3"/>
    <w:rsid w:val="00CA511A"/>
    <w:rsid w:val="00CA5593"/>
    <w:rsid w:val="00CA650C"/>
    <w:rsid w:val="00CA673A"/>
    <w:rsid w:val="00CA7475"/>
    <w:rsid w:val="00CA7BE0"/>
    <w:rsid w:val="00CB021B"/>
    <w:rsid w:val="00CB09AF"/>
    <w:rsid w:val="00CB0D70"/>
    <w:rsid w:val="00CB1013"/>
    <w:rsid w:val="00CB127B"/>
    <w:rsid w:val="00CB13C4"/>
    <w:rsid w:val="00CB1A82"/>
    <w:rsid w:val="00CB1BB1"/>
    <w:rsid w:val="00CB227E"/>
    <w:rsid w:val="00CB2461"/>
    <w:rsid w:val="00CB25D9"/>
    <w:rsid w:val="00CB2917"/>
    <w:rsid w:val="00CB2CFF"/>
    <w:rsid w:val="00CB3C2C"/>
    <w:rsid w:val="00CB53F0"/>
    <w:rsid w:val="00CB587B"/>
    <w:rsid w:val="00CB5CF8"/>
    <w:rsid w:val="00CB5D12"/>
    <w:rsid w:val="00CB5DF7"/>
    <w:rsid w:val="00CB5F41"/>
    <w:rsid w:val="00CB6823"/>
    <w:rsid w:val="00CB682E"/>
    <w:rsid w:val="00CB7151"/>
    <w:rsid w:val="00CC0498"/>
    <w:rsid w:val="00CC0809"/>
    <w:rsid w:val="00CC0914"/>
    <w:rsid w:val="00CC0BAD"/>
    <w:rsid w:val="00CC16D7"/>
    <w:rsid w:val="00CC1D2E"/>
    <w:rsid w:val="00CC22ED"/>
    <w:rsid w:val="00CC2316"/>
    <w:rsid w:val="00CC2331"/>
    <w:rsid w:val="00CC239D"/>
    <w:rsid w:val="00CC25ED"/>
    <w:rsid w:val="00CC280D"/>
    <w:rsid w:val="00CC2AB0"/>
    <w:rsid w:val="00CC2BE7"/>
    <w:rsid w:val="00CC2E38"/>
    <w:rsid w:val="00CC33A5"/>
    <w:rsid w:val="00CC3761"/>
    <w:rsid w:val="00CC3B4C"/>
    <w:rsid w:val="00CC3DEE"/>
    <w:rsid w:val="00CC4893"/>
    <w:rsid w:val="00CC5961"/>
    <w:rsid w:val="00CC5D55"/>
    <w:rsid w:val="00CC5DC3"/>
    <w:rsid w:val="00CC5E2E"/>
    <w:rsid w:val="00CC5F54"/>
    <w:rsid w:val="00CC63B1"/>
    <w:rsid w:val="00CC6531"/>
    <w:rsid w:val="00CC6ED5"/>
    <w:rsid w:val="00CC7A37"/>
    <w:rsid w:val="00CD0F45"/>
    <w:rsid w:val="00CD18F5"/>
    <w:rsid w:val="00CD204A"/>
    <w:rsid w:val="00CD20FB"/>
    <w:rsid w:val="00CD276E"/>
    <w:rsid w:val="00CD3112"/>
    <w:rsid w:val="00CD3336"/>
    <w:rsid w:val="00CD3806"/>
    <w:rsid w:val="00CD3954"/>
    <w:rsid w:val="00CD40B8"/>
    <w:rsid w:val="00CD42A7"/>
    <w:rsid w:val="00CD43D6"/>
    <w:rsid w:val="00CD4B19"/>
    <w:rsid w:val="00CD4B31"/>
    <w:rsid w:val="00CD4DF7"/>
    <w:rsid w:val="00CD531A"/>
    <w:rsid w:val="00CD536F"/>
    <w:rsid w:val="00CD5AF8"/>
    <w:rsid w:val="00CD60FD"/>
    <w:rsid w:val="00CD6364"/>
    <w:rsid w:val="00CD669B"/>
    <w:rsid w:val="00CD6F50"/>
    <w:rsid w:val="00CD7092"/>
    <w:rsid w:val="00CD7439"/>
    <w:rsid w:val="00CD76CD"/>
    <w:rsid w:val="00CD76F0"/>
    <w:rsid w:val="00CD789F"/>
    <w:rsid w:val="00CD7C56"/>
    <w:rsid w:val="00CE0DC1"/>
    <w:rsid w:val="00CE10D6"/>
    <w:rsid w:val="00CE1771"/>
    <w:rsid w:val="00CE1E18"/>
    <w:rsid w:val="00CE1F71"/>
    <w:rsid w:val="00CE23AC"/>
    <w:rsid w:val="00CE2D6E"/>
    <w:rsid w:val="00CE2E57"/>
    <w:rsid w:val="00CE3330"/>
    <w:rsid w:val="00CE3520"/>
    <w:rsid w:val="00CE4196"/>
    <w:rsid w:val="00CE42A2"/>
    <w:rsid w:val="00CE4390"/>
    <w:rsid w:val="00CE441F"/>
    <w:rsid w:val="00CE45FA"/>
    <w:rsid w:val="00CE4774"/>
    <w:rsid w:val="00CE52F2"/>
    <w:rsid w:val="00CE52F4"/>
    <w:rsid w:val="00CE536B"/>
    <w:rsid w:val="00CE590F"/>
    <w:rsid w:val="00CE5B1F"/>
    <w:rsid w:val="00CE5CEF"/>
    <w:rsid w:val="00CE602A"/>
    <w:rsid w:val="00CE647C"/>
    <w:rsid w:val="00CE6533"/>
    <w:rsid w:val="00CE686B"/>
    <w:rsid w:val="00CE6DBD"/>
    <w:rsid w:val="00CE7227"/>
    <w:rsid w:val="00CE7823"/>
    <w:rsid w:val="00CE7A22"/>
    <w:rsid w:val="00CE7B49"/>
    <w:rsid w:val="00CE7C29"/>
    <w:rsid w:val="00CE7CC4"/>
    <w:rsid w:val="00CF0077"/>
    <w:rsid w:val="00CF099A"/>
    <w:rsid w:val="00CF0A29"/>
    <w:rsid w:val="00CF0C0A"/>
    <w:rsid w:val="00CF1522"/>
    <w:rsid w:val="00CF1AFB"/>
    <w:rsid w:val="00CF2145"/>
    <w:rsid w:val="00CF290F"/>
    <w:rsid w:val="00CF2AC5"/>
    <w:rsid w:val="00CF2E9D"/>
    <w:rsid w:val="00CF3386"/>
    <w:rsid w:val="00CF3F8E"/>
    <w:rsid w:val="00CF4900"/>
    <w:rsid w:val="00CF4B4B"/>
    <w:rsid w:val="00CF4C3E"/>
    <w:rsid w:val="00CF4F11"/>
    <w:rsid w:val="00CF5043"/>
    <w:rsid w:val="00CF5120"/>
    <w:rsid w:val="00CF512B"/>
    <w:rsid w:val="00CF55B0"/>
    <w:rsid w:val="00CF6471"/>
    <w:rsid w:val="00CF64E9"/>
    <w:rsid w:val="00CF652E"/>
    <w:rsid w:val="00CF6790"/>
    <w:rsid w:val="00CF6934"/>
    <w:rsid w:val="00CF6D2B"/>
    <w:rsid w:val="00CF7230"/>
    <w:rsid w:val="00CF7FD7"/>
    <w:rsid w:val="00D00047"/>
    <w:rsid w:val="00D001F7"/>
    <w:rsid w:val="00D00596"/>
    <w:rsid w:val="00D00881"/>
    <w:rsid w:val="00D01546"/>
    <w:rsid w:val="00D01644"/>
    <w:rsid w:val="00D01704"/>
    <w:rsid w:val="00D01E49"/>
    <w:rsid w:val="00D0212D"/>
    <w:rsid w:val="00D02DBD"/>
    <w:rsid w:val="00D034DD"/>
    <w:rsid w:val="00D03607"/>
    <w:rsid w:val="00D03728"/>
    <w:rsid w:val="00D03B44"/>
    <w:rsid w:val="00D03F28"/>
    <w:rsid w:val="00D0410B"/>
    <w:rsid w:val="00D044DF"/>
    <w:rsid w:val="00D0478E"/>
    <w:rsid w:val="00D04B59"/>
    <w:rsid w:val="00D04D90"/>
    <w:rsid w:val="00D0595C"/>
    <w:rsid w:val="00D05D43"/>
    <w:rsid w:val="00D05D72"/>
    <w:rsid w:val="00D05D82"/>
    <w:rsid w:val="00D05DAF"/>
    <w:rsid w:val="00D05F53"/>
    <w:rsid w:val="00D06370"/>
    <w:rsid w:val="00D06597"/>
    <w:rsid w:val="00D06789"/>
    <w:rsid w:val="00D069B2"/>
    <w:rsid w:val="00D06DDE"/>
    <w:rsid w:val="00D077C4"/>
    <w:rsid w:val="00D1017E"/>
    <w:rsid w:val="00D103DF"/>
    <w:rsid w:val="00D10829"/>
    <w:rsid w:val="00D10D80"/>
    <w:rsid w:val="00D114A5"/>
    <w:rsid w:val="00D116F6"/>
    <w:rsid w:val="00D11D31"/>
    <w:rsid w:val="00D11D79"/>
    <w:rsid w:val="00D11FCB"/>
    <w:rsid w:val="00D137DF"/>
    <w:rsid w:val="00D13C32"/>
    <w:rsid w:val="00D13D05"/>
    <w:rsid w:val="00D13D1E"/>
    <w:rsid w:val="00D13E18"/>
    <w:rsid w:val="00D14250"/>
    <w:rsid w:val="00D1461C"/>
    <w:rsid w:val="00D147BB"/>
    <w:rsid w:val="00D150ED"/>
    <w:rsid w:val="00D15A86"/>
    <w:rsid w:val="00D1637A"/>
    <w:rsid w:val="00D165B9"/>
    <w:rsid w:val="00D168AC"/>
    <w:rsid w:val="00D16C16"/>
    <w:rsid w:val="00D16E24"/>
    <w:rsid w:val="00D16E36"/>
    <w:rsid w:val="00D17209"/>
    <w:rsid w:val="00D1721F"/>
    <w:rsid w:val="00D1724C"/>
    <w:rsid w:val="00D174DF"/>
    <w:rsid w:val="00D17535"/>
    <w:rsid w:val="00D17C9B"/>
    <w:rsid w:val="00D17D0D"/>
    <w:rsid w:val="00D17EAA"/>
    <w:rsid w:val="00D20131"/>
    <w:rsid w:val="00D201C9"/>
    <w:rsid w:val="00D202BA"/>
    <w:rsid w:val="00D20582"/>
    <w:rsid w:val="00D2105C"/>
    <w:rsid w:val="00D22097"/>
    <w:rsid w:val="00D2256B"/>
    <w:rsid w:val="00D2292F"/>
    <w:rsid w:val="00D22ABF"/>
    <w:rsid w:val="00D22C51"/>
    <w:rsid w:val="00D22EF0"/>
    <w:rsid w:val="00D22EF8"/>
    <w:rsid w:val="00D2333E"/>
    <w:rsid w:val="00D23423"/>
    <w:rsid w:val="00D23962"/>
    <w:rsid w:val="00D23A60"/>
    <w:rsid w:val="00D24406"/>
    <w:rsid w:val="00D246C9"/>
    <w:rsid w:val="00D246F3"/>
    <w:rsid w:val="00D24919"/>
    <w:rsid w:val="00D24B4A"/>
    <w:rsid w:val="00D24C06"/>
    <w:rsid w:val="00D25AB2"/>
    <w:rsid w:val="00D25D48"/>
    <w:rsid w:val="00D26E34"/>
    <w:rsid w:val="00D26FE5"/>
    <w:rsid w:val="00D273DC"/>
    <w:rsid w:val="00D2741C"/>
    <w:rsid w:val="00D30372"/>
    <w:rsid w:val="00D307B0"/>
    <w:rsid w:val="00D320CC"/>
    <w:rsid w:val="00D32473"/>
    <w:rsid w:val="00D32574"/>
    <w:rsid w:val="00D32AE7"/>
    <w:rsid w:val="00D3324F"/>
    <w:rsid w:val="00D3383F"/>
    <w:rsid w:val="00D33B8F"/>
    <w:rsid w:val="00D3413E"/>
    <w:rsid w:val="00D3453E"/>
    <w:rsid w:val="00D34F73"/>
    <w:rsid w:val="00D34FDA"/>
    <w:rsid w:val="00D3503A"/>
    <w:rsid w:val="00D35B96"/>
    <w:rsid w:val="00D35C4A"/>
    <w:rsid w:val="00D3601D"/>
    <w:rsid w:val="00D37481"/>
    <w:rsid w:val="00D37789"/>
    <w:rsid w:val="00D37967"/>
    <w:rsid w:val="00D37BA8"/>
    <w:rsid w:val="00D40433"/>
    <w:rsid w:val="00D404C0"/>
    <w:rsid w:val="00D416E9"/>
    <w:rsid w:val="00D41A99"/>
    <w:rsid w:val="00D41AC3"/>
    <w:rsid w:val="00D42056"/>
    <w:rsid w:val="00D4275F"/>
    <w:rsid w:val="00D42998"/>
    <w:rsid w:val="00D42FCC"/>
    <w:rsid w:val="00D42FEA"/>
    <w:rsid w:val="00D431BA"/>
    <w:rsid w:val="00D432B3"/>
    <w:rsid w:val="00D43413"/>
    <w:rsid w:val="00D43A8D"/>
    <w:rsid w:val="00D43D1F"/>
    <w:rsid w:val="00D44374"/>
    <w:rsid w:val="00D44453"/>
    <w:rsid w:val="00D4447B"/>
    <w:rsid w:val="00D44BCB"/>
    <w:rsid w:val="00D4504C"/>
    <w:rsid w:val="00D45410"/>
    <w:rsid w:val="00D46112"/>
    <w:rsid w:val="00D46A3E"/>
    <w:rsid w:val="00D471B6"/>
    <w:rsid w:val="00D476B5"/>
    <w:rsid w:val="00D47886"/>
    <w:rsid w:val="00D47AE5"/>
    <w:rsid w:val="00D47B38"/>
    <w:rsid w:val="00D50090"/>
    <w:rsid w:val="00D5022B"/>
    <w:rsid w:val="00D5036D"/>
    <w:rsid w:val="00D504E3"/>
    <w:rsid w:val="00D5083D"/>
    <w:rsid w:val="00D50B7C"/>
    <w:rsid w:val="00D50CA1"/>
    <w:rsid w:val="00D51122"/>
    <w:rsid w:val="00D5181D"/>
    <w:rsid w:val="00D51BF3"/>
    <w:rsid w:val="00D52528"/>
    <w:rsid w:val="00D52532"/>
    <w:rsid w:val="00D52969"/>
    <w:rsid w:val="00D52E19"/>
    <w:rsid w:val="00D52E30"/>
    <w:rsid w:val="00D53116"/>
    <w:rsid w:val="00D5368E"/>
    <w:rsid w:val="00D54420"/>
    <w:rsid w:val="00D544F4"/>
    <w:rsid w:val="00D5455E"/>
    <w:rsid w:val="00D546F7"/>
    <w:rsid w:val="00D54833"/>
    <w:rsid w:val="00D548C2"/>
    <w:rsid w:val="00D552C6"/>
    <w:rsid w:val="00D559E2"/>
    <w:rsid w:val="00D55C2A"/>
    <w:rsid w:val="00D55DA2"/>
    <w:rsid w:val="00D55E84"/>
    <w:rsid w:val="00D55EBD"/>
    <w:rsid w:val="00D55FC2"/>
    <w:rsid w:val="00D561CB"/>
    <w:rsid w:val="00D569D2"/>
    <w:rsid w:val="00D56CD9"/>
    <w:rsid w:val="00D57879"/>
    <w:rsid w:val="00D578BC"/>
    <w:rsid w:val="00D57932"/>
    <w:rsid w:val="00D57CAF"/>
    <w:rsid w:val="00D57CC4"/>
    <w:rsid w:val="00D57DF2"/>
    <w:rsid w:val="00D57E8F"/>
    <w:rsid w:val="00D60DA8"/>
    <w:rsid w:val="00D611F8"/>
    <w:rsid w:val="00D618FA"/>
    <w:rsid w:val="00D6195B"/>
    <w:rsid w:val="00D61AA2"/>
    <w:rsid w:val="00D61F0A"/>
    <w:rsid w:val="00D635D3"/>
    <w:rsid w:val="00D63858"/>
    <w:rsid w:val="00D63897"/>
    <w:rsid w:val="00D63975"/>
    <w:rsid w:val="00D63C52"/>
    <w:rsid w:val="00D64BD9"/>
    <w:rsid w:val="00D64EC5"/>
    <w:rsid w:val="00D65852"/>
    <w:rsid w:val="00D65EBE"/>
    <w:rsid w:val="00D666E9"/>
    <w:rsid w:val="00D668B2"/>
    <w:rsid w:val="00D66BF3"/>
    <w:rsid w:val="00D66C5A"/>
    <w:rsid w:val="00D67284"/>
    <w:rsid w:val="00D677CC"/>
    <w:rsid w:val="00D67911"/>
    <w:rsid w:val="00D67CE0"/>
    <w:rsid w:val="00D67E0C"/>
    <w:rsid w:val="00D7026A"/>
    <w:rsid w:val="00D71100"/>
    <w:rsid w:val="00D711E9"/>
    <w:rsid w:val="00D72092"/>
    <w:rsid w:val="00D72239"/>
    <w:rsid w:val="00D7328C"/>
    <w:rsid w:val="00D73404"/>
    <w:rsid w:val="00D7347F"/>
    <w:rsid w:val="00D73FE8"/>
    <w:rsid w:val="00D7405A"/>
    <w:rsid w:val="00D7478B"/>
    <w:rsid w:val="00D74EDF"/>
    <w:rsid w:val="00D74F1B"/>
    <w:rsid w:val="00D74F39"/>
    <w:rsid w:val="00D7502A"/>
    <w:rsid w:val="00D7516D"/>
    <w:rsid w:val="00D75AC7"/>
    <w:rsid w:val="00D75CE0"/>
    <w:rsid w:val="00D763FB"/>
    <w:rsid w:val="00D76CFF"/>
    <w:rsid w:val="00D77650"/>
    <w:rsid w:val="00D77726"/>
    <w:rsid w:val="00D77A21"/>
    <w:rsid w:val="00D80162"/>
    <w:rsid w:val="00D80178"/>
    <w:rsid w:val="00D80EB0"/>
    <w:rsid w:val="00D8133D"/>
    <w:rsid w:val="00D81720"/>
    <w:rsid w:val="00D819D1"/>
    <w:rsid w:val="00D81A0D"/>
    <w:rsid w:val="00D824CC"/>
    <w:rsid w:val="00D824E4"/>
    <w:rsid w:val="00D82622"/>
    <w:rsid w:val="00D8283F"/>
    <w:rsid w:val="00D83158"/>
    <w:rsid w:val="00D836E9"/>
    <w:rsid w:val="00D838C1"/>
    <w:rsid w:val="00D83C45"/>
    <w:rsid w:val="00D83C48"/>
    <w:rsid w:val="00D83C75"/>
    <w:rsid w:val="00D83D47"/>
    <w:rsid w:val="00D842EC"/>
    <w:rsid w:val="00D844EA"/>
    <w:rsid w:val="00D84D7C"/>
    <w:rsid w:val="00D84F60"/>
    <w:rsid w:val="00D8506B"/>
    <w:rsid w:val="00D853C8"/>
    <w:rsid w:val="00D8563C"/>
    <w:rsid w:val="00D858EA"/>
    <w:rsid w:val="00D85975"/>
    <w:rsid w:val="00D8723D"/>
    <w:rsid w:val="00D87320"/>
    <w:rsid w:val="00D87CF7"/>
    <w:rsid w:val="00D87D09"/>
    <w:rsid w:val="00D90054"/>
    <w:rsid w:val="00D907C5"/>
    <w:rsid w:val="00D9128F"/>
    <w:rsid w:val="00D91516"/>
    <w:rsid w:val="00D9151F"/>
    <w:rsid w:val="00D91C15"/>
    <w:rsid w:val="00D91C50"/>
    <w:rsid w:val="00D9260C"/>
    <w:rsid w:val="00D92719"/>
    <w:rsid w:val="00D93276"/>
    <w:rsid w:val="00D93434"/>
    <w:rsid w:val="00D93C63"/>
    <w:rsid w:val="00D9404C"/>
    <w:rsid w:val="00D940D7"/>
    <w:rsid w:val="00D94AC5"/>
    <w:rsid w:val="00D94B84"/>
    <w:rsid w:val="00D94BC7"/>
    <w:rsid w:val="00D950CF"/>
    <w:rsid w:val="00D952F4"/>
    <w:rsid w:val="00D95D30"/>
    <w:rsid w:val="00D95DED"/>
    <w:rsid w:val="00D95ED9"/>
    <w:rsid w:val="00D96AD3"/>
    <w:rsid w:val="00D96BBB"/>
    <w:rsid w:val="00D96EE3"/>
    <w:rsid w:val="00D97148"/>
    <w:rsid w:val="00D976BD"/>
    <w:rsid w:val="00D97941"/>
    <w:rsid w:val="00D97A4B"/>
    <w:rsid w:val="00D97F44"/>
    <w:rsid w:val="00DA02FD"/>
    <w:rsid w:val="00DA0724"/>
    <w:rsid w:val="00DA0BE3"/>
    <w:rsid w:val="00DA10A0"/>
    <w:rsid w:val="00DA1525"/>
    <w:rsid w:val="00DA1837"/>
    <w:rsid w:val="00DA1A32"/>
    <w:rsid w:val="00DA1A6C"/>
    <w:rsid w:val="00DA1CBE"/>
    <w:rsid w:val="00DA2206"/>
    <w:rsid w:val="00DA29CA"/>
    <w:rsid w:val="00DA2C53"/>
    <w:rsid w:val="00DA2EFD"/>
    <w:rsid w:val="00DA309B"/>
    <w:rsid w:val="00DA3144"/>
    <w:rsid w:val="00DA31E6"/>
    <w:rsid w:val="00DA320D"/>
    <w:rsid w:val="00DA3411"/>
    <w:rsid w:val="00DA383C"/>
    <w:rsid w:val="00DA44AA"/>
    <w:rsid w:val="00DA4880"/>
    <w:rsid w:val="00DA4E02"/>
    <w:rsid w:val="00DA520A"/>
    <w:rsid w:val="00DA5992"/>
    <w:rsid w:val="00DA622C"/>
    <w:rsid w:val="00DA6938"/>
    <w:rsid w:val="00DA6AB5"/>
    <w:rsid w:val="00DA6B64"/>
    <w:rsid w:val="00DA6F9D"/>
    <w:rsid w:val="00DA6FC9"/>
    <w:rsid w:val="00DA72D3"/>
    <w:rsid w:val="00DA732F"/>
    <w:rsid w:val="00DA78F3"/>
    <w:rsid w:val="00DB01BA"/>
    <w:rsid w:val="00DB0614"/>
    <w:rsid w:val="00DB070F"/>
    <w:rsid w:val="00DB0731"/>
    <w:rsid w:val="00DB084E"/>
    <w:rsid w:val="00DB1164"/>
    <w:rsid w:val="00DB1413"/>
    <w:rsid w:val="00DB1734"/>
    <w:rsid w:val="00DB198A"/>
    <w:rsid w:val="00DB1CCE"/>
    <w:rsid w:val="00DB2377"/>
    <w:rsid w:val="00DB273D"/>
    <w:rsid w:val="00DB27E2"/>
    <w:rsid w:val="00DB2925"/>
    <w:rsid w:val="00DB3159"/>
    <w:rsid w:val="00DB3AB5"/>
    <w:rsid w:val="00DB3B53"/>
    <w:rsid w:val="00DB419F"/>
    <w:rsid w:val="00DB491B"/>
    <w:rsid w:val="00DB5198"/>
    <w:rsid w:val="00DB541E"/>
    <w:rsid w:val="00DB58F8"/>
    <w:rsid w:val="00DB5B2C"/>
    <w:rsid w:val="00DB606E"/>
    <w:rsid w:val="00DB633C"/>
    <w:rsid w:val="00DB646A"/>
    <w:rsid w:val="00DB7095"/>
    <w:rsid w:val="00DB72AE"/>
    <w:rsid w:val="00DB7B2D"/>
    <w:rsid w:val="00DC02CD"/>
    <w:rsid w:val="00DC0308"/>
    <w:rsid w:val="00DC13D5"/>
    <w:rsid w:val="00DC1936"/>
    <w:rsid w:val="00DC1AF9"/>
    <w:rsid w:val="00DC1CB4"/>
    <w:rsid w:val="00DC25C6"/>
    <w:rsid w:val="00DC2BE6"/>
    <w:rsid w:val="00DC2E09"/>
    <w:rsid w:val="00DC2FF5"/>
    <w:rsid w:val="00DC377B"/>
    <w:rsid w:val="00DC3987"/>
    <w:rsid w:val="00DC39B6"/>
    <w:rsid w:val="00DC3E87"/>
    <w:rsid w:val="00DC4088"/>
    <w:rsid w:val="00DC455F"/>
    <w:rsid w:val="00DC49D7"/>
    <w:rsid w:val="00DC4A2F"/>
    <w:rsid w:val="00DC4EF0"/>
    <w:rsid w:val="00DC512E"/>
    <w:rsid w:val="00DC5794"/>
    <w:rsid w:val="00DC579A"/>
    <w:rsid w:val="00DC5B48"/>
    <w:rsid w:val="00DC5C49"/>
    <w:rsid w:val="00DC600E"/>
    <w:rsid w:val="00DC625C"/>
    <w:rsid w:val="00DC64DF"/>
    <w:rsid w:val="00DC6783"/>
    <w:rsid w:val="00DC67F8"/>
    <w:rsid w:val="00DC699E"/>
    <w:rsid w:val="00DC6A42"/>
    <w:rsid w:val="00DC6D3F"/>
    <w:rsid w:val="00DC6E52"/>
    <w:rsid w:val="00DC7018"/>
    <w:rsid w:val="00DC7155"/>
    <w:rsid w:val="00DC7163"/>
    <w:rsid w:val="00DC717F"/>
    <w:rsid w:val="00DC765E"/>
    <w:rsid w:val="00DC766C"/>
    <w:rsid w:val="00DC769A"/>
    <w:rsid w:val="00DC7B95"/>
    <w:rsid w:val="00DD0047"/>
    <w:rsid w:val="00DD0FC7"/>
    <w:rsid w:val="00DD1885"/>
    <w:rsid w:val="00DD19E1"/>
    <w:rsid w:val="00DD1A7D"/>
    <w:rsid w:val="00DD1EF2"/>
    <w:rsid w:val="00DD209A"/>
    <w:rsid w:val="00DD215B"/>
    <w:rsid w:val="00DD2584"/>
    <w:rsid w:val="00DD2782"/>
    <w:rsid w:val="00DD2804"/>
    <w:rsid w:val="00DD2DDA"/>
    <w:rsid w:val="00DD32E1"/>
    <w:rsid w:val="00DD3FB6"/>
    <w:rsid w:val="00DD45ED"/>
    <w:rsid w:val="00DD49DD"/>
    <w:rsid w:val="00DD4CD3"/>
    <w:rsid w:val="00DD5FA3"/>
    <w:rsid w:val="00DD6ACC"/>
    <w:rsid w:val="00DD713B"/>
    <w:rsid w:val="00DE0137"/>
    <w:rsid w:val="00DE04A7"/>
    <w:rsid w:val="00DE06FD"/>
    <w:rsid w:val="00DE0A63"/>
    <w:rsid w:val="00DE14D2"/>
    <w:rsid w:val="00DE15C4"/>
    <w:rsid w:val="00DE17CC"/>
    <w:rsid w:val="00DE1F4A"/>
    <w:rsid w:val="00DE1F74"/>
    <w:rsid w:val="00DE2813"/>
    <w:rsid w:val="00DE2DBF"/>
    <w:rsid w:val="00DE2F18"/>
    <w:rsid w:val="00DE2FC8"/>
    <w:rsid w:val="00DE2FCC"/>
    <w:rsid w:val="00DE342A"/>
    <w:rsid w:val="00DE38B2"/>
    <w:rsid w:val="00DE41AD"/>
    <w:rsid w:val="00DE48B7"/>
    <w:rsid w:val="00DE5307"/>
    <w:rsid w:val="00DE53DA"/>
    <w:rsid w:val="00DE6159"/>
    <w:rsid w:val="00DE7041"/>
    <w:rsid w:val="00DE70B6"/>
    <w:rsid w:val="00DE7130"/>
    <w:rsid w:val="00DE71B8"/>
    <w:rsid w:val="00DE784A"/>
    <w:rsid w:val="00DE7B3C"/>
    <w:rsid w:val="00DE7BFB"/>
    <w:rsid w:val="00DF02C4"/>
    <w:rsid w:val="00DF0A6A"/>
    <w:rsid w:val="00DF10E6"/>
    <w:rsid w:val="00DF166C"/>
    <w:rsid w:val="00DF1DCA"/>
    <w:rsid w:val="00DF1F33"/>
    <w:rsid w:val="00DF26C4"/>
    <w:rsid w:val="00DF29C5"/>
    <w:rsid w:val="00DF2DBE"/>
    <w:rsid w:val="00DF2EF0"/>
    <w:rsid w:val="00DF319D"/>
    <w:rsid w:val="00DF3824"/>
    <w:rsid w:val="00DF3827"/>
    <w:rsid w:val="00DF38EC"/>
    <w:rsid w:val="00DF46BB"/>
    <w:rsid w:val="00DF4C5D"/>
    <w:rsid w:val="00DF50A1"/>
    <w:rsid w:val="00DF50F3"/>
    <w:rsid w:val="00DF5D74"/>
    <w:rsid w:val="00DF5D79"/>
    <w:rsid w:val="00DF6499"/>
    <w:rsid w:val="00DF6D57"/>
    <w:rsid w:val="00DF743E"/>
    <w:rsid w:val="00DF75BC"/>
    <w:rsid w:val="00DF7E0C"/>
    <w:rsid w:val="00E00453"/>
    <w:rsid w:val="00E0056C"/>
    <w:rsid w:val="00E00A43"/>
    <w:rsid w:val="00E00A91"/>
    <w:rsid w:val="00E010B5"/>
    <w:rsid w:val="00E016EA"/>
    <w:rsid w:val="00E01DF9"/>
    <w:rsid w:val="00E01F1E"/>
    <w:rsid w:val="00E024E6"/>
    <w:rsid w:val="00E029EF"/>
    <w:rsid w:val="00E02B98"/>
    <w:rsid w:val="00E036AE"/>
    <w:rsid w:val="00E03B7A"/>
    <w:rsid w:val="00E04404"/>
    <w:rsid w:val="00E04A41"/>
    <w:rsid w:val="00E0548E"/>
    <w:rsid w:val="00E05959"/>
    <w:rsid w:val="00E059FB"/>
    <w:rsid w:val="00E05A06"/>
    <w:rsid w:val="00E061F3"/>
    <w:rsid w:val="00E065C0"/>
    <w:rsid w:val="00E066E1"/>
    <w:rsid w:val="00E06D01"/>
    <w:rsid w:val="00E06EAF"/>
    <w:rsid w:val="00E070EB"/>
    <w:rsid w:val="00E076D5"/>
    <w:rsid w:val="00E0773B"/>
    <w:rsid w:val="00E1032D"/>
    <w:rsid w:val="00E10E11"/>
    <w:rsid w:val="00E119CB"/>
    <w:rsid w:val="00E11D28"/>
    <w:rsid w:val="00E11D32"/>
    <w:rsid w:val="00E1201B"/>
    <w:rsid w:val="00E122D2"/>
    <w:rsid w:val="00E12DF1"/>
    <w:rsid w:val="00E137AB"/>
    <w:rsid w:val="00E13A04"/>
    <w:rsid w:val="00E140DC"/>
    <w:rsid w:val="00E15885"/>
    <w:rsid w:val="00E15A24"/>
    <w:rsid w:val="00E160E8"/>
    <w:rsid w:val="00E167F9"/>
    <w:rsid w:val="00E16D55"/>
    <w:rsid w:val="00E16E22"/>
    <w:rsid w:val="00E17143"/>
    <w:rsid w:val="00E1714E"/>
    <w:rsid w:val="00E17837"/>
    <w:rsid w:val="00E17FB3"/>
    <w:rsid w:val="00E202CB"/>
    <w:rsid w:val="00E20D5B"/>
    <w:rsid w:val="00E20F81"/>
    <w:rsid w:val="00E21F2F"/>
    <w:rsid w:val="00E227B6"/>
    <w:rsid w:val="00E2280E"/>
    <w:rsid w:val="00E22A19"/>
    <w:rsid w:val="00E23BA0"/>
    <w:rsid w:val="00E242BA"/>
    <w:rsid w:val="00E244C8"/>
    <w:rsid w:val="00E247A7"/>
    <w:rsid w:val="00E24D26"/>
    <w:rsid w:val="00E24DAF"/>
    <w:rsid w:val="00E25015"/>
    <w:rsid w:val="00E250C3"/>
    <w:rsid w:val="00E25208"/>
    <w:rsid w:val="00E25966"/>
    <w:rsid w:val="00E25A8B"/>
    <w:rsid w:val="00E25DBF"/>
    <w:rsid w:val="00E26167"/>
    <w:rsid w:val="00E26908"/>
    <w:rsid w:val="00E269F2"/>
    <w:rsid w:val="00E26DFC"/>
    <w:rsid w:val="00E27374"/>
    <w:rsid w:val="00E27F14"/>
    <w:rsid w:val="00E30215"/>
    <w:rsid w:val="00E302BA"/>
    <w:rsid w:val="00E30BCF"/>
    <w:rsid w:val="00E30E35"/>
    <w:rsid w:val="00E31414"/>
    <w:rsid w:val="00E3168D"/>
    <w:rsid w:val="00E31BB4"/>
    <w:rsid w:val="00E321E8"/>
    <w:rsid w:val="00E32594"/>
    <w:rsid w:val="00E3280B"/>
    <w:rsid w:val="00E329B3"/>
    <w:rsid w:val="00E330E8"/>
    <w:rsid w:val="00E339D3"/>
    <w:rsid w:val="00E3439B"/>
    <w:rsid w:val="00E343E0"/>
    <w:rsid w:val="00E34624"/>
    <w:rsid w:val="00E34A59"/>
    <w:rsid w:val="00E34C1C"/>
    <w:rsid w:val="00E35335"/>
    <w:rsid w:val="00E3547D"/>
    <w:rsid w:val="00E354AD"/>
    <w:rsid w:val="00E35889"/>
    <w:rsid w:val="00E35A1E"/>
    <w:rsid w:val="00E35BF5"/>
    <w:rsid w:val="00E36803"/>
    <w:rsid w:val="00E3685B"/>
    <w:rsid w:val="00E36A66"/>
    <w:rsid w:val="00E36C37"/>
    <w:rsid w:val="00E36D49"/>
    <w:rsid w:val="00E3709C"/>
    <w:rsid w:val="00E370D6"/>
    <w:rsid w:val="00E37595"/>
    <w:rsid w:val="00E37B3F"/>
    <w:rsid w:val="00E37C64"/>
    <w:rsid w:val="00E4038D"/>
    <w:rsid w:val="00E4185C"/>
    <w:rsid w:val="00E418F8"/>
    <w:rsid w:val="00E41FBB"/>
    <w:rsid w:val="00E42146"/>
    <w:rsid w:val="00E425BB"/>
    <w:rsid w:val="00E42F12"/>
    <w:rsid w:val="00E43915"/>
    <w:rsid w:val="00E4399C"/>
    <w:rsid w:val="00E439F1"/>
    <w:rsid w:val="00E43F5A"/>
    <w:rsid w:val="00E44654"/>
    <w:rsid w:val="00E44935"/>
    <w:rsid w:val="00E45953"/>
    <w:rsid w:val="00E459DD"/>
    <w:rsid w:val="00E4606B"/>
    <w:rsid w:val="00E46CB3"/>
    <w:rsid w:val="00E46D38"/>
    <w:rsid w:val="00E4756A"/>
    <w:rsid w:val="00E47DFF"/>
    <w:rsid w:val="00E47FD5"/>
    <w:rsid w:val="00E501B8"/>
    <w:rsid w:val="00E507F3"/>
    <w:rsid w:val="00E50843"/>
    <w:rsid w:val="00E50AFA"/>
    <w:rsid w:val="00E50B56"/>
    <w:rsid w:val="00E50DE6"/>
    <w:rsid w:val="00E50FE9"/>
    <w:rsid w:val="00E52111"/>
    <w:rsid w:val="00E52275"/>
    <w:rsid w:val="00E5229E"/>
    <w:rsid w:val="00E52691"/>
    <w:rsid w:val="00E52741"/>
    <w:rsid w:val="00E52829"/>
    <w:rsid w:val="00E52C2E"/>
    <w:rsid w:val="00E532D6"/>
    <w:rsid w:val="00E53405"/>
    <w:rsid w:val="00E539BF"/>
    <w:rsid w:val="00E53D7D"/>
    <w:rsid w:val="00E5421A"/>
    <w:rsid w:val="00E547F1"/>
    <w:rsid w:val="00E5522C"/>
    <w:rsid w:val="00E5525B"/>
    <w:rsid w:val="00E55740"/>
    <w:rsid w:val="00E559CC"/>
    <w:rsid w:val="00E55E7A"/>
    <w:rsid w:val="00E55F66"/>
    <w:rsid w:val="00E55FAD"/>
    <w:rsid w:val="00E55FBF"/>
    <w:rsid w:val="00E567C1"/>
    <w:rsid w:val="00E56A72"/>
    <w:rsid w:val="00E571CB"/>
    <w:rsid w:val="00E57415"/>
    <w:rsid w:val="00E60238"/>
    <w:rsid w:val="00E6061B"/>
    <w:rsid w:val="00E60664"/>
    <w:rsid w:val="00E606E7"/>
    <w:rsid w:val="00E60A9C"/>
    <w:rsid w:val="00E60A9E"/>
    <w:rsid w:val="00E61100"/>
    <w:rsid w:val="00E615BF"/>
    <w:rsid w:val="00E616F4"/>
    <w:rsid w:val="00E62409"/>
    <w:rsid w:val="00E62624"/>
    <w:rsid w:val="00E62C05"/>
    <w:rsid w:val="00E6333A"/>
    <w:rsid w:val="00E6383F"/>
    <w:rsid w:val="00E64092"/>
    <w:rsid w:val="00E6445F"/>
    <w:rsid w:val="00E647C0"/>
    <w:rsid w:val="00E647C9"/>
    <w:rsid w:val="00E64A37"/>
    <w:rsid w:val="00E64C4A"/>
    <w:rsid w:val="00E64EB6"/>
    <w:rsid w:val="00E6559A"/>
    <w:rsid w:val="00E655E5"/>
    <w:rsid w:val="00E6567D"/>
    <w:rsid w:val="00E65D5F"/>
    <w:rsid w:val="00E65D6D"/>
    <w:rsid w:val="00E65D97"/>
    <w:rsid w:val="00E65E66"/>
    <w:rsid w:val="00E66009"/>
    <w:rsid w:val="00E66086"/>
    <w:rsid w:val="00E660D4"/>
    <w:rsid w:val="00E6626D"/>
    <w:rsid w:val="00E664AD"/>
    <w:rsid w:val="00E6657B"/>
    <w:rsid w:val="00E66610"/>
    <w:rsid w:val="00E66718"/>
    <w:rsid w:val="00E66C9C"/>
    <w:rsid w:val="00E66F9B"/>
    <w:rsid w:val="00E6725D"/>
    <w:rsid w:val="00E67947"/>
    <w:rsid w:val="00E70804"/>
    <w:rsid w:val="00E70B66"/>
    <w:rsid w:val="00E714FB"/>
    <w:rsid w:val="00E71682"/>
    <w:rsid w:val="00E72010"/>
    <w:rsid w:val="00E72128"/>
    <w:rsid w:val="00E72493"/>
    <w:rsid w:val="00E7268B"/>
    <w:rsid w:val="00E728FA"/>
    <w:rsid w:val="00E7375F"/>
    <w:rsid w:val="00E73FCC"/>
    <w:rsid w:val="00E74078"/>
    <w:rsid w:val="00E7408B"/>
    <w:rsid w:val="00E749C9"/>
    <w:rsid w:val="00E7501D"/>
    <w:rsid w:val="00E750E6"/>
    <w:rsid w:val="00E75177"/>
    <w:rsid w:val="00E7526B"/>
    <w:rsid w:val="00E75B08"/>
    <w:rsid w:val="00E761CB"/>
    <w:rsid w:val="00E76803"/>
    <w:rsid w:val="00E76BC0"/>
    <w:rsid w:val="00E7710F"/>
    <w:rsid w:val="00E77122"/>
    <w:rsid w:val="00E77228"/>
    <w:rsid w:val="00E77547"/>
    <w:rsid w:val="00E77654"/>
    <w:rsid w:val="00E77CEB"/>
    <w:rsid w:val="00E80D2A"/>
    <w:rsid w:val="00E810A0"/>
    <w:rsid w:val="00E812A4"/>
    <w:rsid w:val="00E814B3"/>
    <w:rsid w:val="00E816B1"/>
    <w:rsid w:val="00E8196A"/>
    <w:rsid w:val="00E81B2C"/>
    <w:rsid w:val="00E81D79"/>
    <w:rsid w:val="00E81E73"/>
    <w:rsid w:val="00E826E4"/>
    <w:rsid w:val="00E827B9"/>
    <w:rsid w:val="00E82D75"/>
    <w:rsid w:val="00E83297"/>
    <w:rsid w:val="00E83351"/>
    <w:rsid w:val="00E83893"/>
    <w:rsid w:val="00E83BB1"/>
    <w:rsid w:val="00E84BA5"/>
    <w:rsid w:val="00E84CF2"/>
    <w:rsid w:val="00E84EF5"/>
    <w:rsid w:val="00E857C8"/>
    <w:rsid w:val="00E8593D"/>
    <w:rsid w:val="00E866F5"/>
    <w:rsid w:val="00E86B94"/>
    <w:rsid w:val="00E87273"/>
    <w:rsid w:val="00E87344"/>
    <w:rsid w:val="00E8766B"/>
    <w:rsid w:val="00E900C1"/>
    <w:rsid w:val="00E902FD"/>
    <w:rsid w:val="00E90473"/>
    <w:rsid w:val="00E91739"/>
    <w:rsid w:val="00E91936"/>
    <w:rsid w:val="00E91DAB"/>
    <w:rsid w:val="00E92347"/>
    <w:rsid w:val="00E92F97"/>
    <w:rsid w:val="00E93832"/>
    <w:rsid w:val="00E938DB"/>
    <w:rsid w:val="00E94D43"/>
    <w:rsid w:val="00E9567D"/>
    <w:rsid w:val="00E95776"/>
    <w:rsid w:val="00E957E6"/>
    <w:rsid w:val="00E962E7"/>
    <w:rsid w:val="00E963DB"/>
    <w:rsid w:val="00E965A8"/>
    <w:rsid w:val="00E96E15"/>
    <w:rsid w:val="00E9737B"/>
    <w:rsid w:val="00E97659"/>
    <w:rsid w:val="00E97C2C"/>
    <w:rsid w:val="00EA02EE"/>
    <w:rsid w:val="00EA10B9"/>
    <w:rsid w:val="00EA115C"/>
    <w:rsid w:val="00EA121B"/>
    <w:rsid w:val="00EA1266"/>
    <w:rsid w:val="00EA1427"/>
    <w:rsid w:val="00EA167F"/>
    <w:rsid w:val="00EA1D1A"/>
    <w:rsid w:val="00EA261F"/>
    <w:rsid w:val="00EA273E"/>
    <w:rsid w:val="00EA2A5D"/>
    <w:rsid w:val="00EA35B0"/>
    <w:rsid w:val="00EA402D"/>
    <w:rsid w:val="00EA4601"/>
    <w:rsid w:val="00EA4BC5"/>
    <w:rsid w:val="00EA5045"/>
    <w:rsid w:val="00EA512C"/>
    <w:rsid w:val="00EA5502"/>
    <w:rsid w:val="00EA5633"/>
    <w:rsid w:val="00EA5986"/>
    <w:rsid w:val="00EA5D2A"/>
    <w:rsid w:val="00EA6CA3"/>
    <w:rsid w:val="00EA708F"/>
    <w:rsid w:val="00EA70D6"/>
    <w:rsid w:val="00EA78C5"/>
    <w:rsid w:val="00EB0BC5"/>
    <w:rsid w:val="00EB10BF"/>
    <w:rsid w:val="00EB1A75"/>
    <w:rsid w:val="00EB1CC0"/>
    <w:rsid w:val="00EB2084"/>
    <w:rsid w:val="00EB271E"/>
    <w:rsid w:val="00EB2AC9"/>
    <w:rsid w:val="00EB2B02"/>
    <w:rsid w:val="00EB2B6D"/>
    <w:rsid w:val="00EB378C"/>
    <w:rsid w:val="00EB3AF4"/>
    <w:rsid w:val="00EB3F6C"/>
    <w:rsid w:val="00EB407B"/>
    <w:rsid w:val="00EB4552"/>
    <w:rsid w:val="00EB45E2"/>
    <w:rsid w:val="00EB4C62"/>
    <w:rsid w:val="00EB5B07"/>
    <w:rsid w:val="00EB5DEA"/>
    <w:rsid w:val="00EB627C"/>
    <w:rsid w:val="00EB627F"/>
    <w:rsid w:val="00EB670F"/>
    <w:rsid w:val="00EB6728"/>
    <w:rsid w:val="00EB7438"/>
    <w:rsid w:val="00EB7522"/>
    <w:rsid w:val="00EB7692"/>
    <w:rsid w:val="00EB7C7D"/>
    <w:rsid w:val="00EB7E94"/>
    <w:rsid w:val="00EC02DF"/>
    <w:rsid w:val="00EC06B9"/>
    <w:rsid w:val="00EC07EE"/>
    <w:rsid w:val="00EC0A1D"/>
    <w:rsid w:val="00EC0DD4"/>
    <w:rsid w:val="00EC11B2"/>
    <w:rsid w:val="00EC1DA2"/>
    <w:rsid w:val="00EC1E38"/>
    <w:rsid w:val="00EC216C"/>
    <w:rsid w:val="00EC2AB8"/>
    <w:rsid w:val="00EC2C75"/>
    <w:rsid w:val="00EC2DCD"/>
    <w:rsid w:val="00EC3073"/>
    <w:rsid w:val="00EC30AF"/>
    <w:rsid w:val="00EC3727"/>
    <w:rsid w:val="00EC37C5"/>
    <w:rsid w:val="00EC38AC"/>
    <w:rsid w:val="00EC39B0"/>
    <w:rsid w:val="00EC3FB8"/>
    <w:rsid w:val="00EC412A"/>
    <w:rsid w:val="00EC46DB"/>
    <w:rsid w:val="00EC4B90"/>
    <w:rsid w:val="00EC4D0B"/>
    <w:rsid w:val="00EC5327"/>
    <w:rsid w:val="00EC5FA0"/>
    <w:rsid w:val="00EC640F"/>
    <w:rsid w:val="00EC6C75"/>
    <w:rsid w:val="00EC719E"/>
    <w:rsid w:val="00EC7507"/>
    <w:rsid w:val="00EC7725"/>
    <w:rsid w:val="00EC7BAF"/>
    <w:rsid w:val="00EC7DCB"/>
    <w:rsid w:val="00EC7E55"/>
    <w:rsid w:val="00EC7EB3"/>
    <w:rsid w:val="00EC7FE3"/>
    <w:rsid w:val="00ED0322"/>
    <w:rsid w:val="00ED0B76"/>
    <w:rsid w:val="00ED0BF6"/>
    <w:rsid w:val="00ED0CF0"/>
    <w:rsid w:val="00ED0D89"/>
    <w:rsid w:val="00ED180F"/>
    <w:rsid w:val="00ED1D48"/>
    <w:rsid w:val="00ED21C5"/>
    <w:rsid w:val="00ED280F"/>
    <w:rsid w:val="00ED28D0"/>
    <w:rsid w:val="00ED295D"/>
    <w:rsid w:val="00ED3661"/>
    <w:rsid w:val="00ED36B3"/>
    <w:rsid w:val="00ED3B8B"/>
    <w:rsid w:val="00ED3FDA"/>
    <w:rsid w:val="00ED41EE"/>
    <w:rsid w:val="00ED4283"/>
    <w:rsid w:val="00ED43D3"/>
    <w:rsid w:val="00ED45AE"/>
    <w:rsid w:val="00ED48B5"/>
    <w:rsid w:val="00ED4AB9"/>
    <w:rsid w:val="00ED5601"/>
    <w:rsid w:val="00ED568C"/>
    <w:rsid w:val="00ED5977"/>
    <w:rsid w:val="00ED5A57"/>
    <w:rsid w:val="00ED5EB7"/>
    <w:rsid w:val="00ED6C63"/>
    <w:rsid w:val="00ED767A"/>
    <w:rsid w:val="00ED7ADC"/>
    <w:rsid w:val="00ED7FC4"/>
    <w:rsid w:val="00EE0792"/>
    <w:rsid w:val="00EE089B"/>
    <w:rsid w:val="00EE090F"/>
    <w:rsid w:val="00EE0967"/>
    <w:rsid w:val="00EE0F02"/>
    <w:rsid w:val="00EE1674"/>
    <w:rsid w:val="00EE198E"/>
    <w:rsid w:val="00EE1AF2"/>
    <w:rsid w:val="00EE1BB4"/>
    <w:rsid w:val="00EE1CC0"/>
    <w:rsid w:val="00EE1F51"/>
    <w:rsid w:val="00EE2106"/>
    <w:rsid w:val="00EE2114"/>
    <w:rsid w:val="00EE2208"/>
    <w:rsid w:val="00EE3115"/>
    <w:rsid w:val="00EE3B85"/>
    <w:rsid w:val="00EE4873"/>
    <w:rsid w:val="00EE48C6"/>
    <w:rsid w:val="00EE4D13"/>
    <w:rsid w:val="00EE60D4"/>
    <w:rsid w:val="00EE64BC"/>
    <w:rsid w:val="00EE740D"/>
    <w:rsid w:val="00EE762A"/>
    <w:rsid w:val="00EE7945"/>
    <w:rsid w:val="00EF01E3"/>
    <w:rsid w:val="00EF1132"/>
    <w:rsid w:val="00EF268F"/>
    <w:rsid w:val="00EF2CBA"/>
    <w:rsid w:val="00EF35A2"/>
    <w:rsid w:val="00EF390F"/>
    <w:rsid w:val="00EF3FCC"/>
    <w:rsid w:val="00EF410C"/>
    <w:rsid w:val="00EF4598"/>
    <w:rsid w:val="00EF465C"/>
    <w:rsid w:val="00EF5F99"/>
    <w:rsid w:val="00EF64BC"/>
    <w:rsid w:val="00EF6D1A"/>
    <w:rsid w:val="00EF6FC7"/>
    <w:rsid w:val="00EF758F"/>
    <w:rsid w:val="00EF7CED"/>
    <w:rsid w:val="00F000F3"/>
    <w:rsid w:val="00F00356"/>
    <w:rsid w:val="00F0060E"/>
    <w:rsid w:val="00F00796"/>
    <w:rsid w:val="00F008F8"/>
    <w:rsid w:val="00F00950"/>
    <w:rsid w:val="00F00DBA"/>
    <w:rsid w:val="00F0113F"/>
    <w:rsid w:val="00F0143D"/>
    <w:rsid w:val="00F01480"/>
    <w:rsid w:val="00F01774"/>
    <w:rsid w:val="00F018A1"/>
    <w:rsid w:val="00F02241"/>
    <w:rsid w:val="00F02553"/>
    <w:rsid w:val="00F028E8"/>
    <w:rsid w:val="00F02A21"/>
    <w:rsid w:val="00F02DA8"/>
    <w:rsid w:val="00F03D46"/>
    <w:rsid w:val="00F03E38"/>
    <w:rsid w:val="00F043BE"/>
    <w:rsid w:val="00F044A8"/>
    <w:rsid w:val="00F0463D"/>
    <w:rsid w:val="00F0478E"/>
    <w:rsid w:val="00F0479A"/>
    <w:rsid w:val="00F048C5"/>
    <w:rsid w:val="00F04DC3"/>
    <w:rsid w:val="00F04DD0"/>
    <w:rsid w:val="00F0505D"/>
    <w:rsid w:val="00F05214"/>
    <w:rsid w:val="00F056C9"/>
    <w:rsid w:val="00F05927"/>
    <w:rsid w:val="00F0596C"/>
    <w:rsid w:val="00F05B0F"/>
    <w:rsid w:val="00F05C15"/>
    <w:rsid w:val="00F05CF4"/>
    <w:rsid w:val="00F05E6D"/>
    <w:rsid w:val="00F06CC9"/>
    <w:rsid w:val="00F06E4F"/>
    <w:rsid w:val="00F073D1"/>
    <w:rsid w:val="00F07652"/>
    <w:rsid w:val="00F076EB"/>
    <w:rsid w:val="00F10FFC"/>
    <w:rsid w:val="00F1111D"/>
    <w:rsid w:val="00F11648"/>
    <w:rsid w:val="00F11698"/>
    <w:rsid w:val="00F11702"/>
    <w:rsid w:val="00F11860"/>
    <w:rsid w:val="00F11913"/>
    <w:rsid w:val="00F11A54"/>
    <w:rsid w:val="00F11B39"/>
    <w:rsid w:val="00F11ED4"/>
    <w:rsid w:val="00F12202"/>
    <w:rsid w:val="00F12377"/>
    <w:rsid w:val="00F1255C"/>
    <w:rsid w:val="00F12A78"/>
    <w:rsid w:val="00F12C0E"/>
    <w:rsid w:val="00F12F61"/>
    <w:rsid w:val="00F1330E"/>
    <w:rsid w:val="00F13BDC"/>
    <w:rsid w:val="00F13E6C"/>
    <w:rsid w:val="00F141D5"/>
    <w:rsid w:val="00F155E9"/>
    <w:rsid w:val="00F15635"/>
    <w:rsid w:val="00F159E1"/>
    <w:rsid w:val="00F15B75"/>
    <w:rsid w:val="00F15F7F"/>
    <w:rsid w:val="00F16357"/>
    <w:rsid w:val="00F1644C"/>
    <w:rsid w:val="00F165CC"/>
    <w:rsid w:val="00F1723F"/>
    <w:rsid w:val="00F17274"/>
    <w:rsid w:val="00F172E2"/>
    <w:rsid w:val="00F17546"/>
    <w:rsid w:val="00F1779E"/>
    <w:rsid w:val="00F179F3"/>
    <w:rsid w:val="00F17D58"/>
    <w:rsid w:val="00F17E20"/>
    <w:rsid w:val="00F2038F"/>
    <w:rsid w:val="00F206C1"/>
    <w:rsid w:val="00F20A07"/>
    <w:rsid w:val="00F20A79"/>
    <w:rsid w:val="00F20B93"/>
    <w:rsid w:val="00F20C9E"/>
    <w:rsid w:val="00F215A2"/>
    <w:rsid w:val="00F21B5A"/>
    <w:rsid w:val="00F21D40"/>
    <w:rsid w:val="00F22140"/>
    <w:rsid w:val="00F22A4C"/>
    <w:rsid w:val="00F22EDD"/>
    <w:rsid w:val="00F2318B"/>
    <w:rsid w:val="00F238D3"/>
    <w:rsid w:val="00F240EF"/>
    <w:rsid w:val="00F24361"/>
    <w:rsid w:val="00F246FF"/>
    <w:rsid w:val="00F24A06"/>
    <w:rsid w:val="00F24A40"/>
    <w:rsid w:val="00F24B29"/>
    <w:rsid w:val="00F24D18"/>
    <w:rsid w:val="00F2509D"/>
    <w:rsid w:val="00F25597"/>
    <w:rsid w:val="00F25895"/>
    <w:rsid w:val="00F25993"/>
    <w:rsid w:val="00F25AEA"/>
    <w:rsid w:val="00F25D3F"/>
    <w:rsid w:val="00F26B59"/>
    <w:rsid w:val="00F27083"/>
    <w:rsid w:val="00F279CF"/>
    <w:rsid w:val="00F27B78"/>
    <w:rsid w:val="00F27F8F"/>
    <w:rsid w:val="00F30244"/>
    <w:rsid w:val="00F30263"/>
    <w:rsid w:val="00F30AEB"/>
    <w:rsid w:val="00F30C08"/>
    <w:rsid w:val="00F311EF"/>
    <w:rsid w:val="00F31B3A"/>
    <w:rsid w:val="00F32749"/>
    <w:rsid w:val="00F332B5"/>
    <w:rsid w:val="00F33A09"/>
    <w:rsid w:val="00F33BCF"/>
    <w:rsid w:val="00F33DB6"/>
    <w:rsid w:val="00F33FE5"/>
    <w:rsid w:val="00F3479E"/>
    <w:rsid w:val="00F34977"/>
    <w:rsid w:val="00F35837"/>
    <w:rsid w:val="00F35F70"/>
    <w:rsid w:val="00F360C4"/>
    <w:rsid w:val="00F36944"/>
    <w:rsid w:val="00F37240"/>
    <w:rsid w:val="00F37433"/>
    <w:rsid w:val="00F37856"/>
    <w:rsid w:val="00F378A2"/>
    <w:rsid w:val="00F378CC"/>
    <w:rsid w:val="00F37B27"/>
    <w:rsid w:val="00F37F8C"/>
    <w:rsid w:val="00F40875"/>
    <w:rsid w:val="00F40A7E"/>
    <w:rsid w:val="00F40D43"/>
    <w:rsid w:val="00F41186"/>
    <w:rsid w:val="00F411A3"/>
    <w:rsid w:val="00F41691"/>
    <w:rsid w:val="00F4203D"/>
    <w:rsid w:val="00F4275E"/>
    <w:rsid w:val="00F427E5"/>
    <w:rsid w:val="00F42AA1"/>
    <w:rsid w:val="00F42CF7"/>
    <w:rsid w:val="00F42D82"/>
    <w:rsid w:val="00F433C1"/>
    <w:rsid w:val="00F43A7C"/>
    <w:rsid w:val="00F43D59"/>
    <w:rsid w:val="00F44000"/>
    <w:rsid w:val="00F44721"/>
    <w:rsid w:val="00F44956"/>
    <w:rsid w:val="00F44E3A"/>
    <w:rsid w:val="00F456A2"/>
    <w:rsid w:val="00F4584A"/>
    <w:rsid w:val="00F45BD2"/>
    <w:rsid w:val="00F45CB2"/>
    <w:rsid w:val="00F45D70"/>
    <w:rsid w:val="00F45F68"/>
    <w:rsid w:val="00F46376"/>
    <w:rsid w:val="00F47213"/>
    <w:rsid w:val="00F47FA9"/>
    <w:rsid w:val="00F50055"/>
    <w:rsid w:val="00F501BE"/>
    <w:rsid w:val="00F50A08"/>
    <w:rsid w:val="00F50CBC"/>
    <w:rsid w:val="00F514AE"/>
    <w:rsid w:val="00F51D0E"/>
    <w:rsid w:val="00F52F54"/>
    <w:rsid w:val="00F53091"/>
    <w:rsid w:val="00F53DAA"/>
    <w:rsid w:val="00F54551"/>
    <w:rsid w:val="00F54A28"/>
    <w:rsid w:val="00F54D23"/>
    <w:rsid w:val="00F55777"/>
    <w:rsid w:val="00F557C5"/>
    <w:rsid w:val="00F55A85"/>
    <w:rsid w:val="00F55CB8"/>
    <w:rsid w:val="00F55F04"/>
    <w:rsid w:val="00F56068"/>
    <w:rsid w:val="00F5609A"/>
    <w:rsid w:val="00F5680E"/>
    <w:rsid w:val="00F56F19"/>
    <w:rsid w:val="00F57195"/>
    <w:rsid w:val="00F57382"/>
    <w:rsid w:val="00F5780B"/>
    <w:rsid w:val="00F57887"/>
    <w:rsid w:val="00F57C18"/>
    <w:rsid w:val="00F57D8D"/>
    <w:rsid w:val="00F607DB"/>
    <w:rsid w:val="00F6084D"/>
    <w:rsid w:val="00F609B9"/>
    <w:rsid w:val="00F60FF5"/>
    <w:rsid w:val="00F61A81"/>
    <w:rsid w:val="00F61FC3"/>
    <w:rsid w:val="00F6271E"/>
    <w:rsid w:val="00F6340B"/>
    <w:rsid w:val="00F63674"/>
    <w:rsid w:val="00F637A5"/>
    <w:rsid w:val="00F638B4"/>
    <w:rsid w:val="00F63B89"/>
    <w:rsid w:val="00F6445A"/>
    <w:rsid w:val="00F64CC4"/>
    <w:rsid w:val="00F64D06"/>
    <w:rsid w:val="00F64D38"/>
    <w:rsid w:val="00F64D47"/>
    <w:rsid w:val="00F64F67"/>
    <w:rsid w:val="00F655E3"/>
    <w:rsid w:val="00F6593A"/>
    <w:rsid w:val="00F65F5F"/>
    <w:rsid w:val="00F667E5"/>
    <w:rsid w:val="00F66F52"/>
    <w:rsid w:val="00F672F5"/>
    <w:rsid w:val="00F673AB"/>
    <w:rsid w:val="00F673E0"/>
    <w:rsid w:val="00F67A78"/>
    <w:rsid w:val="00F67FA9"/>
    <w:rsid w:val="00F70232"/>
    <w:rsid w:val="00F7046D"/>
    <w:rsid w:val="00F7055C"/>
    <w:rsid w:val="00F70572"/>
    <w:rsid w:val="00F7061D"/>
    <w:rsid w:val="00F70AAB"/>
    <w:rsid w:val="00F72665"/>
    <w:rsid w:val="00F7296C"/>
    <w:rsid w:val="00F72CA8"/>
    <w:rsid w:val="00F72FD2"/>
    <w:rsid w:val="00F73550"/>
    <w:rsid w:val="00F736D0"/>
    <w:rsid w:val="00F73E04"/>
    <w:rsid w:val="00F73E71"/>
    <w:rsid w:val="00F73FF4"/>
    <w:rsid w:val="00F74092"/>
    <w:rsid w:val="00F74788"/>
    <w:rsid w:val="00F74C6C"/>
    <w:rsid w:val="00F75C88"/>
    <w:rsid w:val="00F75E93"/>
    <w:rsid w:val="00F76A16"/>
    <w:rsid w:val="00F76A3D"/>
    <w:rsid w:val="00F76BE5"/>
    <w:rsid w:val="00F77A93"/>
    <w:rsid w:val="00F77E93"/>
    <w:rsid w:val="00F80476"/>
    <w:rsid w:val="00F8095B"/>
    <w:rsid w:val="00F809E6"/>
    <w:rsid w:val="00F81256"/>
    <w:rsid w:val="00F81539"/>
    <w:rsid w:val="00F81B9E"/>
    <w:rsid w:val="00F81FFC"/>
    <w:rsid w:val="00F821B0"/>
    <w:rsid w:val="00F829A2"/>
    <w:rsid w:val="00F82AD4"/>
    <w:rsid w:val="00F82F05"/>
    <w:rsid w:val="00F8321A"/>
    <w:rsid w:val="00F833A3"/>
    <w:rsid w:val="00F840E8"/>
    <w:rsid w:val="00F843AE"/>
    <w:rsid w:val="00F85372"/>
    <w:rsid w:val="00F856DE"/>
    <w:rsid w:val="00F8594F"/>
    <w:rsid w:val="00F85C54"/>
    <w:rsid w:val="00F85F65"/>
    <w:rsid w:val="00F863DD"/>
    <w:rsid w:val="00F8642B"/>
    <w:rsid w:val="00F864B1"/>
    <w:rsid w:val="00F873C2"/>
    <w:rsid w:val="00F8768B"/>
    <w:rsid w:val="00F90755"/>
    <w:rsid w:val="00F90BA6"/>
    <w:rsid w:val="00F90D49"/>
    <w:rsid w:val="00F90FF2"/>
    <w:rsid w:val="00F92169"/>
    <w:rsid w:val="00F92339"/>
    <w:rsid w:val="00F929A5"/>
    <w:rsid w:val="00F92A57"/>
    <w:rsid w:val="00F92EA7"/>
    <w:rsid w:val="00F93070"/>
    <w:rsid w:val="00F939BE"/>
    <w:rsid w:val="00F93D06"/>
    <w:rsid w:val="00F93E5D"/>
    <w:rsid w:val="00F944DC"/>
    <w:rsid w:val="00F94694"/>
    <w:rsid w:val="00F94DDB"/>
    <w:rsid w:val="00F95545"/>
    <w:rsid w:val="00F9598F"/>
    <w:rsid w:val="00F96380"/>
    <w:rsid w:val="00F96388"/>
    <w:rsid w:val="00F966A8"/>
    <w:rsid w:val="00F96994"/>
    <w:rsid w:val="00F972DE"/>
    <w:rsid w:val="00F97341"/>
    <w:rsid w:val="00F978AD"/>
    <w:rsid w:val="00F9797F"/>
    <w:rsid w:val="00F97FBA"/>
    <w:rsid w:val="00FA0B64"/>
    <w:rsid w:val="00FA0D3A"/>
    <w:rsid w:val="00FA0D99"/>
    <w:rsid w:val="00FA111D"/>
    <w:rsid w:val="00FA11EA"/>
    <w:rsid w:val="00FA16A3"/>
    <w:rsid w:val="00FA16DE"/>
    <w:rsid w:val="00FA1B70"/>
    <w:rsid w:val="00FA2289"/>
    <w:rsid w:val="00FA27B1"/>
    <w:rsid w:val="00FA2CBB"/>
    <w:rsid w:val="00FA2DCB"/>
    <w:rsid w:val="00FA42A7"/>
    <w:rsid w:val="00FA4B79"/>
    <w:rsid w:val="00FA4DE1"/>
    <w:rsid w:val="00FA4E4B"/>
    <w:rsid w:val="00FA4F78"/>
    <w:rsid w:val="00FA5050"/>
    <w:rsid w:val="00FA5DA8"/>
    <w:rsid w:val="00FA5E5C"/>
    <w:rsid w:val="00FA686F"/>
    <w:rsid w:val="00FA754B"/>
    <w:rsid w:val="00FA7B63"/>
    <w:rsid w:val="00FB02BE"/>
    <w:rsid w:val="00FB02CC"/>
    <w:rsid w:val="00FB0B23"/>
    <w:rsid w:val="00FB14CF"/>
    <w:rsid w:val="00FB1585"/>
    <w:rsid w:val="00FB15EA"/>
    <w:rsid w:val="00FB16B6"/>
    <w:rsid w:val="00FB1970"/>
    <w:rsid w:val="00FB1B58"/>
    <w:rsid w:val="00FB1F58"/>
    <w:rsid w:val="00FB28DE"/>
    <w:rsid w:val="00FB2F3F"/>
    <w:rsid w:val="00FB36EB"/>
    <w:rsid w:val="00FB3FA2"/>
    <w:rsid w:val="00FB4790"/>
    <w:rsid w:val="00FB568E"/>
    <w:rsid w:val="00FB5F12"/>
    <w:rsid w:val="00FB6322"/>
    <w:rsid w:val="00FB655D"/>
    <w:rsid w:val="00FB6EA6"/>
    <w:rsid w:val="00FB6EC1"/>
    <w:rsid w:val="00FB72E3"/>
    <w:rsid w:val="00FB7399"/>
    <w:rsid w:val="00FB762D"/>
    <w:rsid w:val="00FB76DB"/>
    <w:rsid w:val="00FB77DF"/>
    <w:rsid w:val="00FB7E16"/>
    <w:rsid w:val="00FB7FCE"/>
    <w:rsid w:val="00FC085D"/>
    <w:rsid w:val="00FC0C58"/>
    <w:rsid w:val="00FC0F85"/>
    <w:rsid w:val="00FC1577"/>
    <w:rsid w:val="00FC1785"/>
    <w:rsid w:val="00FC1AB7"/>
    <w:rsid w:val="00FC1F9E"/>
    <w:rsid w:val="00FC21A2"/>
    <w:rsid w:val="00FC25CB"/>
    <w:rsid w:val="00FC2728"/>
    <w:rsid w:val="00FC2DAA"/>
    <w:rsid w:val="00FC2EAF"/>
    <w:rsid w:val="00FC2EC5"/>
    <w:rsid w:val="00FC33C9"/>
    <w:rsid w:val="00FC427B"/>
    <w:rsid w:val="00FC42FF"/>
    <w:rsid w:val="00FC4599"/>
    <w:rsid w:val="00FC4E05"/>
    <w:rsid w:val="00FC4EDF"/>
    <w:rsid w:val="00FC5440"/>
    <w:rsid w:val="00FC57E2"/>
    <w:rsid w:val="00FC62C1"/>
    <w:rsid w:val="00FC6363"/>
    <w:rsid w:val="00FC63B7"/>
    <w:rsid w:val="00FC6895"/>
    <w:rsid w:val="00FC6F23"/>
    <w:rsid w:val="00FC72E3"/>
    <w:rsid w:val="00FC741D"/>
    <w:rsid w:val="00FD0184"/>
    <w:rsid w:val="00FD01EC"/>
    <w:rsid w:val="00FD025A"/>
    <w:rsid w:val="00FD0830"/>
    <w:rsid w:val="00FD0AAA"/>
    <w:rsid w:val="00FD1259"/>
    <w:rsid w:val="00FD18A9"/>
    <w:rsid w:val="00FD1EF9"/>
    <w:rsid w:val="00FD2244"/>
    <w:rsid w:val="00FD284A"/>
    <w:rsid w:val="00FD2919"/>
    <w:rsid w:val="00FD2950"/>
    <w:rsid w:val="00FD2F8F"/>
    <w:rsid w:val="00FD4047"/>
    <w:rsid w:val="00FD44AC"/>
    <w:rsid w:val="00FD46A5"/>
    <w:rsid w:val="00FD4713"/>
    <w:rsid w:val="00FD4C02"/>
    <w:rsid w:val="00FD4E72"/>
    <w:rsid w:val="00FD4EEB"/>
    <w:rsid w:val="00FD4F25"/>
    <w:rsid w:val="00FD5233"/>
    <w:rsid w:val="00FD6650"/>
    <w:rsid w:val="00FD6CCE"/>
    <w:rsid w:val="00FD6F01"/>
    <w:rsid w:val="00FD715E"/>
    <w:rsid w:val="00FD71FE"/>
    <w:rsid w:val="00FD751D"/>
    <w:rsid w:val="00FD776D"/>
    <w:rsid w:val="00FD7BDC"/>
    <w:rsid w:val="00FE0108"/>
    <w:rsid w:val="00FE0672"/>
    <w:rsid w:val="00FE07BE"/>
    <w:rsid w:val="00FE0EE9"/>
    <w:rsid w:val="00FE1469"/>
    <w:rsid w:val="00FE1848"/>
    <w:rsid w:val="00FE18BD"/>
    <w:rsid w:val="00FE1C44"/>
    <w:rsid w:val="00FE2558"/>
    <w:rsid w:val="00FE275C"/>
    <w:rsid w:val="00FE2BC3"/>
    <w:rsid w:val="00FE36D8"/>
    <w:rsid w:val="00FE56A2"/>
    <w:rsid w:val="00FE5F75"/>
    <w:rsid w:val="00FE61BD"/>
    <w:rsid w:val="00FE63EB"/>
    <w:rsid w:val="00FE72D1"/>
    <w:rsid w:val="00FF0304"/>
    <w:rsid w:val="00FF0623"/>
    <w:rsid w:val="00FF06D1"/>
    <w:rsid w:val="00FF0B71"/>
    <w:rsid w:val="00FF0D12"/>
    <w:rsid w:val="00FF0E10"/>
    <w:rsid w:val="00FF10DF"/>
    <w:rsid w:val="00FF1450"/>
    <w:rsid w:val="00FF1736"/>
    <w:rsid w:val="00FF1F2F"/>
    <w:rsid w:val="00FF20B8"/>
    <w:rsid w:val="00FF2194"/>
    <w:rsid w:val="00FF21C2"/>
    <w:rsid w:val="00FF32A8"/>
    <w:rsid w:val="00FF352E"/>
    <w:rsid w:val="00FF3B1F"/>
    <w:rsid w:val="00FF43B4"/>
    <w:rsid w:val="00FF4654"/>
    <w:rsid w:val="00FF4B5C"/>
    <w:rsid w:val="00FF4D74"/>
    <w:rsid w:val="00FF4ED2"/>
    <w:rsid w:val="00FF4F06"/>
    <w:rsid w:val="00FF6158"/>
    <w:rsid w:val="00FF6D27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,silver"/>
    </o:shapedefaults>
    <o:shapelayout v:ext="edit">
      <o:idmap v:ext="edit" data="1"/>
    </o:shapelayout>
  </w:shapeDefaults>
  <w:decimalSymbol w:val=","/>
  <w:listSeparator w:val=";"/>
  <w15:docId w15:val="{5E12FFAA-9BF3-47B3-86E3-1D74483E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semiHidden="1" w:uiPriority="9" w:unhideWhenUsed="1" w:qFormat="1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BD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354B1B"/>
    <w:pPr>
      <w:keepNext/>
      <w:spacing w:before="240" w:after="60"/>
      <w:outlineLvl w:val="0"/>
    </w:pPr>
    <w:rPr>
      <w:rFonts w:cs="Calibri"/>
      <w:b/>
      <w:bCs/>
      <w:kern w:val="32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204F"/>
    <w:pPr>
      <w:keepNext/>
      <w:spacing w:before="120" w:after="600"/>
      <w:outlineLvl w:val="1"/>
    </w:pPr>
    <w:rPr>
      <w:rFonts w:cs="Calibri"/>
      <w:b/>
      <w:bCs/>
      <w:iCs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204F"/>
    <w:pPr>
      <w:keepNext/>
      <w:spacing w:before="480" w:after="120"/>
      <w:outlineLvl w:val="2"/>
    </w:pPr>
    <w:rPr>
      <w:rFonts w:cs="Calibri"/>
      <w:b/>
      <w:bCs/>
      <w:sz w:val="24"/>
      <w:szCs w:val="24"/>
    </w:rPr>
  </w:style>
  <w:style w:type="paragraph" w:styleId="Nadpis4">
    <w:name w:val="heading 4"/>
    <w:basedOn w:val="Normln"/>
    <w:next w:val="Normln"/>
    <w:rsid w:val="00096F2B"/>
    <w:pPr>
      <w:keepNext/>
      <w:spacing w:after="60"/>
      <w:outlineLvl w:val="3"/>
    </w:pPr>
    <w:rPr>
      <w:b/>
      <w:szCs w:val="28"/>
    </w:rPr>
  </w:style>
  <w:style w:type="paragraph" w:styleId="Nadpis6">
    <w:name w:val="heading 6"/>
    <w:basedOn w:val="Normln"/>
    <w:next w:val="Normln"/>
    <w:rsid w:val="00F043BE"/>
    <w:pPr>
      <w:keepNext/>
      <w:jc w:val="center"/>
      <w:outlineLvl w:val="5"/>
    </w:pPr>
    <w:rPr>
      <w:b/>
      <w:bCs/>
    </w:rPr>
  </w:style>
  <w:style w:type="paragraph" w:styleId="Nadpis9">
    <w:name w:val="heading 9"/>
    <w:aliases w:val="Nadpis 91,Numbered - 9"/>
    <w:basedOn w:val="Normln"/>
    <w:next w:val="Normln"/>
    <w:rsid w:val="00F043BE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5"/>
    <w:rsid w:val="00354B1B"/>
    <w:rPr>
      <w:rFonts w:cs="Calibri"/>
      <w:b/>
      <w:bCs/>
      <w:kern w:val="32"/>
      <w:sz w:val="40"/>
      <w:szCs w:val="40"/>
    </w:rPr>
  </w:style>
  <w:style w:type="paragraph" w:styleId="Textpoznpodarou">
    <w:name w:val="footnote text"/>
    <w:aliases w:val="Text poznámky pod čiarou 007,Footnote,Fußnotentextf,Geneva 9,Font: Geneva 9,Boston 10,f"/>
    <w:basedOn w:val="Normln"/>
    <w:semiHidden/>
    <w:rsid w:val="00F043BE"/>
  </w:style>
  <w:style w:type="character" w:styleId="Znakapoznpodarou">
    <w:name w:val="footnote reference"/>
    <w:semiHidden/>
    <w:rsid w:val="00F043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A55F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55F6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AF204F"/>
    <w:rPr>
      <w:rFonts w:ascii="Calibri" w:eastAsia="Times New Roman" w:hAnsi="Calibri" w:cs="Calibri"/>
      <w:b/>
      <w:bCs/>
      <w:iCs/>
      <w:sz w:val="30"/>
      <w:szCs w:val="30"/>
    </w:rPr>
  </w:style>
  <w:style w:type="table" w:styleId="Mkatabulky">
    <w:name w:val="Table Grid"/>
    <w:basedOn w:val="Normlntabulka"/>
    <w:uiPriority w:val="59"/>
    <w:rsid w:val="00A1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rsid w:val="00AF204F"/>
    <w:rPr>
      <w:rFonts w:ascii="Calibri" w:eastAsia="Times New Roman" w:hAnsi="Calibri" w:cs="Calibri"/>
      <w:b/>
      <w:bCs/>
      <w:sz w:val="24"/>
      <w:szCs w:val="24"/>
    </w:rPr>
  </w:style>
  <w:style w:type="paragraph" w:styleId="Textbubliny">
    <w:name w:val="Balloon Text"/>
    <w:basedOn w:val="Normln"/>
    <w:semiHidden/>
    <w:rsid w:val="00AF063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5B7D1A"/>
    <w:rPr>
      <w:sz w:val="16"/>
      <w:szCs w:val="16"/>
    </w:rPr>
  </w:style>
  <w:style w:type="paragraph" w:styleId="Textkomente">
    <w:name w:val="annotation text"/>
    <w:basedOn w:val="Normln"/>
    <w:semiHidden/>
    <w:rsid w:val="005B7D1A"/>
  </w:style>
  <w:style w:type="paragraph" w:styleId="Pedmtkomente">
    <w:name w:val="annotation subject"/>
    <w:basedOn w:val="Textkomente"/>
    <w:next w:val="Textkomente"/>
    <w:semiHidden/>
    <w:rsid w:val="005B7D1A"/>
    <w:rPr>
      <w:b/>
      <w:bCs/>
    </w:rPr>
  </w:style>
  <w:style w:type="paragraph" w:styleId="Bezmezer">
    <w:name w:val="No Spacing"/>
    <w:basedOn w:val="Normln"/>
    <w:uiPriority w:val="1"/>
    <w:qFormat/>
    <w:rsid w:val="00AF204F"/>
    <w:pPr>
      <w:spacing w:after="0"/>
    </w:pPr>
  </w:style>
  <w:style w:type="paragraph" w:customStyle="1" w:styleId="Textdotazu">
    <w:name w:val="Text dotazu"/>
    <w:basedOn w:val="Normln"/>
    <w:link w:val="TextdotazuChar"/>
    <w:rsid w:val="00630669"/>
  </w:style>
  <w:style w:type="paragraph" w:styleId="Seznamsodrkami">
    <w:name w:val="List Bullet"/>
    <w:basedOn w:val="Normln"/>
    <w:uiPriority w:val="99"/>
    <w:unhideWhenUsed/>
    <w:rsid w:val="00985957"/>
    <w:pPr>
      <w:numPr>
        <w:numId w:val="14"/>
      </w:numPr>
      <w:tabs>
        <w:tab w:val="left" w:pos="709"/>
      </w:tabs>
      <w:ind w:left="709" w:hanging="218"/>
    </w:pPr>
  </w:style>
  <w:style w:type="character" w:customStyle="1" w:styleId="TextdotazuChar">
    <w:name w:val="Text dotazu Char"/>
    <w:link w:val="Textdotazu"/>
    <w:rsid w:val="00630669"/>
    <w:rPr>
      <w:sz w:val="22"/>
      <w:szCs w:val="22"/>
    </w:rPr>
  </w:style>
  <w:style w:type="character" w:styleId="Hypertextovodkaz">
    <w:name w:val="Hyperlink"/>
    <w:unhideWhenUsed/>
    <w:rsid w:val="00AF204F"/>
    <w:rPr>
      <w:color w:val="0000FF"/>
      <w:u w:val="single"/>
    </w:rPr>
  </w:style>
  <w:style w:type="paragraph" w:customStyle="1" w:styleId="Nadpis1-Oprojektu">
    <w:name w:val="Nadpis 1 - O projektu"/>
    <w:basedOn w:val="Nadpis1"/>
    <w:rsid w:val="00F40A7E"/>
    <w:pPr>
      <w:spacing w:after="252"/>
    </w:pPr>
  </w:style>
  <w:style w:type="paragraph" w:customStyle="1" w:styleId="Seznamjednodkov">
    <w:name w:val="Seznam jednořádkový"/>
    <w:basedOn w:val="Seznamsodrkami"/>
    <w:rsid w:val="00F40A7E"/>
    <w:pPr>
      <w:spacing w:after="100"/>
    </w:pPr>
  </w:style>
  <w:style w:type="paragraph" w:customStyle="1" w:styleId="Nadpis3-Oprojektu">
    <w:name w:val="Nadpis 3 - O projektu"/>
    <w:basedOn w:val="Nadpis3"/>
    <w:rsid w:val="00F40A7E"/>
    <w:pPr>
      <w:spacing w:before="420" w:after="180"/>
    </w:pPr>
    <w:rPr>
      <w:rFonts w:cs="Times New Roman"/>
      <w:szCs w:val="20"/>
    </w:rPr>
  </w:style>
  <w:style w:type="paragraph" w:customStyle="1" w:styleId="Nadpis2-Oprojektu">
    <w:name w:val="Nadpis 2 - O projektu"/>
    <w:basedOn w:val="Nadpis2"/>
    <w:rsid w:val="00354B1B"/>
    <w:pPr>
      <w:spacing w:before="500" w:after="200"/>
    </w:pPr>
    <w:rPr>
      <w:rFonts w:cs="Times New Roman"/>
      <w:iCs w:val="0"/>
      <w:szCs w:val="20"/>
    </w:rPr>
  </w:style>
  <w:style w:type="paragraph" w:styleId="Normlnweb">
    <w:name w:val="Normal (Web)"/>
    <w:basedOn w:val="Normln"/>
    <w:uiPriority w:val="99"/>
    <w:semiHidden/>
    <w:unhideWhenUsed/>
    <w:rsid w:val="00486C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86C3E"/>
    <w:rPr>
      <w:b/>
      <w:bCs/>
    </w:rPr>
  </w:style>
  <w:style w:type="paragraph" w:styleId="Odstavecseseznamem">
    <w:name w:val="List Paragraph"/>
    <w:basedOn w:val="Normln"/>
    <w:uiPriority w:val="34"/>
    <w:qFormat/>
    <w:rsid w:val="00A85BD2"/>
    <w:pPr>
      <w:ind w:left="720"/>
      <w:contextualSpacing/>
    </w:pPr>
  </w:style>
  <w:style w:type="paragraph" w:customStyle="1" w:styleId="Koment">
    <w:name w:val="Komentář"/>
    <w:basedOn w:val="Normln"/>
    <w:link w:val="KomentChar"/>
    <w:uiPriority w:val="3"/>
    <w:qFormat/>
    <w:rsid w:val="00FD025A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  <w:jc w:val="both"/>
    </w:pPr>
    <w:rPr>
      <w:i/>
      <w:color w:val="474747"/>
      <w:sz w:val="24"/>
      <w:szCs w:val="24"/>
    </w:rPr>
  </w:style>
  <w:style w:type="character" w:customStyle="1" w:styleId="KomentChar">
    <w:name w:val="Komentář Char"/>
    <w:link w:val="Koment"/>
    <w:uiPriority w:val="3"/>
    <w:rsid w:val="00FD025A"/>
    <w:rPr>
      <w:rFonts w:eastAsia="Calibri"/>
      <w:i/>
      <w:color w:val="474747"/>
      <w:sz w:val="24"/>
      <w:szCs w:val="24"/>
      <w:shd w:val="clear" w:color="auto" w:fill="EAEAEA"/>
      <w:lang w:eastAsia="en-US"/>
    </w:rPr>
  </w:style>
  <w:style w:type="paragraph" w:customStyle="1" w:styleId="Default">
    <w:name w:val="Default"/>
    <w:rsid w:val="00E00A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olesna@tisca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&#237;semn&#253;%20dotaz%20-%20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C9EE-3391-481D-9AB3-57B689ED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Písemný dotaz - šablona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http://www</vt:lpstr>
    </vt:vector>
  </TitlesOfParts>
  <Company>mpsv</Company>
  <LinksUpToDate>false</LinksUpToDate>
  <CharactersWithSpaces>438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http://www.vzdelanyzastupitel.cz/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mailto:poradna@vzdelanyzastupitel.cz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RVS Sekretariát</dc:creator>
  <cp:lastModifiedBy>admin</cp:lastModifiedBy>
  <cp:revision>4</cp:revision>
  <cp:lastPrinted>2019-03-12T09:31:00Z</cp:lastPrinted>
  <dcterms:created xsi:type="dcterms:W3CDTF">2020-09-23T06:01:00Z</dcterms:created>
  <dcterms:modified xsi:type="dcterms:W3CDTF">2020-09-23T06:06:00Z</dcterms:modified>
</cp:coreProperties>
</file>